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173" w:rsidRDefault="008E7173" w:rsidP="008E7173">
      <w:pPr>
        <w:tabs>
          <w:tab w:val="left" w:pos="720"/>
        </w:tabs>
        <w:ind w:left="720" w:hanging="540"/>
        <w:rPr>
          <w:sz w:val="24"/>
        </w:rPr>
      </w:pPr>
      <w:bookmarkStart w:id="0" w:name="Check1"/>
    </w:p>
    <w:p w:rsidR="007D4E8C" w:rsidRDefault="007D4E8C" w:rsidP="008E7173">
      <w:pPr>
        <w:tabs>
          <w:tab w:val="left" w:pos="720"/>
        </w:tabs>
        <w:ind w:left="720" w:hanging="540"/>
        <w:rPr>
          <w:sz w:val="24"/>
        </w:rPr>
      </w:pPr>
    </w:p>
    <w:p w:rsidR="008E7173" w:rsidRPr="00431366" w:rsidRDefault="00792696" w:rsidP="008E7173">
      <w:pPr>
        <w:tabs>
          <w:tab w:val="left" w:pos="720"/>
        </w:tabs>
        <w:ind w:left="720" w:hanging="540"/>
        <w:rPr>
          <w:bCs/>
          <w:sz w:val="22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E7173">
        <w:rPr>
          <w:sz w:val="24"/>
        </w:rPr>
        <w:instrText xml:space="preserve"> FORMCHECKBOX </w:instrText>
      </w:r>
      <w:r w:rsidR="00905540">
        <w:rPr>
          <w:sz w:val="24"/>
        </w:rPr>
      </w:r>
      <w:r w:rsidR="0090554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0"/>
      <w:r w:rsidR="008E7173">
        <w:rPr>
          <w:sz w:val="24"/>
        </w:rPr>
        <w:tab/>
      </w:r>
      <w:r w:rsidR="008E7173">
        <w:rPr>
          <w:b/>
          <w:bCs/>
          <w:sz w:val="24"/>
        </w:rPr>
        <w:t xml:space="preserve">Carrolton Gauge reads below 8 feet.  </w:t>
      </w:r>
      <w:r w:rsidR="008E7173">
        <w:rPr>
          <w:b/>
          <w:bCs/>
          <w:sz w:val="24"/>
          <w:u w:val="single"/>
        </w:rPr>
        <w:t>4-HOUR Advanced Notice required.</w:t>
      </w:r>
      <w:r w:rsidR="008E7173">
        <w:rPr>
          <w:bCs/>
          <w:sz w:val="24"/>
        </w:rPr>
        <w:t xml:space="preserve"> </w:t>
      </w:r>
      <w:r w:rsidR="008E7173">
        <w:rPr>
          <w:bCs/>
          <w:sz w:val="22"/>
        </w:rPr>
        <w:t xml:space="preserve"> If cargo transferred is not listed below as a prohibited cargo, request will automatically be approved unless extenuating circumstances exist.</w:t>
      </w:r>
    </w:p>
    <w:p w:rsidR="008E7173" w:rsidRPr="00503BD7" w:rsidRDefault="008E7173" w:rsidP="008E7173">
      <w:pPr>
        <w:tabs>
          <w:tab w:val="left" w:pos="720"/>
        </w:tabs>
        <w:ind w:left="720" w:hanging="540"/>
      </w:pPr>
      <w:r>
        <w:tab/>
        <w:t xml:space="preserve"> </w:t>
      </w:r>
    </w:p>
    <w:bookmarkStart w:id="1" w:name="_GoBack"/>
    <w:bookmarkEnd w:id="1"/>
    <w:p w:rsidR="008E7173" w:rsidRDefault="00792696" w:rsidP="008E7173">
      <w:pPr>
        <w:ind w:left="720" w:hanging="540"/>
        <w:rPr>
          <w:sz w:val="24"/>
        </w:rPr>
      </w:pPr>
      <w:r>
        <w:rPr>
          <w:b/>
          <w:bCs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8E7173">
        <w:rPr>
          <w:b/>
          <w:bCs/>
          <w:sz w:val="24"/>
        </w:rPr>
        <w:instrText xml:space="preserve"> FORMCHECKBOX </w:instrText>
      </w:r>
      <w:r w:rsidR="00905540">
        <w:rPr>
          <w:b/>
          <w:bCs/>
          <w:sz w:val="24"/>
        </w:rPr>
      </w:r>
      <w:r w:rsidR="00905540">
        <w:rPr>
          <w:b/>
          <w:bCs/>
          <w:sz w:val="24"/>
        </w:rPr>
        <w:fldChar w:fldCharType="separate"/>
      </w:r>
      <w:r>
        <w:rPr>
          <w:b/>
          <w:bCs/>
          <w:sz w:val="24"/>
        </w:rPr>
        <w:fldChar w:fldCharType="end"/>
      </w:r>
      <w:bookmarkEnd w:id="2"/>
      <w:r w:rsidR="008E7173">
        <w:rPr>
          <w:b/>
          <w:bCs/>
          <w:sz w:val="24"/>
        </w:rPr>
        <w:tab/>
        <w:t xml:space="preserve">Carrolton Gauge reads 8 feet or higher.  </w:t>
      </w:r>
      <w:r w:rsidR="008E7173">
        <w:rPr>
          <w:b/>
          <w:bCs/>
          <w:sz w:val="24"/>
          <w:u w:val="single"/>
        </w:rPr>
        <w:t>48-HOUR Advanced Notice required.</w:t>
      </w:r>
      <w:r w:rsidR="008E7173">
        <w:rPr>
          <w:sz w:val="24"/>
        </w:rPr>
        <w:t xml:space="preserve">  </w:t>
      </w:r>
      <w:r w:rsidR="008E7173">
        <w:rPr>
          <w:bCs/>
          <w:sz w:val="22"/>
        </w:rPr>
        <w:t>If cargo transferred is not listed below as a prohibited cargo, request will automatically be approved unless extenuating circumstances exist.</w:t>
      </w:r>
    </w:p>
    <w:p w:rsidR="008E7173" w:rsidRPr="0079394F" w:rsidRDefault="008E7173" w:rsidP="008E7173">
      <w:pPr>
        <w:ind w:left="720"/>
        <w:rPr>
          <w:b/>
          <w:bCs/>
          <w:i/>
          <w:color w:val="FF0000"/>
        </w:rPr>
      </w:pPr>
    </w:p>
    <w:p w:rsidR="008E7173" w:rsidRDefault="00796FDE" w:rsidP="008E7173">
      <w:r>
        <w:rPr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5715</wp:posOffset>
                </wp:positionV>
                <wp:extent cx="6972300" cy="5173345"/>
                <wp:effectExtent l="5080" t="12065" r="13970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5173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09D04" id="Rectangle 2" o:spid="_x0000_s1026" style="position:absolute;margin-left:-7.1pt;margin-top:.45pt;width:549pt;height:40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" filled="f"/>
            </w:pict>
          </mc:Fallback>
        </mc:AlternateContent>
      </w:r>
    </w:p>
    <w:p w:rsidR="008E7173" w:rsidRDefault="008E7173" w:rsidP="008E7173">
      <w:pPr>
        <w:tabs>
          <w:tab w:val="left" w:pos="6400"/>
        </w:tabs>
      </w:pPr>
      <w:r>
        <w:t xml:space="preserve">1.   ______________________        ______________________________        </w:t>
      </w:r>
      <w:r>
        <w:tab/>
        <w:t>_____________________</w:t>
      </w:r>
    </w:p>
    <w:p w:rsidR="008E7173" w:rsidRDefault="008E7173" w:rsidP="008E7173">
      <w:pPr>
        <w:tabs>
          <w:tab w:val="left" w:pos="6400"/>
        </w:tabs>
      </w:pPr>
      <w:r>
        <w:t xml:space="preserve">      (Agency Name)                          (Name of agent handling vessel)                 </w:t>
      </w:r>
      <w:r>
        <w:tab/>
        <w:t>(24-Hour Contact Number)</w:t>
      </w:r>
    </w:p>
    <w:p w:rsidR="008E7173" w:rsidRDefault="008E7173" w:rsidP="008E7173">
      <w:pPr>
        <w:tabs>
          <w:tab w:val="left" w:pos="6400"/>
        </w:tabs>
        <w:rPr>
          <w:sz w:val="10"/>
        </w:rPr>
      </w:pPr>
    </w:p>
    <w:p w:rsidR="008E7173" w:rsidRDefault="008E7173" w:rsidP="008E7173">
      <w:pPr>
        <w:tabs>
          <w:tab w:val="left" w:pos="6400"/>
        </w:tabs>
      </w:pPr>
      <w:r>
        <w:t xml:space="preserve">2.   _______________________________________________________     </w:t>
      </w:r>
      <w:r>
        <w:tab/>
        <w:t>_____________________</w:t>
      </w:r>
    </w:p>
    <w:p w:rsidR="008E7173" w:rsidRDefault="008E7173" w:rsidP="008E7173">
      <w:pPr>
        <w:tabs>
          <w:tab w:val="left" w:pos="6400"/>
        </w:tabs>
      </w:pPr>
      <w:r>
        <w:t xml:space="preserve">      (Cargo to be transferred – shipping name or description if dry cargo)            </w:t>
      </w:r>
      <w:r>
        <w:tab/>
        <w:t>(Quantity)</w:t>
      </w:r>
    </w:p>
    <w:p w:rsidR="008E7173" w:rsidRDefault="008E7173" w:rsidP="008E7173">
      <w:pPr>
        <w:tabs>
          <w:tab w:val="left" w:pos="9034"/>
        </w:tabs>
        <w:rPr>
          <w:sz w:val="10"/>
        </w:rPr>
      </w:pPr>
      <w:r>
        <w:rPr>
          <w:sz w:val="10"/>
        </w:rPr>
        <w:tab/>
      </w:r>
    </w:p>
    <w:p w:rsidR="008E7173" w:rsidRDefault="008E7173" w:rsidP="008E7173">
      <w:pPr>
        <w:tabs>
          <w:tab w:val="left" w:pos="6400"/>
        </w:tabs>
      </w:pPr>
      <w:r>
        <w:t xml:space="preserve">3.   ___________________________  </w:t>
      </w:r>
    </w:p>
    <w:p w:rsidR="008E7173" w:rsidRDefault="008E7173" w:rsidP="008E7173">
      <w:pPr>
        <w:tabs>
          <w:tab w:val="left" w:pos="6400"/>
        </w:tabs>
      </w:pPr>
      <w:r>
        <w:t xml:space="preserve">      (UN or CAS number)</w:t>
      </w:r>
    </w:p>
    <w:p w:rsidR="008E7173" w:rsidRDefault="008E7173" w:rsidP="008E7173">
      <w:pPr>
        <w:tabs>
          <w:tab w:val="left" w:pos="6400"/>
        </w:tabs>
        <w:rPr>
          <w:sz w:val="10"/>
        </w:rPr>
      </w:pPr>
    </w:p>
    <w:p w:rsidR="008E7173" w:rsidRDefault="008E7173" w:rsidP="008E7173">
      <w:pPr>
        <w:tabs>
          <w:tab w:val="left" w:pos="6400"/>
        </w:tabs>
      </w:pPr>
      <w:r>
        <w:t xml:space="preserve">4.   __________________________________________________________    </w:t>
      </w:r>
      <w:r>
        <w:tab/>
        <w:t>_____________________</w:t>
      </w:r>
    </w:p>
    <w:p w:rsidR="008E7173" w:rsidRDefault="008E7173" w:rsidP="008E7173">
      <w:pPr>
        <w:tabs>
          <w:tab w:val="left" w:pos="6400"/>
        </w:tabs>
        <w:rPr>
          <w:sz w:val="18"/>
        </w:rPr>
      </w:pPr>
      <w:r>
        <w:rPr>
          <w:sz w:val="18"/>
        </w:rPr>
        <w:t xml:space="preserve">      (Qualified Individual’s Name – required for transfers of oil and HAZMAT)    </w:t>
      </w:r>
      <w:r>
        <w:rPr>
          <w:sz w:val="18"/>
        </w:rPr>
        <w:tab/>
        <w:t>(24-Hour Contact Number)</w:t>
      </w:r>
    </w:p>
    <w:p w:rsidR="008E7173" w:rsidRDefault="008E7173" w:rsidP="008E7173">
      <w:pPr>
        <w:rPr>
          <w:sz w:val="10"/>
        </w:rPr>
      </w:pPr>
    </w:p>
    <w:p w:rsidR="008E7173" w:rsidRDefault="008E7173" w:rsidP="008E7173">
      <w:pPr>
        <w:pStyle w:val="Footer"/>
        <w:tabs>
          <w:tab w:val="left" w:pos="5940"/>
        </w:tabs>
      </w:pPr>
      <w:r>
        <w:t xml:space="preserve">5.   ________________________________                                 </w:t>
      </w:r>
      <w:r>
        <w:tab/>
        <w:t>________________________________</w:t>
      </w:r>
    </w:p>
    <w:p w:rsidR="008E7173" w:rsidRDefault="008E7173" w:rsidP="008E7173">
      <w:pPr>
        <w:tabs>
          <w:tab w:val="left" w:pos="5940"/>
        </w:tabs>
        <w:rPr>
          <w:sz w:val="18"/>
        </w:rPr>
      </w:pPr>
      <w:r>
        <w:rPr>
          <w:sz w:val="18"/>
        </w:rPr>
        <w:t xml:space="preserve">      (Vessel Name)                                                                        </w:t>
      </w:r>
      <w:r>
        <w:rPr>
          <w:sz w:val="18"/>
        </w:rPr>
        <w:tab/>
        <w:t>(Vessel / Lloyds Identification Number)</w:t>
      </w:r>
    </w:p>
    <w:p w:rsidR="008E7173" w:rsidRDefault="008E7173" w:rsidP="008E7173">
      <w:pPr>
        <w:tabs>
          <w:tab w:val="left" w:pos="3000"/>
          <w:tab w:val="left" w:pos="5940"/>
        </w:tabs>
        <w:rPr>
          <w:sz w:val="18"/>
        </w:rPr>
      </w:pPr>
    </w:p>
    <w:p w:rsidR="008E7173" w:rsidRDefault="008E7173" w:rsidP="008E7173">
      <w:pPr>
        <w:tabs>
          <w:tab w:val="left" w:pos="3000"/>
          <w:tab w:val="left" w:pos="5940"/>
        </w:tabs>
      </w:pPr>
      <w:r>
        <w:t xml:space="preserve">      _________________                 </w:t>
      </w:r>
      <w:r>
        <w:tab/>
        <w:t xml:space="preserve">________                      </w:t>
      </w:r>
      <w:r>
        <w:tab/>
        <w:t>________________________________</w:t>
      </w:r>
    </w:p>
    <w:p w:rsidR="008E7173" w:rsidRDefault="008E7173" w:rsidP="008E7173">
      <w:pPr>
        <w:tabs>
          <w:tab w:val="left" w:pos="3000"/>
          <w:tab w:val="left" w:pos="5940"/>
        </w:tabs>
        <w:rPr>
          <w:sz w:val="18"/>
        </w:rPr>
      </w:pPr>
      <w:r>
        <w:rPr>
          <w:sz w:val="18"/>
        </w:rPr>
        <w:t xml:space="preserve">      (Flag)                                         </w:t>
      </w:r>
      <w:r>
        <w:rPr>
          <w:sz w:val="18"/>
        </w:rPr>
        <w:tab/>
        <w:t xml:space="preserve">(Call Sign)                     </w:t>
      </w:r>
      <w:r>
        <w:rPr>
          <w:sz w:val="18"/>
        </w:rPr>
        <w:tab/>
        <w:t>(Master’s Name)</w:t>
      </w:r>
    </w:p>
    <w:p w:rsidR="008E7173" w:rsidRDefault="008E7173" w:rsidP="008E7173">
      <w:pPr>
        <w:tabs>
          <w:tab w:val="left" w:pos="3000"/>
          <w:tab w:val="left" w:pos="5940"/>
        </w:tabs>
        <w:rPr>
          <w:sz w:val="10"/>
        </w:rPr>
      </w:pPr>
    </w:p>
    <w:p w:rsidR="008E7173" w:rsidRDefault="008E7173" w:rsidP="008E7173">
      <w:pPr>
        <w:tabs>
          <w:tab w:val="left" w:pos="3000"/>
          <w:tab w:val="left" w:pos="5940"/>
        </w:tabs>
      </w:pPr>
      <w:r>
        <w:t xml:space="preserve">      ___________________________________________</w:t>
      </w:r>
      <w:r>
        <w:tab/>
        <w:t>________________________</w:t>
      </w:r>
    </w:p>
    <w:p w:rsidR="008E7173" w:rsidRDefault="008E7173" w:rsidP="008E7173">
      <w:pPr>
        <w:tabs>
          <w:tab w:val="left" w:pos="3000"/>
          <w:tab w:val="left" w:pos="5940"/>
        </w:tabs>
        <w:rPr>
          <w:sz w:val="18"/>
        </w:rPr>
      </w:pPr>
      <w:r>
        <w:rPr>
          <w:sz w:val="18"/>
        </w:rPr>
        <w:t xml:space="preserve">      (Certificate of Financial Responsibility Issue Number) </w:t>
      </w:r>
      <w:r>
        <w:rPr>
          <w:sz w:val="18"/>
        </w:rPr>
        <w:tab/>
        <w:t>(COFR Expiration Date)</w:t>
      </w:r>
    </w:p>
    <w:p w:rsidR="008E7173" w:rsidRDefault="008E7173" w:rsidP="008E7173">
      <w:pPr>
        <w:tabs>
          <w:tab w:val="left" w:pos="3000"/>
          <w:tab w:val="left" w:pos="5940"/>
        </w:tabs>
        <w:rPr>
          <w:sz w:val="18"/>
        </w:rPr>
      </w:pPr>
    </w:p>
    <w:p w:rsidR="008E7173" w:rsidRDefault="008E7173" w:rsidP="008E7173">
      <w:pPr>
        <w:tabs>
          <w:tab w:val="left" w:pos="3000"/>
          <w:tab w:val="left" w:pos="5940"/>
        </w:tabs>
      </w:pPr>
      <w:r>
        <w:t xml:space="preserve">6.   ________________________   </w:t>
      </w:r>
      <w:r>
        <w:tab/>
        <w:t xml:space="preserve">______________       </w:t>
      </w:r>
      <w:r>
        <w:tab/>
        <w:t>________________________________</w:t>
      </w:r>
    </w:p>
    <w:p w:rsidR="008E7173" w:rsidRDefault="008E7173" w:rsidP="008E7173">
      <w:pPr>
        <w:tabs>
          <w:tab w:val="left" w:pos="3000"/>
          <w:tab w:val="left" w:pos="5940"/>
        </w:tabs>
        <w:rPr>
          <w:sz w:val="18"/>
        </w:rPr>
      </w:pPr>
      <w:r>
        <w:rPr>
          <w:sz w:val="18"/>
        </w:rPr>
        <w:t xml:space="preserve">      (Towing Vessel Name)                </w:t>
      </w:r>
      <w:r>
        <w:rPr>
          <w:sz w:val="18"/>
        </w:rPr>
        <w:tab/>
        <w:t xml:space="preserve">(Official Number)        </w:t>
      </w:r>
      <w:r>
        <w:rPr>
          <w:sz w:val="18"/>
        </w:rPr>
        <w:tab/>
        <w:t>(Master’s Name)</w:t>
      </w:r>
    </w:p>
    <w:p w:rsidR="008E7173" w:rsidRDefault="008E7173" w:rsidP="008E7173">
      <w:pPr>
        <w:tabs>
          <w:tab w:val="left" w:pos="3000"/>
          <w:tab w:val="left" w:pos="5940"/>
        </w:tabs>
        <w:rPr>
          <w:sz w:val="18"/>
        </w:rPr>
      </w:pPr>
    </w:p>
    <w:p w:rsidR="008E7173" w:rsidRDefault="008E7173" w:rsidP="008E7173">
      <w:pPr>
        <w:pStyle w:val="Footer"/>
        <w:tabs>
          <w:tab w:val="left" w:pos="3000"/>
          <w:tab w:val="left" w:pos="5940"/>
          <w:tab w:val="left" w:pos="8640"/>
        </w:tabs>
      </w:pPr>
      <w:r>
        <w:t xml:space="preserve">7.   ________________________     </w:t>
      </w:r>
      <w:r>
        <w:tab/>
        <w:t xml:space="preserve">______________           </w:t>
      </w:r>
      <w:r>
        <w:tab/>
        <w:t xml:space="preserve">________________________     </w:t>
      </w:r>
      <w:r>
        <w:tab/>
        <w:t xml:space="preserve">______________     </w:t>
      </w:r>
    </w:p>
    <w:p w:rsidR="008E7173" w:rsidRDefault="008E7173" w:rsidP="008E7173">
      <w:pPr>
        <w:tabs>
          <w:tab w:val="left" w:pos="3000"/>
          <w:tab w:val="left" w:pos="5940"/>
          <w:tab w:val="left" w:pos="8640"/>
        </w:tabs>
        <w:rPr>
          <w:sz w:val="18"/>
        </w:rPr>
      </w:pPr>
      <w:r>
        <w:rPr>
          <w:sz w:val="18"/>
        </w:rPr>
        <w:t xml:space="preserve">      (Barge Name / Number)               </w:t>
      </w:r>
      <w:r>
        <w:rPr>
          <w:sz w:val="18"/>
        </w:rPr>
        <w:tab/>
        <w:t xml:space="preserve">(Official Number)          </w:t>
      </w:r>
      <w:r>
        <w:rPr>
          <w:sz w:val="18"/>
        </w:rPr>
        <w:tab/>
        <w:t xml:space="preserve">(Barge Name / Number)             </w:t>
      </w:r>
      <w:r>
        <w:rPr>
          <w:sz w:val="18"/>
        </w:rPr>
        <w:tab/>
        <w:t>(Official Number)</w:t>
      </w:r>
    </w:p>
    <w:p w:rsidR="008E7173" w:rsidRDefault="008E7173" w:rsidP="008E7173">
      <w:pPr>
        <w:tabs>
          <w:tab w:val="left" w:pos="3000"/>
          <w:tab w:val="left" w:pos="5940"/>
          <w:tab w:val="left" w:pos="7900"/>
        </w:tabs>
        <w:rPr>
          <w:sz w:val="10"/>
        </w:rPr>
      </w:pPr>
    </w:p>
    <w:p w:rsidR="008E7173" w:rsidRDefault="008E7173" w:rsidP="008E7173">
      <w:pPr>
        <w:pStyle w:val="Footer"/>
        <w:tabs>
          <w:tab w:val="left" w:pos="3000"/>
          <w:tab w:val="left" w:pos="5940"/>
          <w:tab w:val="left" w:pos="8640"/>
        </w:tabs>
      </w:pPr>
      <w:r>
        <w:t xml:space="preserve">      ________________________     </w:t>
      </w:r>
      <w:r>
        <w:tab/>
        <w:t xml:space="preserve">______________           </w:t>
      </w:r>
      <w:r>
        <w:tab/>
        <w:t xml:space="preserve">________________________    </w:t>
      </w:r>
      <w:r>
        <w:tab/>
        <w:t xml:space="preserve">______________     </w:t>
      </w:r>
    </w:p>
    <w:p w:rsidR="008E7173" w:rsidRDefault="008E7173" w:rsidP="008E7173">
      <w:pPr>
        <w:tabs>
          <w:tab w:val="left" w:pos="3000"/>
          <w:tab w:val="left" w:pos="5940"/>
          <w:tab w:val="left" w:pos="8640"/>
        </w:tabs>
        <w:rPr>
          <w:sz w:val="18"/>
        </w:rPr>
      </w:pPr>
      <w:r>
        <w:rPr>
          <w:sz w:val="18"/>
        </w:rPr>
        <w:t xml:space="preserve">      (Barge Name / Number)              </w:t>
      </w:r>
      <w:r>
        <w:rPr>
          <w:sz w:val="18"/>
        </w:rPr>
        <w:tab/>
        <w:t xml:space="preserve">(Official Number)          </w:t>
      </w:r>
      <w:r>
        <w:rPr>
          <w:sz w:val="18"/>
        </w:rPr>
        <w:tab/>
        <w:t xml:space="preserve">(Barge Name / Number)              </w:t>
      </w:r>
      <w:r>
        <w:rPr>
          <w:sz w:val="18"/>
        </w:rPr>
        <w:tab/>
        <w:t>(Official Number)</w:t>
      </w:r>
    </w:p>
    <w:p w:rsidR="008E7173" w:rsidRDefault="008E7173" w:rsidP="008E7173">
      <w:pPr>
        <w:tabs>
          <w:tab w:val="left" w:pos="3000"/>
          <w:tab w:val="left" w:pos="5940"/>
          <w:tab w:val="left" w:pos="7900"/>
        </w:tabs>
        <w:rPr>
          <w:sz w:val="10"/>
        </w:rPr>
      </w:pPr>
    </w:p>
    <w:p w:rsidR="008E7173" w:rsidRDefault="008E7173" w:rsidP="008E7173">
      <w:pPr>
        <w:tabs>
          <w:tab w:val="left" w:pos="5940"/>
        </w:tabs>
      </w:pPr>
      <w:r>
        <w:t xml:space="preserve">8.   _________________________________________           </w:t>
      </w:r>
      <w:r>
        <w:tab/>
        <w:t>___________</w:t>
      </w:r>
    </w:p>
    <w:p w:rsidR="008E7173" w:rsidRDefault="008E7173" w:rsidP="008E7173">
      <w:pPr>
        <w:tabs>
          <w:tab w:val="left" w:pos="5940"/>
        </w:tabs>
        <w:rPr>
          <w:sz w:val="18"/>
        </w:rPr>
      </w:pPr>
      <w:r>
        <w:rPr>
          <w:sz w:val="18"/>
        </w:rPr>
        <w:t xml:space="preserve">      (Name of anchorage where transfer will occur)                    </w:t>
      </w:r>
      <w:r>
        <w:rPr>
          <w:sz w:val="18"/>
        </w:rPr>
        <w:tab/>
        <w:t>(Mile Marker)</w:t>
      </w:r>
    </w:p>
    <w:p w:rsidR="008E7173" w:rsidRDefault="008E7173" w:rsidP="008E7173">
      <w:pPr>
        <w:tabs>
          <w:tab w:val="left" w:pos="5940"/>
        </w:tabs>
        <w:rPr>
          <w:sz w:val="10"/>
        </w:rPr>
      </w:pPr>
    </w:p>
    <w:p w:rsidR="008E7173" w:rsidRDefault="008E7173" w:rsidP="008E7173">
      <w:pPr>
        <w:tabs>
          <w:tab w:val="left" w:pos="5940"/>
        </w:tabs>
      </w:pPr>
      <w:r>
        <w:t xml:space="preserve">9.   _________________________________________           </w:t>
      </w:r>
      <w:r>
        <w:tab/>
        <w:t>__________________________________________</w:t>
      </w:r>
    </w:p>
    <w:p w:rsidR="008E7173" w:rsidRDefault="008E7173" w:rsidP="008E7173">
      <w:pPr>
        <w:tabs>
          <w:tab w:val="left" w:pos="5940"/>
        </w:tabs>
        <w:rPr>
          <w:sz w:val="18"/>
        </w:rPr>
      </w:pPr>
      <w:r>
        <w:rPr>
          <w:sz w:val="18"/>
        </w:rPr>
        <w:t xml:space="preserve">      (Transfer Start Date --- Time)                                               </w:t>
      </w:r>
      <w:r>
        <w:rPr>
          <w:sz w:val="18"/>
        </w:rPr>
        <w:tab/>
        <w:t>(Transfer Stop Date --- Time)</w:t>
      </w:r>
    </w:p>
    <w:p w:rsidR="008E7173" w:rsidRDefault="008E7173" w:rsidP="008E7173">
      <w:pPr>
        <w:tabs>
          <w:tab w:val="left" w:pos="5940"/>
        </w:tabs>
        <w:rPr>
          <w:sz w:val="10"/>
        </w:rPr>
      </w:pPr>
    </w:p>
    <w:p w:rsidR="008E7173" w:rsidRDefault="008E7173" w:rsidP="008E7173">
      <w:pPr>
        <w:tabs>
          <w:tab w:val="left" w:pos="5940"/>
        </w:tabs>
      </w:pPr>
      <w:r>
        <w:t>10. _____________________________________________</w:t>
      </w:r>
      <w:r>
        <w:tab/>
        <w:t>________________________</w:t>
      </w:r>
    </w:p>
    <w:p w:rsidR="008E7173" w:rsidRDefault="008E7173" w:rsidP="008E7173">
      <w:pPr>
        <w:tabs>
          <w:tab w:val="left" w:pos="5940"/>
        </w:tabs>
        <w:rPr>
          <w:sz w:val="18"/>
        </w:rPr>
      </w:pPr>
      <w:r>
        <w:rPr>
          <w:sz w:val="18"/>
        </w:rPr>
        <w:t xml:space="preserve">      (Name of OSRO identified in the Vessel Response Plan)    </w:t>
      </w:r>
      <w:r>
        <w:rPr>
          <w:sz w:val="18"/>
        </w:rPr>
        <w:tab/>
        <w:t>(24-Hour Contact Number)</w:t>
      </w:r>
    </w:p>
    <w:p w:rsidR="008E7173" w:rsidRDefault="008E7173" w:rsidP="008E7173">
      <w:pPr>
        <w:tabs>
          <w:tab w:val="left" w:pos="5200"/>
        </w:tabs>
        <w:rPr>
          <w:sz w:val="10"/>
        </w:rPr>
      </w:pPr>
    </w:p>
    <w:p w:rsidR="008E7173" w:rsidRDefault="008E7173" w:rsidP="008E7173">
      <w:pPr>
        <w:tabs>
          <w:tab w:val="left" w:pos="5200"/>
        </w:tabs>
        <w:rPr>
          <w:b/>
          <w:bCs/>
          <w:sz w:val="18"/>
          <w:szCs w:val="18"/>
          <w:u w:val="single"/>
        </w:rPr>
      </w:pPr>
    </w:p>
    <w:p w:rsidR="007D4E8C" w:rsidRDefault="007D4E8C" w:rsidP="008E7173">
      <w:pPr>
        <w:tabs>
          <w:tab w:val="left" w:pos="5200"/>
        </w:tabs>
        <w:rPr>
          <w:b/>
          <w:bCs/>
          <w:sz w:val="18"/>
          <w:szCs w:val="18"/>
          <w:u w:val="single"/>
        </w:rPr>
      </w:pPr>
    </w:p>
    <w:p w:rsidR="007D4E8C" w:rsidRDefault="007D4E8C" w:rsidP="008E7173">
      <w:pPr>
        <w:tabs>
          <w:tab w:val="left" w:pos="5200"/>
        </w:tabs>
        <w:rPr>
          <w:b/>
          <w:bCs/>
          <w:sz w:val="18"/>
          <w:szCs w:val="18"/>
          <w:u w:val="single"/>
        </w:rPr>
      </w:pPr>
    </w:p>
    <w:p w:rsidR="008E7173" w:rsidRDefault="008E7173" w:rsidP="008E7173">
      <w:pPr>
        <w:tabs>
          <w:tab w:val="left" w:pos="5200"/>
        </w:tabs>
        <w:rPr>
          <w:b/>
          <w:bCs/>
          <w:sz w:val="18"/>
          <w:szCs w:val="18"/>
          <w:u w:val="single"/>
        </w:rPr>
      </w:pPr>
      <w:r w:rsidRPr="00F0756D">
        <w:rPr>
          <w:b/>
          <w:bCs/>
          <w:sz w:val="18"/>
          <w:szCs w:val="18"/>
          <w:u w:val="single"/>
        </w:rPr>
        <w:t>GENERAL REQUIREMENTS</w:t>
      </w:r>
    </w:p>
    <w:p w:rsidR="008E7173" w:rsidRDefault="008E7173" w:rsidP="008E7173">
      <w:pPr>
        <w:pStyle w:val="ListParagraph"/>
        <w:numPr>
          <w:ilvl w:val="0"/>
          <w:numId w:val="1"/>
        </w:numPr>
        <w:tabs>
          <w:tab w:val="left" w:pos="720"/>
        </w:tabs>
        <w:contextualSpacing/>
        <w:rPr>
          <w:sz w:val="18"/>
          <w:szCs w:val="18"/>
        </w:rPr>
      </w:pPr>
      <w:r>
        <w:rPr>
          <w:sz w:val="18"/>
          <w:szCs w:val="18"/>
        </w:rPr>
        <w:t>Notice</w:t>
      </w:r>
      <w:r w:rsidRPr="00F14805">
        <w:rPr>
          <w:sz w:val="18"/>
          <w:szCs w:val="18"/>
        </w:rPr>
        <w:t xml:space="preserve"> must be sent to the provided fax or email and followed with a phone call to the </w:t>
      </w:r>
      <w:r>
        <w:rPr>
          <w:sz w:val="18"/>
          <w:szCs w:val="18"/>
        </w:rPr>
        <w:t>Facility Compliance Branch.</w:t>
      </w:r>
    </w:p>
    <w:p w:rsidR="008E7173" w:rsidRPr="00C44094" w:rsidRDefault="008E7173" w:rsidP="008E7173">
      <w:pPr>
        <w:pStyle w:val="ListParagraph"/>
        <w:tabs>
          <w:tab w:val="left" w:pos="720"/>
        </w:tabs>
        <w:rPr>
          <w:sz w:val="18"/>
          <w:szCs w:val="18"/>
        </w:rPr>
      </w:pPr>
      <w:r>
        <w:rPr>
          <w:sz w:val="18"/>
          <w:szCs w:val="18"/>
        </w:rPr>
        <w:t xml:space="preserve">Fax: (504) 365-2287 </w:t>
      </w:r>
      <w:r w:rsidRPr="00F14805">
        <w:rPr>
          <w:sz w:val="18"/>
          <w:szCs w:val="18"/>
        </w:rPr>
        <w:t xml:space="preserve">Email: </w:t>
      </w:r>
      <w:hyperlink r:id="rId7" w:history="1">
        <w:r w:rsidRPr="000D1D81">
          <w:rPr>
            <w:rStyle w:val="Hyperlink"/>
            <w:sz w:val="18"/>
            <w:szCs w:val="18"/>
          </w:rPr>
          <w:t>transfernoticenola@uscg.mil</w:t>
        </w:r>
      </w:hyperlink>
      <w:r w:rsidRPr="00C44094">
        <w:rPr>
          <w:sz w:val="18"/>
          <w:szCs w:val="18"/>
        </w:rPr>
        <w:t xml:space="preserve"> Phone: 504-329-0726.</w:t>
      </w:r>
    </w:p>
    <w:p w:rsidR="008E7173" w:rsidRPr="00F14805" w:rsidRDefault="008E7173" w:rsidP="008E7173">
      <w:pPr>
        <w:pStyle w:val="ListParagraph"/>
        <w:numPr>
          <w:ilvl w:val="0"/>
          <w:numId w:val="1"/>
        </w:numPr>
        <w:contextualSpacing/>
        <w:rPr>
          <w:sz w:val="18"/>
          <w:szCs w:val="18"/>
        </w:rPr>
      </w:pPr>
      <w:r w:rsidRPr="00F14805">
        <w:rPr>
          <w:sz w:val="18"/>
          <w:szCs w:val="18"/>
        </w:rPr>
        <w:t>Midstream transfers are PROHIBITED in the General or Quarantine Anchorages.</w:t>
      </w:r>
    </w:p>
    <w:p w:rsidR="008E7173" w:rsidRPr="00C44094" w:rsidRDefault="008E7173" w:rsidP="008E7173">
      <w:pPr>
        <w:pStyle w:val="BodyTextIndent"/>
        <w:numPr>
          <w:ilvl w:val="0"/>
          <w:numId w:val="1"/>
        </w:numPr>
        <w:tabs>
          <w:tab w:val="left" w:pos="300"/>
          <w:tab w:val="left" w:pos="600"/>
        </w:tabs>
        <w:rPr>
          <w:sz w:val="18"/>
          <w:szCs w:val="18"/>
        </w:rPr>
      </w:pPr>
      <w:r w:rsidRPr="008312ED">
        <w:rPr>
          <w:sz w:val="18"/>
          <w:szCs w:val="18"/>
        </w:rPr>
        <w:t xml:space="preserve">   </w:t>
      </w:r>
      <w:r>
        <w:rPr>
          <w:sz w:val="18"/>
          <w:szCs w:val="18"/>
        </w:rPr>
        <w:t>Notices</w:t>
      </w:r>
      <w:r w:rsidRPr="00B215E4">
        <w:rPr>
          <w:sz w:val="18"/>
          <w:szCs w:val="18"/>
        </w:rPr>
        <w:t xml:space="preserve"> are required for all Midstream Transfers involving Hazardous Material as defined by 49 CFR 171.8; </w:t>
      </w:r>
      <w:r w:rsidRPr="00C44094">
        <w:rPr>
          <w:sz w:val="18"/>
          <w:szCs w:val="18"/>
        </w:rPr>
        <w:t>PROHIBITED CARGOS: All Liquefied Hazardous Gases (LHG) as defined in 33 CFR 127.005, All Cargoes of Particular Hazard (COPH) as defined in 33 CFR 126.3, Ethylamine, Methylamine and Hydrogen Peroxide.</w:t>
      </w:r>
    </w:p>
    <w:p w:rsidR="008E7173" w:rsidRDefault="008E7173" w:rsidP="008E7173">
      <w:pPr>
        <w:pStyle w:val="BodyTextIndent"/>
        <w:numPr>
          <w:ilvl w:val="0"/>
          <w:numId w:val="1"/>
        </w:numPr>
        <w:tabs>
          <w:tab w:val="left" w:pos="300"/>
        </w:tabs>
        <w:rPr>
          <w:sz w:val="18"/>
          <w:szCs w:val="18"/>
        </w:rPr>
      </w:pPr>
      <w:r w:rsidRPr="00897B2E">
        <w:rPr>
          <w:sz w:val="18"/>
          <w:szCs w:val="18"/>
        </w:rPr>
        <w:t>The vessel’s bridge must be manned at all times.</w:t>
      </w:r>
    </w:p>
    <w:p w:rsidR="008E7173" w:rsidRDefault="008E7173" w:rsidP="008E7173">
      <w:pPr>
        <w:pStyle w:val="BodyTextIndent"/>
        <w:numPr>
          <w:ilvl w:val="0"/>
          <w:numId w:val="1"/>
        </w:numPr>
        <w:tabs>
          <w:tab w:val="left" w:pos="300"/>
        </w:tabs>
        <w:rPr>
          <w:sz w:val="18"/>
          <w:szCs w:val="18"/>
        </w:rPr>
      </w:pPr>
      <w:r w:rsidRPr="00897B2E">
        <w:rPr>
          <w:sz w:val="18"/>
          <w:szCs w:val="18"/>
        </w:rPr>
        <w:t>The transfer must be conducted in accordance will all applicable requirements provided in 33 CFR Part 156.</w:t>
      </w:r>
    </w:p>
    <w:p w:rsidR="008E7173" w:rsidRDefault="008E7173" w:rsidP="008E7173">
      <w:pPr>
        <w:pStyle w:val="BodyTextIndent"/>
        <w:numPr>
          <w:ilvl w:val="0"/>
          <w:numId w:val="1"/>
        </w:numPr>
        <w:tabs>
          <w:tab w:val="left" w:pos="300"/>
        </w:tabs>
        <w:rPr>
          <w:sz w:val="18"/>
          <w:szCs w:val="18"/>
        </w:rPr>
      </w:pPr>
      <w:r w:rsidRPr="00897B2E">
        <w:rPr>
          <w:sz w:val="18"/>
          <w:szCs w:val="18"/>
        </w:rPr>
        <w:t>The National Response Center (1-800-424-8802) must be notified IMMEDIATELY of any actual or potential oil/chemical spill.</w:t>
      </w:r>
    </w:p>
    <w:p w:rsidR="008E7173" w:rsidRDefault="00796FDE" w:rsidP="008E7173">
      <w:pPr>
        <w:pStyle w:val="BodyTextIndent"/>
        <w:numPr>
          <w:ilvl w:val="0"/>
          <w:numId w:val="1"/>
        </w:numPr>
        <w:tabs>
          <w:tab w:val="left" w:pos="300"/>
        </w:tabs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643255</wp:posOffset>
                </wp:positionV>
                <wp:extent cx="6972300" cy="0"/>
                <wp:effectExtent l="22860" t="21590" r="24765" b="260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2FE3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50.65pt" to="535.8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kQxEAIAACkEAAAOAAAAZHJzL2Uyb0RvYy54bWysU8GO2jAQvVfqP1i+QxJIWY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" strokeweight="3pt"/>
            </w:pict>
          </mc:Fallback>
        </mc:AlternateContent>
      </w:r>
      <w:r w:rsidR="008E7173" w:rsidRPr="00897B2E">
        <w:rPr>
          <w:sz w:val="18"/>
          <w:szCs w:val="18"/>
        </w:rPr>
        <w:t>Sector New Orleans (504-365-2209) must be notified IMMEDIATELY of any oil/chemical spill, loss of cargo, or other accident</w:t>
      </w:r>
      <w:r w:rsidR="007D4E8C">
        <w:rPr>
          <w:sz w:val="18"/>
          <w:szCs w:val="18"/>
        </w:rPr>
        <w:t>.</w:t>
      </w:r>
    </w:p>
    <w:p w:rsidR="007D4E8C" w:rsidRDefault="007D4E8C" w:rsidP="007D4E8C">
      <w:pPr>
        <w:pStyle w:val="BodyTextIndent"/>
        <w:tabs>
          <w:tab w:val="left" w:pos="300"/>
        </w:tabs>
        <w:rPr>
          <w:sz w:val="18"/>
          <w:szCs w:val="18"/>
        </w:rPr>
      </w:pPr>
    </w:p>
    <w:sectPr w:rsidR="007D4E8C" w:rsidSect="007D4E8C">
      <w:headerReference w:type="default" r:id="rId8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173" w:rsidRDefault="008E7173" w:rsidP="008E7173">
      <w:r>
        <w:separator/>
      </w:r>
    </w:p>
  </w:endnote>
  <w:endnote w:type="continuationSeparator" w:id="0">
    <w:p w:rsidR="008E7173" w:rsidRDefault="008E7173" w:rsidP="008E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173" w:rsidRDefault="008E7173" w:rsidP="008E7173">
      <w:r>
        <w:separator/>
      </w:r>
    </w:p>
  </w:footnote>
  <w:footnote w:type="continuationSeparator" w:id="0">
    <w:p w:rsidR="008E7173" w:rsidRDefault="008E7173" w:rsidP="008E7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094" w:rsidRPr="00DE6C10" w:rsidRDefault="008E7173" w:rsidP="005A544B">
    <w:pPr>
      <w:pStyle w:val="Header"/>
      <w:jc w:val="center"/>
      <w:rPr>
        <w:b/>
        <w:sz w:val="48"/>
      </w:rPr>
    </w:pPr>
    <w:r w:rsidRPr="00DE6C10">
      <w:rPr>
        <w:b/>
        <w:sz w:val="48"/>
      </w:rPr>
      <w:t>MID</w:t>
    </w:r>
    <w:r>
      <w:rPr>
        <w:b/>
        <w:sz w:val="48"/>
      </w:rPr>
      <w:t xml:space="preserve">STREAM TRANSFER NOTICE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944A8"/>
    <w:multiLevelType w:val="hybridMultilevel"/>
    <w:tmpl w:val="C422EF7C"/>
    <w:lvl w:ilvl="0" w:tplc="28B617C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73"/>
    <w:rsid w:val="000031FA"/>
    <w:rsid w:val="00004D53"/>
    <w:rsid w:val="0000653B"/>
    <w:rsid w:val="000079CF"/>
    <w:rsid w:val="00007EBE"/>
    <w:rsid w:val="0001027F"/>
    <w:rsid w:val="0001120C"/>
    <w:rsid w:val="00011C98"/>
    <w:rsid w:val="00012D77"/>
    <w:rsid w:val="00012DCC"/>
    <w:rsid w:val="00013C53"/>
    <w:rsid w:val="00013E99"/>
    <w:rsid w:val="00014A95"/>
    <w:rsid w:val="0002126D"/>
    <w:rsid w:val="00022E69"/>
    <w:rsid w:val="00023200"/>
    <w:rsid w:val="00024542"/>
    <w:rsid w:val="00026313"/>
    <w:rsid w:val="000317BE"/>
    <w:rsid w:val="00031BF7"/>
    <w:rsid w:val="000339AE"/>
    <w:rsid w:val="000350AD"/>
    <w:rsid w:val="000403B3"/>
    <w:rsid w:val="00040623"/>
    <w:rsid w:val="00042139"/>
    <w:rsid w:val="000426C3"/>
    <w:rsid w:val="000462C9"/>
    <w:rsid w:val="00047208"/>
    <w:rsid w:val="000507C7"/>
    <w:rsid w:val="00051FC9"/>
    <w:rsid w:val="00052F83"/>
    <w:rsid w:val="00055C59"/>
    <w:rsid w:val="0005651E"/>
    <w:rsid w:val="000604BC"/>
    <w:rsid w:val="00060B33"/>
    <w:rsid w:val="00061431"/>
    <w:rsid w:val="000664D4"/>
    <w:rsid w:val="00066D84"/>
    <w:rsid w:val="0006700F"/>
    <w:rsid w:val="00070AA9"/>
    <w:rsid w:val="00072AC1"/>
    <w:rsid w:val="00080248"/>
    <w:rsid w:val="00082392"/>
    <w:rsid w:val="00083EEC"/>
    <w:rsid w:val="00084814"/>
    <w:rsid w:val="000853AC"/>
    <w:rsid w:val="00086A58"/>
    <w:rsid w:val="00092B41"/>
    <w:rsid w:val="00092C8E"/>
    <w:rsid w:val="000A0458"/>
    <w:rsid w:val="000A062C"/>
    <w:rsid w:val="000A228F"/>
    <w:rsid w:val="000A256F"/>
    <w:rsid w:val="000A4563"/>
    <w:rsid w:val="000A6A6F"/>
    <w:rsid w:val="000B03D1"/>
    <w:rsid w:val="000B0B9C"/>
    <w:rsid w:val="000B0DB1"/>
    <w:rsid w:val="000B1D31"/>
    <w:rsid w:val="000B3CF9"/>
    <w:rsid w:val="000B668D"/>
    <w:rsid w:val="000C151F"/>
    <w:rsid w:val="000C1AF0"/>
    <w:rsid w:val="000C2451"/>
    <w:rsid w:val="000C3314"/>
    <w:rsid w:val="000C48DB"/>
    <w:rsid w:val="000C5D5D"/>
    <w:rsid w:val="000C7106"/>
    <w:rsid w:val="000D3CD9"/>
    <w:rsid w:val="000E07C8"/>
    <w:rsid w:val="000E1580"/>
    <w:rsid w:val="000E729F"/>
    <w:rsid w:val="000E78FF"/>
    <w:rsid w:val="000F173B"/>
    <w:rsid w:val="000F2233"/>
    <w:rsid w:val="000F2E82"/>
    <w:rsid w:val="000F38F7"/>
    <w:rsid w:val="000F5A90"/>
    <w:rsid w:val="000F5AD8"/>
    <w:rsid w:val="000F6806"/>
    <w:rsid w:val="00103106"/>
    <w:rsid w:val="0010371F"/>
    <w:rsid w:val="00110E85"/>
    <w:rsid w:val="0011161F"/>
    <w:rsid w:val="00114EF7"/>
    <w:rsid w:val="001170D3"/>
    <w:rsid w:val="00121019"/>
    <w:rsid w:val="00122801"/>
    <w:rsid w:val="001228E1"/>
    <w:rsid w:val="001329B2"/>
    <w:rsid w:val="00133F07"/>
    <w:rsid w:val="00134DF6"/>
    <w:rsid w:val="0013626C"/>
    <w:rsid w:val="00137ADC"/>
    <w:rsid w:val="0014333B"/>
    <w:rsid w:val="001433CD"/>
    <w:rsid w:val="0014362E"/>
    <w:rsid w:val="001438FA"/>
    <w:rsid w:val="00145550"/>
    <w:rsid w:val="00147F4F"/>
    <w:rsid w:val="00150B15"/>
    <w:rsid w:val="00151507"/>
    <w:rsid w:val="0015326D"/>
    <w:rsid w:val="00154CF2"/>
    <w:rsid w:val="00155BF9"/>
    <w:rsid w:val="00156931"/>
    <w:rsid w:val="0016225F"/>
    <w:rsid w:val="001624A0"/>
    <w:rsid w:val="001634C1"/>
    <w:rsid w:val="00165442"/>
    <w:rsid w:val="001713C6"/>
    <w:rsid w:val="00171A4B"/>
    <w:rsid w:val="001729E5"/>
    <w:rsid w:val="00172BAA"/>
    <w:rsid w:val="001732F4"/>
    <w:rsid w:val="00173814"/>
    <w:rsid w:val="00176F8E"/>
    <w:rsid w:val="00177371"/>
    <w:rsid w:val="00181B74"/>
    <w:rsid w:val="001830DC"/>
    <w:rsid w:val="00183BA6"/>
    <w:rsid w:val="00184900"/>
    <w:rsid w:val="00185546"/>
    <w:rsid w:val="00185B72"/>
    <w:rsid w:val="001869FD"/>
    <w:rsid w:val="001874C2"/>
    <w:rsid w:val="001904B8"/>
    <w:rsid w:val="00190BE3"/>
    <w:rsid w:val="00190D73"/>
    <w:rsid w:val="00190F84"/>
    <w:rsid w:val="0019760A"/>
    <w:rsid w:val="001A17A0"/>
    <w:rsid w:val="001A25BF"/>
    <w:rsid w:val="001A4C02"/>
    <w:rsid w:val="001A6754"/>
    <w:rsid w:val="001A7312"/>
    <w:rsid w:val="001B00AB"/>
    <w:rsid w:val="001B0A57"/>
    <w:rsid w:val="001B0FAB"/>
    <w:rsid w:val="001B27D2"/>
    <w:rsid w:val="001B2EC3"/>
    <w:rsid w:val="001B3A25"/>
    <w:rsid w:val="001B6602"/>
    <w:rsid w:val="001B6B3E"/>
    <w:rsid w:val="001C08B2"/>
    <w:rsid w:val="001C1CB3"/>
    <w:rsid w:val="001C2409"/>
    <w:rsid w:val="001C2D49"/>
    <w:rsid w:val="001C3A57"/>
    <w:rsid w:val="001C4DF9"/>
    <w:rsid w:val="001C551A"/>
    <w:rsid w:val="001C6C16"/>
    <w:rsid w:val="001D0DD5"/>
    <w:rsid w:val="001E1C33"/>
    <w:rsid w:val="001E438A"/>
    <w:rsid w:val="001E5569"/>
    <w:rsid w:val="001F6D5C"/>
    <w:rsid w:val="001F7129"/>
    <w:rsid w:val="00200520"/>
    <w:rsid w:val="00201FA2"/>
    <w:rsid w:val="00202A55"/>
    <w:rsid w:val="00202B58"/>
    <w:rsid w:val="0020336B"/>
    <w:rsid w:val="00205770"/>
    <w:rsid w:val="00205E40"/>
    <w:rsid w:val="0020603B"/>
    <w:rsid w:val="00212215"/>
    <w:rsid w:val="0021228B"/>
    <w:rsid w:val="00213AC9"/>
    <w:rsid w:val="00222904"/>
    <w:rsid w:val="002251D9"/>
    <w:rsid w:val="002258FF"/>
    <w:rsid w:val="0022781B"/>
    <w:rsid w:val="002279D7"/>
    <w:rsid w:val="00230CE8"/>
    <w:rsid w:val="0023212F"/>
    <w:rsid w:val="002348F5"/>
    <w:rsid w:val="002355C2"/>
    <w:rsid w:val="002429A4"/>
    <w:rsid w:val="002435F4"/>
    <w:rsid w:val="002437B9"/>
    <w:rsid w:val="00243C4C"/>
    <w:rsid w:val="0024412A"/>
    <w:rsid w:val="00244A93"/>
    <w:rsid w:val="00245C3F"/>
    <w:rsid w:val="002469FB"/>
    <w:rsid w:val="0025314A"/>
    <w:rsid w:val="00254BC2"/>
    <w:rsid w:val="00254CE9"/>
    <w:rsid w:val="00255427"/>
    <w:rsid w:val="00256582"/>
    <w:rsid w:val="002614AC"/>
    <w:rsid w:val="00263973"/>
    <w:rsid w:val="00263F05"/>
    <w:rsid w:val="0026562F"/>
    <w:rsid w:val="002664DD"/>
    <w:rsid w:val="00267C9B"/>
    <w:rsid w:val="002704C7"/>
    <w:rsid w:val="0027244C"/>
    <w:rsid w:val="0027368B"/>
    <w:rsid w:val="00277671"/>
    <w:rsid w:val="002816CD"/>
    <w:rsid w:val="00281736"/>
    <w:rsid w:val="002825E8"/>
    <w:rsid w:val="00284914"/>
    <w:rsid w:val="00285F2A"/>
    <w:rsid w:val="00286BC5"/>
    <w:rsid w:val="00286ED4"/>
    <w:rsid w:val="00287E07"/>
    <w:rsid w:val="0029059C"/>
    <w:rsid w:val="002914E7"/>
    <w:rsid w:val="002949AE"/>
    <w:rsid w:val="002966F1"/>
    <w:rsid w:val="0029684D"/>
    <w:rsid w:val="00297CF6"/>
    <w:rsid w:val="002A0122"/>
    <w:rsid w:val="002A0F74"/>
    <w:rsid w:val="002A34B5"/>
    <w:rsid w:val="002A5B3B"/>
    <w:rsid w:val="002A634D"/>
    <w:rsid w:val="002A637A"/>
    <w:rsid w:val="002B0252"/>
    <w:rsid w:val="002B0ECB"/>
    <w:rsid w:val="002B796C"/>
    <w:rsid w:val="002B7D06"/>
    <w:rsid w:val="002C0354"/>
    <w:rsid w:val="002C0E32"/>
    <w:rsid w:val="002C3A19"/>
    <w:rsid w:val="002C474C"/>
    <w:rsid w:val="002D357F"/>
    <w:rsid w:val="002D404F"/>
    <w:rsid w:val="002D57C1"/>
    <w:rsid w:val="002D6D34"/>
    <w:rsid w:val="002D7C71"/>
    <w:rsid w:val="002E1194"/>
    <w:rsid w:val="002E1EF0"/>
    <w:rsid w:val="002E2F50"/>
    <w:rsid w:val="002E3436"/>
    <w:rsid w:val="002E408C"/>
    <w:rsid w:val="002E66EA"/>
    <w:rsid w:val="002E71CD"/>
    <w:rsid w:val="002F00F6"/>
    <w:rsid w:val="002F07F2"/>
    <w:rsid w:val="002F0906"/>
    <w:rsid w:val="002F0B07"/>
    <w:rsid w:val="002F1BCE"/>
    <w:rsid w:val="002F218C"/>
    <w:rsid w:val="002F2B24"/>
    <w:rsid w:val="002F5078"/>
    <w:rsid w:val="002F59C6"/>
    <w:rsid w:val="002F7F22"/>
    <w:rsid w:val="00300064"/>
    <w:rsid w:val="0030737B"/>
    <w:rsid w:val="003076ED"/>
    <w:rsid w:val="00310F9D"/>
    <w:rsid w:val="003117A0"/>
    <w:rsid w:val="00312CF7"/>
    <w:rsid w:val="00316494"/>
    <w:rsid w:val="00320922"/>
    <w:rsid w:val="003216BD"/>
    <w:rsid w:val="00323BB6"/>
    <w:rsid w:val="003244F4"/>
    <w:rsid w:val="00324F2E"/>
    <w:rsid w:val="00325D00"/>
    <w:rsid w:val="00336D61"/>
    <w:rsid w:val="00341ECE"/>
    <w:rsid w:val="00342C88"/>
    <w:rsid w:val="00343826"/>
    <w:rsid w:val="00351970"/>
    <w:rsid w:val="00352957"/>
    <w:rsid w:val="00356637"/>
    <w:rsid w:val="003567E0"/>
    <w:rsid w:val="00363275"/>
    <w:rsid w:val="0036334A"/>
    <w:rsid w:val="0036358B"/>
    <w:rsid w:val="00364577"/>
    <w:rsid w:val="00364AF8"/>
    <w:rsid w:val="00366218"/>
    <w:rsid w:val="00367112"/>
    <w:rsid w:val="00370BBB"/>
    <w:rsid w:val="00375724"/>
    <w:rsid w:val="00375851"/>
    <w:rsid w:val="00377912"/>
    <w:rsid w:val="003812B6"/>
    <w:rsid w:val="00382798"/>
    <w:rsid w:val="00386893"/>
    <w:rsid w:val="003906A7"/>
    <w:rsid w:val="00392EC7"/>
    <w:rsid w:val="00396A99"/>
    <w:rsid w:val="003A1615"/>
    <w:rsid w:val="003A175A"/>
    <w:rsid w:val="003A1907"/>
    <w:rsid w:val="003A23CD"/>
    <w:rsid w:val="003A47A7"/>
    <w:rsid w:val="003A5330"/>
    <w:rsid w:val="003B4B50"/>
    <w:rsid w:val="003B7856"/>
    <w:rsid w:val="003C3A6D"/>
    <w:rsid w:val="003C45DE"/>
    <w:rsid w:val="003C5263"/>
    <w:rsid w:val="003C76A9"/>
    <w:rsid w:val="003D0CF1"/>
    <w:rsid w:val="003D5441"/>
    <w:rsid w:val="003D5C85"/>
    <w:rsid w:val="003D6048"/>
    <w:rsid w:val="003D6DC0"/>
    <w:rsid w:val="003D7AE0"/>
    <w:rsid w:val="003E05BB"/>
    <w:rsid w:val="003E1AF6"/>
    <w:rsid w:val="003E348E"/>
    <w:rsid w:val="003E5DC7"/>
    <w:rsid w:val="003F0A0A"/>
    <w:rsid w:val="003F1105"/>
    <w:rsid w:val="003F245B"/>
    <w:rsid w:val="003F2796"/>
    <w:rsid w:val="003F4FB0"/>
    <w:rsid w:val="003F563E"/>
    <w:rsid w:val="003F64F7"/>
    <w:rsid w:val="003F7749"/>
    <w:rsid w:val="00400CDF"/>
    <w:rsid w:val="004033CE"/>
    <w:rsid w:val="004055E1"/>
    <w:rsid w:val="00405655"/>
    <w:rsid w:val="00405F51"/>
    <w:rsid w:val="00406344"/>
    <w:rsid w:val="004074EA"/>
    <w:rsid w:val="00410A9D"/>
    <w:rsid w:val="00410F6F"/>
    <w:rsid w:val="004114AE"/>
    <w:rsid w:val="00411B40"/>
    <w:rsid w:val="00412859"/>
    <w:rsid w:val="00412CD6"/>
    <w:rsid w:val="00414C20"/>
    <w:rsid w:val="00420070"/>
    <w:rsid w:val="00421D1C"/>
    <w:rsid w:val="0042235E"/>
    <w:rsid w:val="004230F0"/>
    <w:rsid w:val="00423E99"/>
    <w:rsid w:val="00424E4A"/>
    <w:rsid w:val="00424F3A"/>
    <w:rsid w:val="00426E75"/>
    <w:rsid w:val="00427E55"/>
    <w:rsid w:val="004370B5"/>
    <w:rsid w:val="00437924"/>
    <w:rsid w:val="00440B5B"/>
    <w:rsid w:val="00443A5E"/>
    <w:rsid w:val="004447E7"/>
    <w:rsid w:val="00445E62"/>
    <w:rsid w:val="00445E7F"/>
    <w:rsid w:val="004469EB"/>
    <w:rsid w:val="00447899"/>
    <w:rsid w:val="00450A51"/>
    <w:rsid w:val="00450A6D"/>
    <w:rsid w:val="00450BFD"/>
    <w:rsid w:val="0045202F"/>
    <w:rsid w:val="0045271C"/>
    <w:rsid w:val="004566A7"/>
    <w:rsid w:val="00460953"/>
    <w:rsid w:val="00464FE5"/>
    <w:rsid w:val="00465539"/>
    <w:rsid w:val="004659F0"/>
    <w:rsid w:val="004749B2"/>
    <w:rsid w:val="004813C0"/>
    <w:rsid w:val="004813EE"/>
    <w:rsid w:val="004845E3"/>
    <w:rsid w:val="00485FB4"/>
    <w:rsid w:val="0048712B"/>
    <w:rsid w:val="004874B1"/>
    <w:rsid w:val="0049052C"/>
    <w:rsid w:val="0049305D"/>
    <w:rsid w:val="00496463"/>
    <w:rsid w:val="0049733B"/>
    <w:rsid w:val="00497CDE"/>
    <w:rsid w:val="004A00A2"/>
    <w:rsid w:val="004A0AC0"/>
    <w:rsid w:val="004A0E2B"/>
    <w:rsid w:val="004A1703"/>
    <w:rsid w:val="004A261A"/>
    <w:rsid w:val="004A26B3"/>
    <w:rsid w:val="004A3C41"/>
    <w:rsid w:val="004A3C51"/>
    <w:rsid w:val="004A511C"/>
    <w:rsid w:val="004A5D32"/>
    <w:rsid w:val="004B0AD9"/>
    <w:rsid w:val="004B0B4C"/>
    <w:rsid w:val="004B28E3"/>
    <w:rsid w:val="004B2D29"/>
    <w:rsid w:val="004B3EF4"/>
    <w:rsid w:val="004B3F64"/>
    <w:rsid w:val="004B4FB3"/>
    <w:rsid w:val="004B5DFC"/>
    <w:rsid w:val="004B5F9E"/>
    <w:rsid w:val="004B6E8B"/>
    <w:rsid w:val="004C09E3"/>
    <w:rsid w:val="004C48B0"/>
    <w:rsid w:val="004C5516"/>
    <w:rsid w:val="004C7AA5"/>
    <w:rsid w:val="004D0C0F"/>
    <w:rsid w:val="004D125A"/>
    <w:rsid w:val="004D3882"/>
    <w:rsid w:val="004D3E31"/>
    <w:rsid w:val="004D590B"/>
    <w:rsid w:val="004D5DD2"/>
    <w:rsid w:val="004D69E1"/>
    <w:rsid w:val="004D7983"/>
    <w:rsid w:val="004D7C90"/>
    <w:rsid w:val="004E1BC7"/>
    <w:rsid w:val="004E1C12"/>
    <w:rsid w:val="004E1E18"/>
    <w:rsid w:val="004E3E9F"/>
    <w:rsid w:val="004E4E0C"/>
    <w:rsid w:val="004E6FED"/>
    <w:rsid w:val="004F2ACE"/>
    <w:rsid w:val="004F2B70"/>
    <w:rsid w:val="004F5E1A"/>
    <w:rsid w:val="004F6DC0"/>
    <w:rsid w:val="004F7761"/>
    <w:rsid w:val="004F7D58"/>
    <w:rsid w:val="00502859"/>
    <w:rsid w:val="0050290F"/>
    <w:rsid w:val="0050604E"/>
    <w:rsid w:val="00506497"/>
    <w:rsid w:val="00507D9E"/>
    <w:rsid w:val="00507FC3"/>
    <w:rsid w:val="005116F2"/>
    <w:rsid w:val="00511B7F"/>
    <w:rsid w:val="00511BC6"/>
    <w:rsid w:val="0052094F"/>
    <w:rsid w:val="0052408D"/>
    <w:rsid w:val="00525182"/>
    <w:rsid w:val="005272F2"/>
    <w:rsid w:val="00530B96"/>
    <w:rsid w:val="00537C51"/>
    <w:rsid w:val="00537CDE"/>
    <w:rsid w:val="005421AD"/>
    <w:rsid w:val="0054352E"/>
    <w:rsid w:val="00543543"/>
    <w:rsid w:val="0054465E"/>
    <w:rsid w:val="00546089"/>
    <w:rsid w:val="00547096"/>
    <w:rsid w:val="005470A4"/>
    <w:rsid w:val="00551324"/>
    <w:rsid w:val="00551F2B"/>
    <w:rsid w:val="005521B1"/>
    <w:rsid w:val="00552606"/>
    <w:rsid w:val="00553D93"/>
    <w:rsid w:val="00554ACA"/>
    <w:rsid w:val="00557B20"/>
    <w:rsid w:val="00561044"/>
    <w:rsid w:val="0056181F"/>
    <w:rsid w:val="0056633F"/>
    <w:rsid w:val="00566DA1"/>
    <w:rsid w:val="00571B71"/>
    <w:rsid w:val="005722BA"/>
    <w:rsid w:val="005735FC"/>
    <w:rsid w:val="00576303"/>
    <w:rsid w:val="00580A40"/>
    <w:rsid w:val="00580A93"/>
    <w:rsid w:val="00586B6D"/>
    <w:rsid w:val="0059312C"/>
    <w:rsid w:val="0059379A"/>
    <w:rsid w:val="00593D2C"/>
    <w:rsid w:val="00597666"/>
    <w:rsid w:val="00597B2F"/>
    <w:rsid w:val="005A05FF"/>
    <w:rsid w:val="005A1A5A"/>
    <w:rsid w:val="005A2825"/>
    <w:rsid w:val="005A686D"/>
    <w:rsid w:val="005A6A90"/>
    <w:rsid w:val="005A6B25"/>
    <w:rsid w:val="005B01E6"/>
    <w:rsid w:val="005B5E29"/>
    <w:rsid w:val="005B757F"/>
    <w:rsid w:val="005B7906"/>
    <w:rsid w:val="005C0649"/>
    <w:rsid w:val="005C5AC0"/>
    <w:rsid w:val="005C7AE7"/>
    <w:rsid w:val="005D1481"/>
    <w:rsid w:val="005D1B47"/>
    <w:rsid w:val="005D59F1"/>
    <w:rsid w:val="005D7B4C"/>
    <w:rsid w:val="005E2982"/>
    <w:rsid w:val="005E48C7"/>
    <w:rsid w:val="005E4ED7"/>
    <w:rsid w:val="005E59A5"/>
    <w:rsid w:val="005E5D00"/>
    <w:rsid w:val="005E6020"/>
    <w:rsid w:val="005E77EB"/>
    <w:rsid w:val="005F178A"/>
    <w:rsid w:val="005F51C0"/>
    <w:rsid w:val="005F57BA"/>
    <w:rsid w:val="00600333"/>
    <w:rsid w:val="006014B3"/>
    <w:rsid w:val="00602015"/>
    <w:rsid w:val="006040A2"/>
    <w:rsid w:val="0061471F"/>
    <w:rsid w:val="00614A71"/>
    <w:rsid w:val="0061529B"/>
    <w:rsid w:val="00622DC5"/>
    <w:rsid w:val="0062567F"/>
    <w:rsid w:val="0063037B"/>
    <w:rsid w:val="00630E57"/>
    <w:rsid w:val="006317C4"/>
    <w:rsid w:val="0063420F"/>
    <w:rsid w:val="0064024A"/>
    <w:rsid w:val="006436F4"/>
    <w:rsid w:val="00646F83"/>
    <w:rsid w:val="00650A65"/>
    <w:rsid w:val="00651433"/>
    <w:rsid w:val="006545E0"/>
    <w:rsid w:val="00657DF9"/>
    <w:rsid w:val="0066567F"/>
    <w:rsid w:val="006662EC"/>
    <w:rsid w:val="00667FDB"/>
    <w:rsid w:val="00670FAE"/>
    <w:rsid w:val="0067139B"/>
    <w:rsid w:val="00671E73"/>
    <w:rsid w:val="00672331"/>
    <w:rsid w:val="00675FAC"/>
    <w:rsid w:val="006804E0"/>
    <w:rsid w:val="00681786"/>
    <w:rsid w:val="00681E85"/>
    <w:rsid w:val="00682A96"/>
    <w:rsid w:val="00683CE4"/>
    <w:rsid w:val="0068407B"/>
    <w:rsid w:val="00684645"/>
    <w:rsid w:val="006867A5"/>
    <w:rsid w:val="00690EA9"/>
    <w:rsid w:val="0069252F"/>
    <w:rsid w:val="00693CA3"/>
    <w:rsid w:val="006949DE"/>
    <w:rsid w:val="006968E9"/>
    <w:rsid w:val="00696A22"/>
    <w:rsid w:val="006A0E46"/>
    <w:rsid w:val="006A1BAB"/>
    <w:rsid w:val="006A7FEE"/>
    <w:rsid w:val="006B071F"/>
    <w:rsid w:val="006B224B"/>
    <w:rsid w:val="006B795B"/>
    <w:rsid w:val="006C0F65"/>
    <w:rsid w:val="006C4E6F"/>
    <w:rsid w:val="006C63AE"/>
    <w:rsid w:val="006D4CE2"/>
    <w:rsid w:val="006D5E40"/>
    <w:rsid w:val="006D64C9"/>
    <w:rsid w:val="006D7198"/>
    <w:rsid w:val="006E0656"/>
    <w:rsid w:val="006E229B"/>
    <w:rsid w:val="006E35E8"/>
    <w:rsid w:val="006E39D6"/>
    <w:rsid w:val="006E4A66"/>
    <w:rsid w:val="006E75BA"/>
    <w:rsid w:val="006E7FDE"/>
    <w:rsid w:val="006F17AE"/>
    <w:rsid w:val="006F29D6"/>
    <w:rsid w:val="006F7B0F"/>
    <w:rsid w:val="00700668"/>
    <w:rsid w:val="00701582"/>
    <w:rsid w:val="0070166D"/>
    <w:rsid w:val="0070188A"/>
    <w:rsid w:val="00703E7B"/>
    <w:rsid w:val="00704035"/>
    <w:rsid w:val="0070559D"/>
    <w:rsid w:val="00711408"/>
    <w:rsid w:val="00712E26"/>
    <w:rsid w:val="0071311D"/>
    <w:rsid w:val="007134FF"/>
    <w:rsid w:val="0071379A"/>
    <w:rsid w:val="00717219"/>
    <w:rsid w:val="0072032F"/>
    <w:rsid w:val="0072036C"/>
    <w:rsid w:val="0072063D"/>
    <w:rsid w:val="00721E20"/>
    <w:rsid w:val="00723578"/>
    <w:rsid w:val="007246CE"/>
    <w:rsid w:val="007262EA"/>
    <w:rsid w:val="00727154"/>
    <w:rsid w:val="00731E0C"/>
    <w:rsid w:val="007327C6"/>
    <w:rsid w:val="00732960"/>
    <w:rsid w:val="00733150"/>
    <w:rsid w:val="00734FCF"/>
    <w:rsid w:val="0073625D"/>
    <w:rsid w:val="0073694A"/>
    <w:rsid w:val="007377FB"/>
    <w:rsid w:val="007401A3"/>
    <w:rsid w:val="0074233F"/>
    <w:rsid w:val="00743875"/>
    <w:rsid w:val="007438CD"/>
    <w:rsid w:val="0074576A"/>
    <w:rsid w:val="0074681B"/>
    <w:rsid w:val="0074688B"/>
    <w:rsid w:val="007474E7"/>
    <w:rsid w:val="007512F5"/>
    <w:rsid w:val="0075619C"/>
    <w:rsid w:val="007603C9"/>
    <w:rsid w:val="00760BBD"/>
    <w:rsid w:val="00761F28"/>
    <w:rsid w:val="0076616A"/>
    <w:rsid w:val="00766ED5"/>
    <w:rsid w:val="00767A08"/>
    <w:rsid w:val="00771425"/>
    <w:rsid w:val="00771592"/>
    <w:rsid w:val="00772DC5"/>
    <w:rsid w:val="00773D17"/>
    <w:rsid w:val="0077412A"/>
    <w:rsid w:val="0077413A"/>
    <w:rsid w:val="007745D0"/>
    <w:rsid w:val="00774919"/>
    <w:rsid w:val="00775059"/>
    <w:rsid w:val="007759BA"/>
    <w:rsid w:val="00776E3D"/>
    <w:rsid w:val="0077752C"/>
    <w:rsid w:val="007777BF"/>
    <w:rsid w:val="007817FB"/>
    <w:rsid w:val="007826DF"/>
    <w:rsid w:val="00782AF8"/>
    <w:rsid w:val="007843EC"/>
    <w:rsid w:val="00784C03"/>
    <w:rsid w:val="00784E1E"/>
    <w:rsid w:val="00785B16"/>
    <w:rsid w:val="00792696"/>
    <w:rsid w:val="0079305F"/>
    <w:rsid w:val="00793419"/>
    <w:rsid w:val="0079500B"/>
    <w:rsid w:val="007962BD"/>
    <w:rsid w:val="007965EF"/>
    <w:rsid w:val="0079666B"/>
    <w:rsid w:val="00796FDE"/>
    <w:rsid w:val="0079789C"/>
    <w:rsid w:val="007A0928"/>
    <w:rsid w:val="007A1A39"/>
    <w:rsid w:val="007A2156"/>
    <w:rsid w:val="007A38B9"/>
    <w:rsid w:val="007A514C"/>
    <w:rsid w:val="007A6636"/>
    <w:rsid w:val="007A7850"/>
    <w:rsid w:val="007A7DE1"/>
    <w:rsid w:val="007B078E"/>
    <w:rsid w:val="007B2380"/>
    <w:rsid w:val="007B238C"/>
    <w:rsid w:val="007B2B73"/>
    <w:rsid w:val="007B2BC9"/>
    <w:rsid w:val="007B2FE1"/>
    <w:rsid w:val="007B47BF"/>
    <w:rsid w:val="007B75BA"/>
    <w:rsid w:val="007C11DE"/>
    <w:rsid w:val="007C49A7"/>
    <w:rsid w:val="007C5756"/>
    <w:rsid w:val="007C57CB"/>
    <w:rsid w:val="007C5FBD"/>
    <w:rsid w:val="007C632F"/>
    <w:rsid w:val="007C636C"/>
    <w:rsid w:val="007D35C2"/>
    <w:rsid w:val="007D449A"/>
    <w:rsid w:val="007D4E8C"/>
    <w:rsid w:val="007D4EC9"/>
    <w:rsid w:val="007D58CB"/>
    <w:rsid w:val="007D5D31"/>
    <w:rsid w:val="007D793C"/>
    <w:rsid w:val="007D7AF2"/>
    <w:rsid w:val="007E1F4A"/>
    <w:rsid w:val="007E21BD"/>
    <w:rsid w:val="007E36F4"/>
    <w:rsid w:val="007E3AEE"/>
    <w:rsid w:val="007E6233"/>
    <w:rsid w:val="007E6628"/>
    <w:rsid w:val="007F107F"/>
    <w:rsid w:val="007F3778"/>
    <w:rsid w:val="007F3789"/>
    <w:rsid w:val="007F4579"/>
    <w:rsid w:val="007F491A"/>
    <w:rsid w:val="007F5617"/>
    <w:rsid w:val="0081045D"/>
    <w:rsid w:val="00810743"/>
    <w:rsid w:val="00811F2B"/>
    <w:rsid w:val="0081201A"/>
    <w:rsid w:val="0081354E"/>
    <w:rsid w:val="008144F2"/>
    <w:rsid w:val="008158A3"/>
    <w:rsid w:val="00816AFD"/>
    <w:rsid w:val="00820723"/>
    <w:rsid w:val="00821A58"/>
    <w:rsid w:val="00822557"/>
    <w:rsid w:val="00822B01"/>
    <w:rsid w:val="00824363"/>
    <w:rsid w:val="00826DC8"/>
    <w:rsid w:val="008305E5"/>
    <w:rsid w:val="00834360"/>
    <w:rsid w:val="008367C0"/>
    <w:rsid w:val="00836E4E"/>
    <w:rsid w:val="008379EC"/>
    <w:rsid w:val="00837FB6"/>
    <w:rsid w:val="008413B5"/>
    <w:rsid w:val="0084162A"/>
    <w:rsid w:val="00841804"/>
    <w:rsid w:val="00841B84"/>
    <w:rsid w:val="00844761"/>
    <w:rsid w:val="0084597E"/>
    <w:rsid w:val="00846006"/>
    <w:rsid w:val="0084645E"/>
    <w:rsid w:val="008467BA"/>
    <w:rsid w:val="00847802"/>
    <w:rsid w:val="00850D2A"/>
    <w:rsid w:val="0085306B"/>
    <w:rsid w:val="00854479"/>
    <w:rsid w:val="0085657F"/>
    <w:rsid w:val="00856AE9"/>
    <w:rsid w:val="00857E01"/>
    <w:rsid w:val="00863F9E"/>
    <w:rsid w:val="00864A5B"/>
    <w:rsid w:val="00865C22"/>
    <w:rsid w:val="00867496"/>
    <w:rsid w:val="00867BF8"/>
    <w:rsid w:val="008734FE"/>
    <w:rsid w:val="008736BA"/>
    <w:rsid w:val="00875AD9"/>
    <w:rsid w:val="0088003D"/>
    <w:rsid w:val="00880609"/>
    <w:rsid w:val="008825E5"/>
    <w:rsid w:val="00882D1C"/>
    <w:rsid w:val="008838B8"/>
    <w:rsid w:val="008847FA"/>
    <w:rsid w:val="00887F3E"/>
    <w:rsid w:val="0089302C"/>
    <w:rsid w:val="00895563"/>
    <w:rsid w:val="00895951"/>
    <w:rsid w:val="00896D29"/>
    <w:rsid w:val="00896E0E"/>
    <w:rsid w:val="00897C30"/>
    <w:rsid w:val="008A27C1"/>
    <w:rsid w:val="008A55D8"/>
    <w:rsid w:val="008A6FCB"/>
    <w:rsid w:val="008B15CB"/>
    <w:rsid w:val="008B480A"/>
    <w:rsid w:val="008B52B6"/>
    <w:rsid w:val="008C441D"/>
    <w:rsid w:val="008C53FF"/>
    <w:rsid w:val="008C7F6E"/>
    <w:rsid w:val="008D342F"/>
    <w:rsid w:val="008D544F"/>
    <w:rsid w:val="008D60E1"/>
    <w:rsid w:val="008D6C81"/>
    <w:rsid w:val="008E0E9A"/>
    <w:rsid w:val="008E1542"/>
    <w:rsid w:val="008E344F"/>
    <w:rsid w:val="008E4CF2"/>
    <w:rsid w:val="008E4F01"/>
    <w:rsid w:val="008E7173"/>
    <w:rsid w:val="008F0086"/>
    <w:rsid w:val="008F273A"/>
    <w:rsid w:val="008F4843"/>
    <w:rsid w:val="008F76D2"/>
    <w:rsid w:val="009002AA"/>
    <w:rsid w:val="00900C62"/>
    <w:rsid w:val="00905540"/>
    <w:rsid w:val="0091391A"/>
    <w:rsid w:val="00915BB7"/>
    <w:rsid w:val="009171A3"/>
    <w:rsid w:val="00920980"/>
    <w:rsid w:val="00920E1B"/>
    <w:rsid w:val="0092115E"/>
    <w:rsid w:val="00926CE6"/>
    <w:rsid w:val="00931010"/>
    <w:rsid w:val="009340B9"/>
    <w:rsid w:val="0093479B"/>
    <w:rsid w:val="0093631F"/>
    <w:rsid w:val="009405BF"/>
    <w:rsid w:val="009412AB"/>
    <w:rsid w:val="00941642"/>
    <w:rsid w:val="0094397E"/>
    <w:rsid w:val="009443EA"/>
    <w:rsid w:val="00944407"/>
    <w:rsid w:val="00947239"/>
    <w:rsid w:val="00951ACD"/>
    <w:rsid w:val="00952DB2"/>
    <w:rsid w:val="00953F7F"/>
    <w:rsid w:val="00954BBD"/>
    <w:rsid w:val="0095512D"/>
    <w:rsid w:val="00955A68"/>
    <w:rsid w:val="00955CFD"/>
    <w:rsid w:val="009575BC"/>
    <w:rsid w:val="0095773D"/>
    <w:rsid w:val="00961D60"/>
    <w:rsid w:val="00961E6F"/>
    <w:rsid w:val="009633F1"/>
    <w:rsid w:val="00964051"/>
    <w:rsid w:val="00970690"/>
    <w:rsid w:val="00975DDE"/>
    <w:rsid w:val="00975E15"/>
    <w:rsid w:val="00976E21"/>
    <w:rsid w:val="00977B46"/>
    <w:rsid w:val="009802D5"/>
    <w:rsid w:val="00981E7B"/>
    <w:rsid w:val="00982986"/>
    <w:rsid w:val="00984A25"/>
    <w:rsid w:val="00991410"/>
    <w:rsid w:val="009924C3"/>
    <w:rsid w:val="00995972"/>
    <w:rsid w:val="00996615"/>
    <w:rsid w:val="009A18A0"/>
    <w:rsid w:val="009A346B"/>
    <w:rsid w:val="009A4505"/>
    <w:rsid w:val="009A6D11"/>
    <w:rsid w:val="009B6CF2"/>
    <w:rsid w:val="009C08E3"/>
    <w:rsid w:val="009C2D81"/>
    <w:rsid w:val="009C30DD"/>
    <w:rsid w:val="009C6B7F"/>
    <w:rsid w:val="009C6B99"/>
    <w:rsid w:val="009D0378"/>
    <w:rsid w:val="009D122B"/>
    <w:rsid w:val="009D1BE3"/>
    <w:rsid w:val="009D3D09"/>
    <w:rsid w:val="009D4ACB"/>
    <w:rsid w:val="009D5DFE"/>
    <w:rsid w:val="009E0206"/>
    <w:rsid w:val="009E1C32"/>
    <w:rsid w:val="009F16E7"/>
    <w:rsid w:val="009F1F25"/>
    <w:rsid w:val="009F4586"/>
    <w:rsid w:val="009F4C73"/>
    <w:rsid w:val="009F5743"/>
    <w:rsid w:val="00A0049C"/>
    <w:rsid w:val="00A0388F"/>
    <w:rsid w:val="00A04C01"/>
    <w:rsid w:val="00A06FC6"/>
    <w:rsid w:val="00A073D8"/>
    <w:rsid w:val="00A07408"/>
    <w:rsid w:val="00A10FDE"/>
    <w:rsid w:val="00A1252D"/>
    <w:rsid w:val="00A14B98"/>
    <w:rsid w:val="00A151B7"/>
    <w:rsid w:val="00A16142"/>
    <w:rsid w:val="00A17A29"/>
    <w:rsid w:val="00A2326F"/>
    <w:rsid w:val="00A23A03"/>
    <w:rsid w:val="00A27D98"/>
    <w:rsid w:val="00A3061F"/>
    <w:rsid w:val="00A3189E"/>
    <w:rsid w:val="00A3554D"/>
    <w:rsid w:val="00A426BE"/>
    <w:rsid w:val="00A45111"/>
    <w:rsid w:val="00A4697D"/>
    <w:rsid w:val="00A476A2"/>
    <w:rsid w:val="00A50C54"/>
    <w:rsid w:val="00A523CD"/>
    <w:rsid w:val="00A53C4D"/>
    <w:rsid w:val="00A53C6C"/>
    <w:rsid w:val="00A56986"/>
    <w:rsid w:val="00A56AE2"/>
    <w:rsid w:val="00A5760E"/>
    <w:rsid w:val="00A608FB"/>
    <w:rsid w:val="00A62B10"/>
    <w:rsid w:val="00A647B3"/>
    <w:rsid w:val="00A670F8"/>
    <w:rsid w:val="00A67B60"/>
    <w:rsid w:val="00A67C75"/>
    <w:rsid w:val="00A7298C"/>
    <w:rsid w:val="00A81960"/>
    <w:rsid w:val="00A81A4A"/>
    <w:rsid w:val="00A82014"/>
    <w:rsid w:val="00A8257D"/>
    <w:rsid w:val="00A82747"/>
    <w:rsid w:val="00A82B5F"/>
    <w:rsid w:val="00A85A4B"/>
    <w:rsid w:val="00A9122A"/>
    <w:rsid w:val="00A931FF"/>
    <w:rsid w:val="00A947DE"/>
    <w:rsid w:val="00A97004"/>
    <w:rsid w:val="00A97356"/>
    <w:rsid w:val="00AA0483"/>
    <w:rsid w:val="00AA1062"/>
    <w:rsid w:val="00AA3A93"/>
    <w:rsid w:val="00AA4225"/>
    <w:rsid w:val="00AA42CB"/>
    <w:rsid w:val="00AA5878"/>
    <w:rsid w:val="00AA5EB0"/>
    <w:rsid w:val="00AA7292"/>
    <w:rsid w:val="00AA7831"/>
    <w:rsid w:val="00AA7C86"/>
    <w:rsid w:val="00AB0F1A"/>
    <w:rsid w:val="00AB193A"/>
    <w:rsid w:val="00AB44EA"/>
    <w:rsid w:val="00AB5E52"/>
    <w:rsid w:val="00AC049E"/>
    <w:rsid w:val="00AC2901"/>
    <w:rsid w:val="00AD407F"/>
    <w:rsid w:val="00AD4B84"/>
    <w:rsid w:val="00AE0FA7"/>
    <w:rsid w:val="00AE32B3"/>
    <w:rsid w:val="00AE3CC7"/>
    <w:rsid w:val="00AF14D9"/>
    <w:rsid w:val="00AF413A"/>
    <w:rsid w:val="00AF4A9D"/>
    <w:rsid w:val="00B02A00"/>
    <w:rsid w:val="00B03A7B"/>
    <w:rsid w:val="00B04E36"/>
    <w:rsid w:val="00B050D8"/>
    <w:rsid w:val="00B056B8"/>
    <w:rsid w:val="00B057C3"/>
    <w:rsid w:val="00B0585B"/>
    <w:rsid w:val="00B12928"/>
    <w:rsid w:val="00B1485B"/>
    <w:rsid w:val="00B14D85"/>
    <w:rsid w:val="00B17027"/>
    <w:rsid w:val="00B171C6"/>
    <w:rsid w:val="00B21A99"/>
    <w:rsid w:val="00B23F46"/>
    <w:rsid w:val="00B24236"/>
    <w:rsid w:val="00B24909"/>
    <w:rsid w:val="00B27A43"/>
    <w:rsid w:val="00B31CC7"/>
    <w:rsid w:val="00B31D7E"/>
    <w:rsid w:val="00B31EAB"/>
    <w:rsid w:val="00B33224"/>
    <w:rsid w:val="00B34EC3"/>
    <w:rsid w:val="00B36493"/>
    <w:rsid w:val="00B36655"/>
    <w:rsid w:val="00B3694F"/>
    <w:rsid w:val="00B40E64"/>
    <w:rsid w:val="00B41613"/>
    <w:rsid w:val="00B440B2"/>
    <w:rsid w:val="00B44405"/>
    <w:rsid w:val="00B46A1A"/>
    <w:rsid w:val="00B52837"/>
    <w:rsid w:val="00B534ED"/>
    <w:rsid w:val="00B53A9C"/>
    <w:rsid w:val="00B5637F"/>
    <w:rsid w:val="00B56FAD"/>
    <w:rsid w:val="00B61544"/>
    <w:rsid w:val="00B645D6"/>
    <w:rsid w:val="00B6501E"/>
    <w:rsid w:val="00B67C18"/>
    <w:rsid w:val="00B7558A"/>
    <w:rsid w:val="00B75B2D"/>
    <w:rsid w:val="00B7602D"/>
    <w:rsid w:val="00B771DF"/>
    <w:rsid w:val="00B77590"/>
    <w:rsid w:val="00B82C0E"/>
    <w:rsid w:val="00B836CF"/>
    <w:rsid w:val="00B8402B"/>
    <w:rsid w:val="00B84554"/>
    <w:rsid w:val="00B86A31"/>
    <w:rsid w:val="00B87491"/>
    <w:rsid w:val="00B906D3"/>
    <w:rsid w:val="00B90876"/>
    <w:rsid w:val="00B921EE"/>
    <w:rsid w:val="00B93891"/>
    <w:rsid w:val="00B942D3"/>
    <w:rsid w:val="00B97EA8"/>
    <w:rsid w:val="00BA2D6A"/>
    <w:rsid w:val="00BA4045"/>
    <w:rsid w:val="00BA4B4A"/>
    <w:rsid w:val="00BA5D7A"/>
    <w:rsid w:val="00BB0850"/>
    <w:rsid w:val="00BB2929"/>
    <w:rsid w:val="00BB3932"/>
    <w:rsid w:val="00BB3C6F"/>
    <w:rsid w:val="00BB3FFE"/>
    <w:rsid w:val="00BB41EA"/>
    <w:rsid w:val="00BB603D"/>
    <w:rsid w:val="00BB61AB"/>
    <w:rsid w:val="00BB652D"/>
    <w:rsid w:val="00BC3F85"/>
    <w:rsid w:val="00BC4AB7"/>
    <w:rsid w:val="00BC6D82"/>
    <w:rsid w:val="00BC731C"/>
    <w:rsid w:val="00BC7681"/>
    <w:rsid w:val="00BC77AC"/>
    <w:rsid w:val="00BD1CDD"/>
    <w:rsid w:val="00BD1E5E"/>
    <w:rsid w:val="00BD23BA"/>
    <w:rsid w:val="00BD2BC8"/>
    <w:rsid w:val="00BD34B1"/>
    <w:rsid w:val="00BD5C09"/>
    <w:rsid w:val="00BD710F"/>
    <w:rsid w:val="00BE1DF7"/>
    <w:rsid w:val="00BE48BC"/>
    <w:rsid w:val="00BE5373"/>
    <w:rsid w:val="00BE59B0"/>
    <w:rsid w:val="00BF02D8"/>
    <w:rsid w:val="00BF1812"/>
    <w:rsid w:val="00BF60AF"/>
    <w:rsid w:val="00C02612"/>
    <w:rsid w:val="00C0279F"/>
    <w:rsid w:val="00C039D4"/>
    <w:rsid w:val="00C0501D"/>
    <w:rsid w:val="00C05787"/>
    <w:rsid w:val="00C05FAD"/>
    <w:rsid w:val="00C10E6E"/>
    <w:rsid w:val="00C16AE0"/>
    <w:rsid w:val="00C208EB"/>
    <w:rsid w:val="00C21A8E"/>
    <w:rsid w:val="00C246B2"/>
    <w:rsid w:val="00C256FF"/>
    <w:rsid w:val="00C26259"/>
    <w:rsid w:val="00C27485"/>
    <w:rsid w:val="00C30EEA"/>
    <w:rsid w:val="00C34FA9"/>
    <w:rsid w:val="00C40143"/>
    <w:rsid w:val="00C4170F"/>
    <w:rsid w:val="00C43896"/>
    <w:rsid w:val="00C446D3"/>
    <w:rsid w:val="00C44AE7"/>
    <w:rsid w:val="00C53191"/>
    <w:rsid w:val="00C55C89"/>
    <w:rsid w:val="00C56CB1"/>
    <w:rsid w:val="00C602C8"/>
    <w:rsid w:val="00C651CE"/>
    <w:rsid w:val="00C66795"/>
    <w:rsid w:val="00C669E7"/>
    <w:rsid w:val="00C711DA"/>
    <w:rsid w:val="00C7285B"/>
    <w:rsid w:val="00C73D71"/>
    <w:rsid w:val="00C73F69"/>
    <w:rsid w:val="00C74AEA"/>
    <w:rsid w:val="00C76794"/>
    <w:rsid w:val="00C8052F"/>
    <w:rsid w:val="00C81424"/>
    <w:rsid w:val="00C83D6B"/>
    <w:rsid w:val="00C85B45"/>
    <w:rsid w:val="00C85F30"/>
    <w:rsid w:val="00C87FDB"/>
    <w:rsid w:val="00C9278B"/>
    <w:rsid w:val="00C92E4C"/>
    <w:rsid w:val="00C93B70"/>
    <w:rsid w:val="00C963FA"/>
    <w:rsid w:val="00C97298"/>
    <w:rsid w:val="00C97B5B"/>
    <w:rsid w:val="00CA04C6"/>
    <w:rsid w:val="00CA1DEF"/>
    <w:rsid w:val="00CA1EBC"/>
    <w:rsid w:val="00CA2429"/>
    <w:rsid w:val="00CA2E7F"/>
    <w:rsid w:val="00CA33CF"/>
    <w:rsid w:val="00CA4C1E"/>
    <w:rsid w:val="00CB73D7"/>
    <w:rsid w:val="00CB74FA"/>
    <w:rsid w:val="00CC0A84"/>
    <w:rsid w:val="00CC238E"/>
    <w:rsid w:val="00CC2992"/>
    <w:rsid w:val="00CC375E"/>
    <w:rsid w:val="00CC3777"/>
    <w:rsid w:val="00CC377C"/>
    <w:rsid w:val="00CC7CF4"/>
    <w:rsid w:val="00CD2739"/>
    <w:rsid w:val="00CD5768"/>
    <w:rsid w:val="00CD5D79"/>
    <w:rsid w:val="00CE068A"/>
    <w:rsid w:val="00CE1329"/>
    <w:rsid w:val="00CE3366"/>
    <w:rsid w:val="00CE35BD"/>
    <w:rsid w:val="00CF15E2"/>
    <w:rsid w:val="00CF33A6"/>
    <w:rsid w:val="00CF5264"/>
    <w:rsid w:val="00CF536F"/>
    <w:rsid w:val="00CF7A11"/>
    <w:rsid w:val="00CF7ACD"/>
    <w:rsid w:val="00D00AC7"/>
    <w:rsid w:val="00D02828"/>
    <w:rsid w:val="00D04AA9"/>
    <w:rsid w:val="00D10C39"/>
    <w:rsid w:val="00D112CC"/>
    <w:rsid w:val="00D12856"/>
    <w:rsid w:val="00D140FD"/>
    <w:rsid w:val="00D14E15"/>
    <w:rsid w:val="00D15467"/>
    <w:rsid w:val="00D164F3"/>
    <w:rsid w:val="00D17832"/>
    <w:rsid w:val="00D2062C"/>
    <w:rsid w:val="00D209ED"/>
    <w:rsid w:val="00D22973"/>
    <w:rsid w:val="00D23738"/>
    <w:rsid w:val="00D2492F"/>
    <w:rsid w:val="00D26214"/>
    <w:rsid w:val="00D27558"/>
    <w:rsid w:val="00D31691"/>
    <w:rsid w:val="00D32756"/>
    <w:rsid w:val="00D329B6"/>
    <w:rsid w:val="00D3385D"/>
    <w:rsid w:val="00D34B44"/>
    <w:rsid w:val="00D357B7"/>
    <w:rsid w:val="00D36DAE"/>
    <w:rsid w:val="00D3706B"/>
    <w:rsid w:val="00D4321C"/>
    <w:rsid w:val="00D43BA4"/>
    <w:rsid w:val="00D46FAB"/>
    <w:rsid w:val="00D50CFC"/>
    <w:rsid w:val="00D52A5F"/>
    <w:rsid w:val="00D530AD"/>
    <w:rsid w:val="00D53177"/>
    <w:rsid w:val="00D56DD8"/>
    <w:rsid w:val="00D60169"/>
    <w:rsid w:val="00D62D1F"/>
    <w:rsid w:val="00D63826"/>
    <w:rsid w:val="00D65F49"/>
    <w:rsid w:val="00D678F4"/>
    <w:rsid w:val="00D7012C"/>
    <w:rsid w:val="00D70A0D"/>
    <w:rsid w:val="00D7398E"/>
    <w:rsid w:val="00D769D8"/>
    <w:rsid w:val="00D76CBD"/>
    <w:rsid w:val="00D76D2A"/>
    <w:rsid w:val="00D805AB"/>
    <w:rsid w:val="00D829B5"/>
    <w:rsid w:val="00D8422C"/>
    <w:rsid w:val="00D867DB"/>
    <w:rsid w:val="00D868EF"/>
    <w:rsid w:val="00D87A23"/>
    <w:rsid w:val="00D913CA"/>
    <w:rsid w:val="00D92EEB"/>
    <w:rsid w:val="00D945F1"/>
    <w:rsid w:val="00D94DDB"/>
    <w:rsid w:val="00D95899"/>
    <w:rsid w:val="00D961C8"/>
    <w:rsid w:val="00D97001"/>
    <w:rsid w:val="00DA1677"/>
    <w:rsid w:val="00DA3720"/>
    <w:rsid w:val="00DA4885"/>
    <w:rsid w:val="00DA4ECB"/>
    <w:rsid w:val="00DB29CA"/>
    <w:rsid w:val="00DB2D16"/>
    <w:rsid w:val="00DB37AD"/>
    <w:rsid w:val="00DB734A"/>
    <w:rsid w:val="00DB7613"/>
    <w:rsid w:val="00DC2CFE"/>
    <w:rsid w:val="00DC6133"/>
    <w:rsid w:val="00DD045D"/>
    <w:rsid w:val="00DD0784"/>
    <w:rsid w:val="00DD2B0F"/>
    <w:rsid w:val="00DD2DF3"/>
    <w:rsid w:val="00DD7409"/>
    <w:rsid w:val="00DD7673"/>
    <w:rsid w:val="00DE016E"/>
    <w:rsid w:val="00DE2B87"/>
    <w:rsid w:val="00DE43AF"/>
    <w:rsid w:val="00DE5B54"/>
    <w:rsid w:val="00DE6639"/>
    <w:rsid w:val="00DF1506"/>
    <w:rsid w:val="00DF2121"/>
    <w:rsid w:val="00DF2747"/>
    <w:rsid w:val="00DF2940"/>
    <w:rsid w:val="00DF2B83"/>
    <w:rsid w:val="00DF4B5A"/>
    <w:rsid w:val="00DF4D09"/>
    <w:rsid w:val="00E00A48"/>
    <w:rsid w:val="00E013F3"/>
    <w:rsid w:val="00E0223B"/>
    <w:rsid w:val="00E059DE"/>
    <w:rsid w:val="00E12F00"/>
    <w:rsid w:val="00E131ED"/>
    <w:rsid w:val="00E16415"/>
    <w:rsid w:val="00E22A45"/>
    <w:rsid w:val="00E22BB2"/>
    <w:rsid w:val="00E23A16"/>
    <w:rsid w:val="00E23CCB"/>
    <w:rsid w:val="00E2619B"/>
    <w:rsid w:val="00E2673D"/>
    <w:rsid w:val="00E2700F"/>
    <w:rsid w:val="00E272D6"/>
    <w:rsid w:val="00E305E6"/>
    <w:rsid w:val="00E30CA6"/>
    <w:rsid w:val="00E32C53"/>
    <w:rsid w:val="00E368C4"/>
    <w:rsid w:val="00E4066D"/>
    <w:rsid w:val="00E4091D"/>
    <w:rsid w:val="00E41575"/>
    <w:rsid w:val="00E43109"/>
    <w:rsid w:val="00E463F8"/>
    <w:rsid w:val="00E46643"/>
    <w:rsid w:val="00E46D61"/>
    <w:rsid w:val="00E47D97"/>
    <w:rsid w:val="00E50ED8"/>
    <w:rsid w:val="00E53CFE"/>
    <w:rsid w:val="00E54380"/>
    <w:rsid w:val="00E61ED7"/>
    <w:rsid w:val="00E63A20"/>
    <w:rsid w:val="00E64B70"/>
    <w:rsid w:val="00E657AA"/>
    <w:rsid w:val="00E669EA"/>
    <w:rsid w:val="00E66F24"/>
    <w:rsid w:val="00E776F5"/>
    <w:rsid w:val="00E7788E"/>
    <w:rsid w:val="00E81BB3"/>
    <w:rsid w:val="00E85EC6"/>
    <w:rsid w:val="00E95F22"/>
    <w:rsid w:val="00E96C5A"/>
    <w:rsid w:val="00E97161"/>
    <w:rsid w:val="00EA29C1"/>
    <w:rsid w:val="00EA39B2"/>
    <w:rsid w:val="00EA568D"/>
    <w:rsid w:val="00EA5D78"/>
    <w:rsid w:val="00EA721E"/>
    <w:rsid w:val="00EA7D38"/>
    <w:rsid w:val="00EB0804"/>
    <w:rsid w:val="00EB4E53"/>
    <w:rsid w:val="00EB4EA9"/>
    <w:rsid w:val="00EB57B8"/>
    <w:rsid w:val="00EB5BBD"/>
    <w:rsid w:val="00EB6E1A"/>
    <w:rsid w:val="00EB74B2"/>
    <w:rsid w:val="00EC1721"/>
    <w:rsid w:val="00EC34C1"/>
    <w:rsid w:val="00EC4827"/>
    <w:rsid w:val="00EC5FA0"/>
    <w:rsid w:val="00EC6D03"/>
    <w:rsid w:val="00EC788E"/>
    <w:rsid w:val="00ED0755"/>
    <w:rsid w:val="00ED0AF5"/>
    <w:rsid w:val="00ED3005"/>
    <w:rsid w:val="00ED3B47"/>
    <w:rsid w:val="00ED403F"/>
    <w:rsid w:val="00ED42B5"/>
    <w:rsid w:val="00ED7E66"/>
    <w:rsid w:val="00EE077A"/>
    <w:rsid w:val="00EE5211"/>
    <w:rsid w:val="00EE55E5"/>
    <w:rsid w:val="00EF2E29"/>
    <w:rsid w:val="00EF43AC"/>
    <w:rsid w:val="00EF4A99"/>
    <w:rsid w:val="00F00446"/>
    <w:rsid w:val="00F01269"/>
    <w:rsid w:val="00F04CE4"/>
    <w:rsid w:val="00F068A6"/>
    <w:rsid w:val="00F06FFB"/>
    <w:rsid w:val="00F077D8"/>
    <w:rsid w:val="00F118D7"/>
    <w:rsid w:val="00F2222F"/>
    <w:rsid w:val="00F22FB3"/>
    <w:rsid w:val="00F2392E"/>
    <w:rsid w:val="00F24B28"/>
    <w:rsid w:val="00F257D2"/>
    <w:rsid w:val="00F25B7C"/>
    <w:rsid w:val="00F260C6"/>
    <w:rsid w:val="00F271BF"/>
    <w:rsid w:val="00F30586"/>
    <w:rsid w:val="00F32D39"/>
    <w:rsid w:val="00F35319"/>
    <w:rsid w:val="00F366D9"/>
    <w:rsid w:val="00F40D2C"/>
    <w:rsid w:val="00F41DD9"/>
    <w:rsid w:val="00F45BE4"/>
    <w:rsid w:val="00F50A7B"/>
    <w:rsid w:val="00F51B55"/>
    <w:rsid w:val="00F52525"/>
    <w:rsid w:val="00F537C6"/>
    <w:rsid w:val="00F573C8"/>
    <w:rsid w:val="00F578DB"/>
    <w:rsid w:val="00F614FE"/>
    <w:rsid w:val="00F65B5E"/>
    <w:rsid w:val="00F65BA0"/>
    <w:rsid w:val="00F65CA8"/>
    <w:rsid w:val="00F66243"/>
    <w:rsid w:val="00F66294"/>
    <w:rsid w:val="00F66755"/>
    <w:rsid w:val="00F704BA"/>
    <w:rsid w:val="00F72796"/>
    <w:rsid w:val="00F74CC8"/>
    <w:rsid w:val="00F75FAE"/>
    <w:rsid w:val="00F82AF6"/>
    <w:rsid w:val="00F8335E"/>
    <w:rsid w:val="00F84E21"/>
    <w:rsid w:val="00F84F24"/>
    <w:rsid w:val="00F85217"/>
    <w:rsid w:val="00F865F5"/>
    <w:rsid w:val="00F87B80"/>
    <w:rsid w:val="00F87E3D"/>
    <w:rsid w:val="00F901A9"/>
    <w:rsid w:val="00F901CE"/>
    <w:rsid w:val="00F9095C"/>
    <w:rsid w:val="00F94421"/>
    <w:rsid w:val="00F95BBB"/>
    <w:rsid w:val="00F977A4"/>
    <w:rsid w:val="00F97D26"/>
    <w:rsid w:val="00FA10D9"/>
    <w:rsid w:val="00FB1A7F"/>
    <w:rsid w:val="00FB3929"/>
    <w:rsid w:val="00FB45DE"/>
    <w:rsid w:val="00FB4EF3"/>
    <w:rsid w:val="00FB6837"/>
    <w:rsid w:val="00FB73BB"/>
    <w:rsid w:val="00FC103C"/>
    <w:rsid w:val="00FC408B"/>
    <w:rsid w:val="00FC5FE2"/>
    <w:rsid w:val="00FC6440"/>
    <w:rsid w:val="00FC7509"/>
    <w:rsid w:val="00FC78FC"/>
    <w:rsid w:val="00FD1980"/>
    <w:rsid w:val="00FD1E6C"/>
    <w:rsid w:val="00FD21EB"/>
    <w:rsid w:val="00FD23EC"/>
    <w:rsid w:val="00FD2A0F"/>
    <w:rsid w:val="00FD2FC0"/>
    <w:rsid w:val="00FD41F2"/>
    <w:rsid w:val="00FD49C8"/>
    <w:rsid w:val="00FD6258"/>
    <w:rsid w:val="00FD6CAF"/>
    <w:rsid w:val="00FD7B2E"/>
    <w:rsid w:val="00FD7B60"/>
    <w:rsid w:val="00FE11EA"/>
    <w:rsid w:val="00FE1D66"/>
    <w:rsid w:val="00FE2711"/>
    <w:rsid w:val="00FE39A4"/>
    <w:rsid w:val="00FE4676"/>
    <w:rsid w:val="00FE77C3"/>
    <w:rsid w:val="00FF0A6E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836A35-07C3-4A5E-B128-9AFDF137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71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7173"/>
  </w:style>
  <w:style w:type="paragraph" w:styleId="Footer">
    <w:name w:val="footer"/>
    <w:basedOn w:val="Normal"/>
    <w:link w:val="FooterChar"/>
    <w:rsid w:val="008E71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E7173"/>
  </w:style>
  <w:style w:type="character" w:styleId="Hyperlink">
    <w:name w:val="Hyperlink"/>
    <w:basedOn w:val="DefaultParagraphFont"/>
    <w:uiPriority w:val="99"/>
    <w:unhideWhenUsed/>
    <w:rsid w:val="008E717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E7173"/>
    <w:pPr>
      <w:ind w:left="2880" w:hanging="2880"/>
    </w:pPr>
  </w:style>
  <w:style w:type="character" w:customStyle="1" w:styleId="BodyTextIndentChar">
    <w:name w:val="Body Text Indent Char"/>
    <w:basedOn w:val="DefaultParagraphFont"/>
    <w:link w:val="BodyTextIndent"/>
    <w:rsid w:val="008E7173"/>
  </w:style>
  <w:style w:type="paragraph" w:styleId="ListParagraph">
    <w:name w:val="List Paragraph"/>
    <w:basedOn w:val="Normal"/>
    <w:uiPriority w:val="34"/>
    <w:qFormat/>
    <w:rsid w:val="008E7173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9055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05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nsfernoticenola@uscg.m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97C0ED35</Template>
  <TotalTime>0</TotalTime>
  <Pages>1</Pages>
  <Words>380</Words>
  <Characters>3610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JDKavanaugh</dc:creator>
  <cp:lastModifiedBy>DeAngelo, Anthony MST2</cp:lastModifiedBy>
  <cp:revision>2</cp:revision>
  <cp:lastPrinted>2019-10-17T19:00:00Z</cp:lastPrinted>
  <dcterms:created xsi:type="dcterms:W3CDTF">2019-10-17T19:00:00Z</dcterms:created>
  <dcterms:modified xsi:type="dcterms:W3CDTF">2019-10-17T19:00:00Z</dcterms:modified>
</cp:coreProperties>
</file>