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835" w:type="dxa"/>
        <w:tblCellMar>
          <w:left w:w="187" w:type="dxa"/>
          <w:right w:w="187" w:type="dxa"/>
        </w:tblCellMar>
        <w:tblLook w:val="0000" w:firstRow="0" w:lastRow="0" w:firstColumn="0" w:lastColumn="0" w:noHBand="0" w:noVBand="0"/>
      </w:tblPr>
      <w:tblGrid>
        <w:gridCol w:w="5040"/>
        <w:gridCol w:w="3845"/>
      </w:tblGrid>
      <w:tr w:rsidR="00271794">
        <w:trPr>
          <w:trHeight w:val="720"/>
        </w:trPr>
        <w:tc>
          <w:tcPr>
            <w:tcW w:w="5040" w:type="dxa"/>
            <w:tcMar>
              <w:left w:w="0" w:type="dxa"/>
              <w:right w:w="0" w:type="dxa"/>
            </w:tcMar>
          </w:tcPr>
          <w:p w:rsidR="00271794" w:rsidRDefault="007C3472">
            <w:pPr>
              <w:pStyle w:val="ReturnAddress"/>
            </w:pPr>
            <w:r>
              <w:t>Sarah Cotnoir</w:t>
            </w:r>
          </w:p>
          <w:p w:rsidR="00271794" w:rsidRDefault="00271794">
            <w:pPr>
              <w:pStyle w:val="ReturnAddress"/>
            </w:pPr>
            <w:r>
              <w:t>21 State House Station</w:t>
            </w:r>
          </w:p>
          <w:p w:rsidR="00271794" w:rsidRDefault="00271794">
            <w:pPr>
              <w:pStyle w:val="ReturnAddress"/>
            </w:pPr>
            <w:smartTag w:uri="urn:schemas-microsoft-com:office:smarttags" w:element="place">
              <w:smartTag w:uri="urn:schemas-microsoft-com:office:smarttags" w:element="City">
                <w:r>
                  <w:t>Augusta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ME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04333-0021</w:t>
                </w:r>
              </w:smartTag>
            </w:smartTag>
          </w:p>
          <w:p w:rsidR="00271794" w:rsidRDefault="0094043C">
            <w:pPr>
              <w:pStyle w:val="ReturnAddress"/>
            </w:pPr>
            <w:r>
              <w:t>(207) 624-65</w:t>
            </w:r>
            <w:r w:rsidR="007C3472">
              <w:t>96</w:t>
            </w:r>
            <w:r w:rsidR="00271794">
              <w:t xml:space="preserve"> (ph); (207) 624-6024 (fax)</w:t>
            </w:r>
          </w:p>
          <w:p w:rsidR="0094043C" w:rsidRDefault="006A0000">
            <w:pPr>
              <w:pStyle w:val="ReturnAddress"/>
            </w:pPr>
            <w:r>
              <w:t>s</w:t>
            </w:r>
            <w:r w:rsidR="007C3472">
              <w:t>arah.cotnoir</w:t>
            </w:r>
            <w:r w:rsidR="0094043C">
              <w:t>@maine.gov</w:t>
            </w:r>
          </w:p>
          <w:p w:rsidR="00271794" w:rsidRDefault="00271794">
            <w:pPr>
              <w:pStyle w:val="ReturnAddress"/>
            </w:pPr>
            <w:r>
              <w:t>www.</w:t>
            </w:r>
            <w:r w:rsidRPr="001C0721">
              <w:t>maine</w:t>
            </w:r>
            <w:r>
              <w:t>.gov/dmr</w:t>
            </w:r>
          </w:p>
        </w:tc>
        <w:tc>
          <w:tcPr>
            <w:tcW w:w="3845" w:type="dxa"/>
            <w:shd w:val="solid" w:color="auto" w:fill="auto"/>
            <w:vAlign w:val="center"/>
          </w:tcPr>
          <w:p w:rsidR="00271794" w:rsidRDefault="00271794">
            <w:pPr>
              <w:pStyle w:val="CompanyName"/>
            </w:pPr>
            <w:r>
              <w:t>Department of Marine Resources</w:t>
            </w:r>
          </w:p>
        </w:tc>
      </w:tr>
    </w:tbl>
    <w:p w:rsidR="00271794" w:rsidRPr="00F1621C" w:rsidRDefault="00271794">
      <w:pPr>
        <w:pStyle w:val="DocumentLabel"/>
        <w:spacing w:before="240" w:after="0"/>
        <w:rPr>
          <w:sz w:val="44"/>
          <w:szCs w:val="44"/>
        </w:rPr>
      </w:pPr>
      <w:r w:rsidRPr="00F1621C">
        <w:rPr>
          <w:sz w:val="44"/>
          <w:szCs w:val="44"/>
        </w:rPr>
        <w:t>Memo</w:t>
      </w:r>
    </w:p>
    <w:p w:rsidR="00271794" w:rsidRDefault="00271794" w:rsidP="001C0721">
      <w:pPr>
        <w:pStyle w:val="MessageHeaderFirst"/>
        <w:spacing w:after="0"/>
        <w:ind w:left="1080" w:hanging="1080"/>
        <w:rPr>
          <w:sz w:val="24"/>
        </w:rPr>
      </w:pPr>
      <w:r>
        <w:rPr>
          <w:rStyle w:val="MessageHeaderLabel"/>
          <w:spacing w:val="-25"/>
          <w:sz w:val="24"/>
        </w:rPr>
        <w:t>T</w:t>
      </w:r>
      <w:r>
        <w:rPr>
          <w:rStyle w:val="MessageHeaderLabel"/>
          <w:sz w:val="24"/>
        </w:rPr>
        <w:t>o:</w:t>
      </w:r>
      <w:r>
        <w:rPr>
          <w:sz w:val="24"/>
        </w:rPr>
        <w:tab/>
        <w:t xml:space="preserve">Zone </w:t>
      </w:r>
      <w:r w:rsidR="00A874A6">
        <w:rPr>
          <w:sz w:val="24"/>
        </w:rPr>
        <w:t>B</w:t>
      </w:r>
      <w:r>
        <w:rPr>
          <w:sz w:val="24"/>
        </w:rPr>
        <w:t xml:space="preserve"> Lobster Zone Council Members </w:t>
      </w:r>
    </w:p>
    <w:p w:rsidR="00271794" w:rsidRDefault="00271794" w:rsidP="001C0721">
      <w:pPr>
        <w:pStyle w:val="MessageHeader"/>
        <w:spacing w:after="0"/>
        <w:ind w:left="1080" w:hanging="1080"/>
        <w:rPr>
          <w:rStyle w:val="MessageHeaderLabel"/>
          <w:rFonts w:ascii="Arial" w:hAnsi="Arial" w:cs="Arial"/>
          <w:sz w:val="24"/>
        </w:rPr>
      </w:pPr>
      <w:r>
        <w:rPr>
          <w:rStyle w:val="MessageHeaderLabel"/>
          <w:sz w:val="24"/>
        </w:rPr>
        <w:t>From:</w:t>
      </w:r>
      <w:r>
        <w:rPr>
          <w:rStyle w:val="MessageHeaderLabel"/>
          <w:sz w:val="24"/>
        </w:rPr>
        <w:tab/>
      </w:r>
      <w:r w:rsidR="007C3472">
        <w:rPr>
          <w:rStyle w:val="MessageHeaderLabel"/>
          <w:rFonts w:ascii="Arial" w:hAnsi="Arial" w:cs="Arial"/>
          <w:sz w:val="24"/>
        </w:rPr>
        <w:t>Sarah Cotnoir</w:t>
      </w:r>
    </w:p>
    <w:p w:rsidR="00101621" w:rsidRDefault="00271794" w:rsidP="001C0721">
      <w:pPr>
        <w:pStyle w:val="MessageHeader"/>
        <w:spacing w:after="0"/>
        <w:ind w:left="1080" w:hanging="1080"/>
        <w:rPr>
          <w:sz w:val="24"/>
        </w:rPr>
      </w:pPr>
      <w:r>
        <w:rPr>
          <w:rStyle w:val="MessageHeaderLabel"/>
          <w:sz w:val="24"/>
        </w:rPr>
        <w:t>Date:</w:t>
      </w:r>
      <w:r>
        <w:rPr>
          <w:sz w:val="24"/>
        </w:rPr>
        <w:tab/>
      </w:r>
      <w:r w:rsidR="001C0721">
        <w:rPr>
          <w:sz w:val="24"/>
        </w:rPr>
        <w:t xml:space="preserve">January </w:t>
      </w:r>
      <w:r w:rsidR="00085F6E">
        <w:rPr>
          <w:sz w:val="24"/>
        </w:rPr>
        <w:t>7</w:t>
      </w:r>
      <w:r w:rsidR="00C775F0">
        <w:rPr>
          <w:sz w:val="24"/>
        </w:rPr>
        <w:t>, 20</w:t>
      </w:r>
      <w:r w:rsidR="001C0721">
        <w:rPr>
          <w:sz w:val="24"/>
        </w:rPr>
        <w:t>20</w:t>
      </w:r>
    </w:p>
    <w:p w:rsidR="00271794" w:rsidRPr="006A0000" w:rsidRDefault="00101621" w:rsidP="001C0721">
      <w:pPr>
        <w:pStyle w:val="MessageHeader"/>
        <w:pBdr>
          <w:bottom w:val="single" w:sz="4" w:space="1" w:color="auto"/>
          <w:between w:val="single" w:sz="4" w:space="1" w:color="auto"/>
        </w:pBdr>
        <w:spacing w:after="0"/>
        <w:ind w:left="1080" w:hanging="1080"/>
        <w:rPr>
          <w:sz w:val="12"/>
          <w:szCs w:val="12"/>
        </w:rPr>
      </w:pPr>
      <w:r>
        <w:rPr>
          <w:rStyle w:val="MessageHeaderLabel"/>
          <w:sz w:val="24"/>
        </w:rPr>
        <w:t xml:space="preserve">Re:  </w:t>
      </w:r>
      <w:r>
        <w:rPr>
          <w:rStyle w:val="MessageHeaderLabel"/>
          <w:sz w:val="24"/>
        </w:rPr>
        <w:tab/>
      </w:r>
      <w:r>
        <w:rPr>
          <w:sz w:val="24"/>
        </w:rPr>
        <w:t xml:space="preserve">Zone B Lobster Zone </w:t>
      </w:r>
      <w:r w:rsidR="0094043C">
        <w:rPr>
          <w:sz w:val="24"/>
        </w:rPr>
        <w:t>Council Meeting Notice</w:t>
      </w:r>
      <w:r w:rsidR="005C5C4C">
        <w:rPr>
          <w:sz w:val="24"/>
        </w:rPr>
        <w:t xml:space="preserve"> </w:t>
      </w:r>
    </w:p>
    <w:p w:rsidR="00011ADA" w:rsidRDefault="00011ADA" w:rsidP="001C0721">
      <w:pPr>
        <w:pStyle w:val="BodyText"/>
        <w:ind w:left="0"/>
        <w:rPr>
          <w:sz w:val="22"/>
          <w:szCs w:val="22"/>
        </w:rPr>
      </w:pPr>
      <w:bookmarkStart w:id="0" w:name="_Hlk28779406"/>
    </w:p>
    <w:p w:rsidR="001C0721" w:rsidRPr="00085F6E" w:rsidRDefault="001C0721" w:rsidP="001C0721">
      <w:pPr>
        <w:pStyle w:val="BodyText"/>
        <w:ind w:left="0"/>
        <w:rPr>
          <w:b/>
          <w:bCs/>
          <w:color w:val="FF0000"/>
          <w:sz w:val="22"/>
          <w:szCs w:val="22"/>
        </w:rPr>
      </w:pPr>
      <w:bookmarkStart w:id="1" w:name="_GoBack"/>
      <w:bookmarkEnd w:id="1"/>
      <w:r w:rsidRPr="00181763">
        <w:rPr>
          <w:sz w:val="22"/>
          <w:szCs w:val="22"/>
        </w:rPr>
        <w:t xml:space="preserve">The next meeting of the Zone </w:t>
      </w:r>
      <w:r w:rsidR="00011ADA">
        <w:rPr>
          <w:sz w:val="22"/>
          <w:szCs w:val="22"/>
        </w:rPr>
        <w:t>B</w:t>
      </w:r>
      <w:r w:rsidRPr="00181763">
        <w:rPr>
          <w:sz w:val="22"/>
          <w:szCs w:val="22"/>
        </w:rPr>
        <w:t xml:space="preserve"> Lobster Zone Council will be on</w:t>
      </w:r>
      <w:r w:rsidRPr="00181763">
        <w:rPr>
          <w:b/>
          <w:bCs/>
          <w:sz w:val="22"/>
          <w:szCs w:val="22"/>
        </w:rPr>
        <w:t xml:space="preserve">:  </w:t>
      </w:r>
      <w:r w:rsidR="00AA0547">
        <w:rPr>
          <w:b/>
          <w:bCs/>
          <w:sz w:val="22"/>
          <w:szCs w:val="22"/>
        </w:rPr>
        <w:t>Wednesday</w:t>
      </w:r>
      <w:r w:rsidRPr="00181763">
        <w:rPr>
          <w:b/>
          <w:bCs/>
          <w:sz w:val="22"/>
          <w:szCs w:val="22"/>
        </w:rPr>
        <w:t>, January 1</w:t>
      </w:r>
      <w:r w:rsidR="00AA0547">
        <w:rPr>
          <w:b/>
          <w:bCs/>
          <w:sz w:val="22"/>
          <w:szCs w:val="22"/>
        </w:rPr>
        <w:t>5</w:t>
      </w:r>
      <w:r w:rsidRPr="00181763">
        <w:rPr>
          <w:b/>
          <w:bCs/>
          <w:sz w:val="22"/>
          <w:szCs w:val="22"/>
        </w:rPr>
        <w:t>, 2020</w:t>
      </w:r>
      <w:r w:rsidRPr="00181763">
        <w:rPr>
          <w:rFonts w:ascii="Verdana" w:hAnsi="Verdana"/>
          <w:color w:val="000000"/>
          <w:sz w:val="22"/>
          <w:szCs w:val="22"/>
        </w:rPr>
        <w:t xml:space="preserve"> </w:t>
      </w:r>
      <w:r w:rsidRPr="00181763">
        <w:rPr>
          <w:b/>
          <w:sz w:val="22"/>
          <w:szCs w:val="22"/>
        </w:rPr>
        <w:t xml:space="preserve">at </w:t>
      </w:r>
      <w:r w:rsidR="00AA0547">
        <w:rPr>
          <w:b/>
          <w:sz w:val="22"/>
          <w:szCs w:val="22"/>
        </w:rPr>
        <w:t>6</w:t>
      </w:r>
      <w:r w:rsidRPr="00AA0547">
        <w:rPr>
          <w:b/>
          <w:sz w:val="22"/>
          <w:szCs w:val="22"/>
        </w:rPr>
        <w:t>:00 p.m.</w:t>
      </w:r>
      <w:r w:rsidRPr="00181763">
        <w:rPr>
          <w:b/>
          <w:sz w:val="22"/>
          <w:szCs w:val="22"/>
        </w:rPr>
        <w:t xml:space="preserve"> at the </w:t>
      </w:r>
      <w:r w:rsidR="00AA0547" w:rsidRPr="00085F6E">
        <w:rPr>
          <w:b/>
          <w:bCs/>
          <w:sz w:val="22"/>
          <w:szCs w:val="22"/>
        </w:rPr>
        <w:t>Mount Desert Island High School</w:t>
      </w:r>
      <w:r w:rsidR="00F1621C" w:rsidRPr="00F1621C">
        <w:rPr>
          <w:b/>
          <w:bCs/>
          <w:sz w:val="22"/>
          <w:szCs w:val="22"/>
        </w:rPr>
        <w:t>.</w:t>
      </w:r>
      <w:r w:rsidR="00F1621C">
        <w:rPr>
          <w:b/>
          <w:bCs/>
          <w:sz w:val="22"/>
          <w:szCs w:val="22"/>
        </w:rPr>
        <w:t xml:space="preserve">   </w:t>
      </w:r>
      <w:r w:rsidR="00F1621C" w:rsidRPr="00085F6E">
        <w:rPr>
          <w:b/>
          <w:bCs/>
          <w:color w:val="FF0000"/>
          <w:sz w:val="22"/>
          <w:szCs w:val="22"/>
        </w:rPr>
        <w:t>The meeting was originally scheduled to be in the Library.  The meeting is now being held in R</w:t>
      </w:r>
      <w:r w:rsidR="00F1621C" w:rsidRPr="00085F6E">
        <w:rPr>
          <w:b/>
          <w:bCs/>
          <w:color w:val="FF0000"/>
          <w:sz w:val="22"/>
          <w:szCs w:val="22"/>
        </w:rPr>
        <w:t>ooms 113 &amp; 115</w:t>
      </w:r>
      <w:r w:rsidR="00F1621C" w:rsidRPr="00085F6E">
        <w:rPr>
          <w:b/>
          <w:bCs/>
          <w:color w:val="FF0000"/>
          <w:sz w:val="22"/>
          <w:szCs w:val="22"/>
        </w:rPr>
        <w:t>.</w:t>
      </w:r>
    </w:p>
    <w:p w:rsidR="001C0721" w:rsidRPr="00181763" w:rsidRDefault="001C0721" w:rsidP="001C0721">
      <w:pPr>
        <w:pStyle w:val="BodyText"/>
        <w:ind w:left="0"/>
        <w:rPr>
          <w:sz w:val="22"/>
          <w:szCs w:val="22"/>
        </w:rPr>
      </w:pPr>
      <w:r w:rsidRPr="00181763">
        <w:rPr>
          <w:sz w:val="22"/>
          <w:szCs w:val="22"/>
        </w:rPr>
        <w:t>The primary agenda items for this round of lobster zone council meetings is to discuss Maine’s Whale Proposal and to vote on the Maine Lobster Marketing Collaborative (MLMC) Board nominations.</w:t>
      </w:r>
    </w:p>
    <w:p w:rsidR="001C0721" w:rsidRDefault="001C0721" w:rsidP="001C0721">
      <w:pPr>
        <w:pStyle w:val="BodyText"/>
        <w:ind w:left="0"/>
        <w:rPr>
          <w:sz w:val="22"/>
          <w:szCs w:val="22"/>
        </w:rPr>
      </w:pPr>
      <w:r w:rsidRPr="00181763">
        <w:rPr>
          <w:sz w:val="22"/>
          <w:szCs w:val="22"/>
        </w:rPr>
        <w:t>This</w:t>
      </w:r>
      <w:r w:rsidRPr="00760DA0">
        <w:rPr>
          <w:sz w:val="22"/>
          <w:szCs w:val="22"/>
        </w:rPr>
        <w:t xml:space="preserve"> past summer we asked the Lobster Zone Council members to provide nominees for the MLMC Board Harvester seats.  We are asking </w:t>
      </w:r>
      <w:r>
        <w:rPr>
          <w:sz w:val="22"/>
          <w:szCs w:val="22"/>
        </w:rPr>
        <w:t>the C</w:t>
      </w:r>
      <w:r w:rsidRPr="00760DA0">
        <w:rPr>
          <w:sz w:val="22"/>
          <w:szCs w:val="22"/>
        </w:rPr>
        <w:t xml:space="preserve">ouncil members to provide those names at the January </w:t>
      </w:r>
      <w:r>
        <w:rPr>
          <w:sz w:val="22"/>
          <w:szCs w:val="22"/>
        </w:rPr>
        <w:t>1</w:t>
      </w:r>
      <w:r w:rsidR="00F1621C">
        <w:rPr>
          <w:sz w:val="22"/>
          <w:szCs w:val="22"/>
        </w:rPr>
        <w:t>5</w:t>
      </w:r>
      <w:r w:rsidRPr="00760DA0">
        <w:rPr>
          <w:sz w:val="22"/>
          <w:szCs w:val="22"/>
        </w:rPr>
        <w:t xml:space="preserve">th Zone </w:t>
      </w:r>
      <w:r w:rsidR="00F1621C">
        <w:rPr>
          <w:sz w:val="22"/>
          <w:szCs w:val="22"/>
        </w:rPr>
        <w:t>B</w:t>
      </w:r>
      <w:r>
        <w:rPr>
          <w:sz w:val="22"/>
          <w:szCs w:val="22"/>
        </w:rPr>
        <w:t xml:space="preserve"> </w:t>
      </w:r>
      <w:r w:rsidRPr="00760DA0">
        <w:rPr>
          <w:sz w:val="22"/>
          <w:szCs w:val="22"/>
        </w:rPr>
        <w:t>Meeting for discussion.  The law states that each lobster zone council shall submit up to three harvester seat nominees from its zone for consideration.  As a reminder, a harvester nominee does not need to be a harvester but should represent the interests of the lobster management zones.  There are four appointed harvester representatives on the MLMC Board.</w:t>
      </w:r>
    </w:p>
    <w:p w:rsidR="001C0721" w:rsidRPr="008F4524" w:rsidRDefault="001C0721" w:rsidP="001C0721">
      <w:pPr>
        <w:pStyle w:val="BodyText"/>
        <w:ind w:left="0"/>
        <w:rPr>
          <w:sz w:val="22"/>
          <w:szCs w:val="22"/>
        </w:rPr>
      </w:pPr>
      <w:r w:rsidRPr="008F4524">
        <w:rPr>
          <w:sz w:val="22"/>
          <w:szCs w:val="22"/>
        </w:rPr>
        <w:t xml:space="preserve">The </w:t>
      </w:r>
      <w:r>
        <w:rPr>
          <w:sz w:val="22"/>
          <w:szCs w:val="22"/>
        </w:rPr>
        <w:t>hope</w:t>
      </w:r>
      <w:r w:rsidRPr="008F4524">
        <w:rPr>
          <w:sz w:val="22"/>
          <w:szCs w:val="22"/>
        </w:rPr>
        <w:t xml:space="preserve"> is that the </w:t>
      </w:r>
      <w:r>
        <w:rPr>
          <w:sz w:val="22"/>
          <w:szCs w:val="22"/>
        </w:rPr>
        <w:t>L</w:t>
      </w:r>
      <w:r w:rsidRPr="008F4524">
        <w:rPr>
          <w:sz w:val="22"/>
          <w:szCs w:val="22"/>
        </w:rPr>
        <w:t xml:space="preserve">obster </w:t>
      </w:r>
      <w:r>
        <w:rPr>
          <w:sz w:val="22"/>
          <w:szCs w:val="22"/>
        </w:rPr>
        <w:t>Z</w:t>
      </w:r>
      <w:r w:rsidRPr="008F4524">
        <w:rPr>
          <w:sz w:val="22"/>
          <w:szCs w:val="22"/>
        </w:rPr>
        <w:t xml:space="preserve">one </w:t>
      </w:r>
      <w:r>
        <w:rPr>
          <w:sz w:val="22"/>
          <w:szCs w:val="22"/>
        </w:rPr>
        <w:t>C</w:t>
      </w:r>
      <w:r w:rsidRPr="008F4524">
        <w:rPr>
          <w:sz w:val="22"/>
          <w:szCs w:val="22"/>
        </w:rPr>
        <w:t>ouncil</w:t>
      </w:r>
      <w:r>
        <w:rPr>
          <w:sz w:val="22"/>
          <w:szCs w:val="22"/>
        </w:rPr>
        <w:t xml:space="preserve"> members </w:t>
      </w:r>
      <w:r w:rsidRPr="008F4524">
        <w:rPr>
          <w:sz w:val="22"/>
          <w:szCs w:val="22"/>
        </w:rPr>
        <w:t xml:space="preserve">will be able to make </w:t>
      </w:r>
      <w:r>
        <w:rPr>
          <w:sz w:val="22"/>
          <w:szCs w:val="22"/>
        </w:rPr>
        <w:t xml:space="preserve">Harvester seat </w:t>
      </w:r>
      <w:r w:rsidRPr="008F4524">
        <w:rPr>
          <w:sz w:val="22"/>
          <w:szCs w:val="22"/>
        </w:rPr>
        <w:t xml:space="preserve">recommendations at the January/February round of </w:t>
      </w:r>
      <w:r>
        <w:rPr>
          <w:sz w:val="22"/>
          <w:szCs w:val="22"/>
        </w:rPr>
        <w:t>l</w:t>
      </w:r>
      <w:r w:rsidRPr="008F4524">
        <w:rPr>
          <w:sz w:val="22"/>
          <w:szCs w:val="22"/>
        </w:rPr>
        <w:t xml:space="preserve">obster </w:t>
      </w:r>
      <w:r>
        <w:rPr>
          <w:sz w:val="22"/>
          <w:szCs w:val="22"/>
        </w:rPr>
        <w:t>z</w:t>
      </w:r>
      <w:r w:rsidRPr="008F4524">
        <w:rPr>
          <w:sz w:val="22"/>
          <w:szCs w:val="22"/>
        </w:rPr>
        <w:t xml:space="preserve">one </w:t>
      </w:r>
      <w:r>
        <w:rPr>
          <w:sz w:val="22"/>
          <w:szCs w:val="22"/>
        </w:rPr>
        <w:t>c</w:t>
      </w:r>
      <w:r w:rsidRPr="008F4524">
        <w:rPr>
          <w:sz w:val="22"/>
          <w:szCs w:val="22"/>
        </w:rPr>
        <w:t xml:space="preserve">ouncil </w:t>
      </w:r>
      <w:r>
        <w:rPr>
          <w:sz w:val="22"/>
          <w:szCs w:val="22"/>
        </w:rPr>
        <w:t>m</w:t>
      </w:r>
      <w:r w:rsidRPr="008F4524">
        <w:rPr>
          <w:sz w:val="22"/>
          <w:szCs w:val="22"/>
        </w:rPr>
        <w:t xml:space="preserve">eetings.  </w:t>
      </w:r>
    </w:p>
    <w:p w:rsidR="001C0721" w:rsidRPr="00181763" w:rsidRDefault="001C0721" w:rsidP="001C0721">
      <w:pPr>
        <w:pStyle w:val="BodyText"/>
        <w:ind w:left="0"/>
        <w:rPr>
          <w:rFonts w:cs="Arial"/>
          <w:sz w:val="22"/>
          <w:szCs w:val="22"/>
        </w:rPr>
      </w:pPr>
      <w:r w:rsidRPr="00181763">
        <w:rPr>
          <w:rFonts w:cs="Arial"/>
          <w:sz w:val="22"/>
          <w:szCs w:val="22"/>
        </w:rPr>
        <w:t xml:space="preserve">Please see the draft agenda below and enclosed meeting notice for district representatives to distribute or post.  </w:t>
      </w:r>
    </w:p>
    <w:p w:rsidR="001C0721" w:rsidRPr="00181763" w:rsidRDefault="001C0721" w:rsidP="001C0721">
      <w:pPr>
        <w:pStyle w:val="BodyText"/>
        <w:ind w:left="0"/>
        <w:rPr>
          <w:rFonts w:cs="Arial"/>
          <w:b/>
          <w:bCs/>
          <w:sz w:val="22"/>
          <w:szCs w:val="22"/>
        </w:rPr>
      </w:pPr>
      <w:r w:rsidRPr="00181763">
        <w:rPr>
          <w:rFonts w:cs="Arial"/>
          <w:b/>
          <w:bCs/>
          <w:sz w:val="22"/>
          <w:szCs w:val="22"/>
        </w:rPr>
        <w:t xml:space="preserve">Council Members - please notify Sarah Cotnoir (624-6596) by </w:t>
      </w:r>
      <w:r w:rsidR="00F1621C">
        <w:rPr>
          <w:rFonts w:cs="Arial"/>
          <w:b/>
          <w:bCs/>
          <w:sz w:val="22"/>
          <w:szCs w:val="22"/>
          <w:u w:val="single"/>
        </w:rPr>
        <w:t>Monday</w:t>
      </w:r>
      <w:r w:rsidRPr="00181763">
        <w:rPr>
          <w:rFonts w:cs="Arial"/>
          <w:b/>
          <w:bCs/>
          <w:sz w:val="22"/>
          <w:szCs w:val="22"/>
          <w:u w:val="single"/>
        </w:rPr>
        <w:t xml:space="preserve">, January </w:t>
      </w:r>
      <w:r>
        <w:rPr>
          <w:rFonts w:cs="Arial"/>
          <w:b/>
          <w:bCs/>
          <w:sz w:val="22"/>
          <w:szCs w:val="22"/>
          <w:u w:val="single"/>
        </w:rPr>
        <w:t>1</w:t>
      </w:r>
      <w:r w:rsidR="00F1621C">
        <w:rPr>
          <w:rFonts w:cs="Arial"/>
          <w:b/>
          <w:bCs/>
          <w:sz w:val="22"/>
          <w:szCs w:val="22"/>
          <w:u w:val="single"/>
        </w:rPr>
        <w:t>3</w:t>
      </w:r>
      <w:r w:rsidRPr="00181763">
        <w:rPr>
          <w:rFonts w:cs="Arial"/>
          <w:b/>
          <w:bCs/>
          <w:sz w:val="22"/>
          <w:szCs w:val="22"/>
          <w:u w:val="single"/>
        </w:rPr>
        <w:t>, 2020</w:t>
      </w:r>
      <w:r w:rsidRPr="00181763">
        <w:rPr>
          <w:rFonts w:cs="Arial"/>
          <w:b/>
          <w:bCs/>
          <w:sz w:val="22"/>
          <w:szCs w:val="22"/>
        </w:rPr>
        <w:t xml:space="preserve"> whether you will be available to attend the meeting.</w:t>
      </w:r>
    </w:p>
    <w:bookmarkEnd w:id="0"/>
    <w:p w:rsidR="001C0721" w:rsidRPr="008F4524" w:rsidRDefault="001C0721" w:rsidP="001C0721">
      <w:pPr>
        <w:pStyle w:val="BodyText"/>
        <w:spacing w:line="240" w:lineRule="auto"/>
        <w:ind w:left="0"/>
        <w:jc w:val="center"/>
        <w:rPr>
          <w:b/>
          <w:bCs/>
          <w:sz w:val="22"/>
          <w:szCs w:val="22"/>
        </w:rPr>
      </w:pPr>
      <w:r w:rsidRPr="008F4524">
        <w:rPr>
          <w:b/>
          <w:bCs/>
          <w:sz w:val="22"/>
          <w:szCs w:val="22"/>
        </w:rPr>
        <w:t xml:space="preserve">LOBSTER </w:t>
      </w:r>
      <w:smartTag w:uri="urn:schemas-microsoft-com:office:smarttags" w:element="stockticker">
        <w:r w:rsidRPr="008F4524">
          <w:rPr>
            <w:b/>
            <w:bCs/>
            <w:sz w:val="22"/>
            <w:szCs w:val="22"/>
          </w:rPr>
          <w:t>ZONE</w:t>
        </w:r>
      </w:smartTag>
      <w:r w:rsidRPr="008F4524">
        <w:rPr>
          <w:b/>
          <w:bCs/>
          <w:sz w:val="22"/>
          <w:szCs w:val="22"/>
        </w:rPr>
        <w:t xml:space="preserve"> </w:t>
      </w:r>
      <w:r w:rsidR="00F1621C">
        <w:rPr>
          <w:b/>
          <w:bCs/>
          <w:sz w:val="22"/>
          <w:szCs w:val="22"/>
        </w:rPr>
        <w:t>B</w:t>
      </w:r>
      <w:r w:rsidRPr="008F4524">
        <w:rPr>
          <w:b/>
          <w:bCs/>
          <w:sz w:val="22"/>
          <w:szCs w:val="22"/>
        </w:rPr>
        <w:t xml:space="preserve"> COUNCIL</w:t>
      </w:r>
      <w:r w:rsidR="00085F6E">
        <w:rPr>
          <w:b/>
          <w:bCs/>
          <w:sz w:val="22"/>
          <w:szCs w:val="22"/>
        </w:rPr>
        <w:t xml:space="preserve"> – DRAFT AGENDA</w:t>
      </w:r>
    </w:p>
    <w:p w:rsidR="001C0721" w:rsidRPr="008F4524" w:rsidRDefault="001C0721" w:rsidP="001C0721">
      <w:pPr>
        <w:numPr>
          <w:ilvl w:val="0"/>
          <w:numId w:val="11"/>
        </w:numPr>
        <w:tabs>
          <w:tab w:val="left" w:pos="1080"/>
          <w:tab w:val="num" w:pos="1555"/>
          <w:tab w:val="left" w:pos="3330"/>
        </w:tabs>
        <w:ind w:left="1080" w:hanging="360"/>
        <w:rPr>
          <w:rFonts w:cs="Arial"/>
          <w:sz w:val="22"/>
          <w:szCs w:val="22"/>
        </w:rPr>
      </w:pPr>
      <w:r w:rsidRPr="008F4524">
        <w:rPr>
          <w:rFonts w:cs="Arial"/>
          <w:sz w:val="22"/>
          <w:szCs w:val="22"/>
        </w:rPr>
        <w:t>Welcome and Introduction of New Members</w:t>
      </w:r>
    </w:p>
    <w:p w:rsidR="001C0721" w:rsidRPr="008F4524" w:rsidRDefault="001C0721" w:rsidP="001C0721">
      <w:pPr>
        <w:tabs>
          <w:tab w:val="left" w:pos="1080"/>
          <w:tab w:val="num" w:pos="2700"/>
          <w:tab w:val="left" w:pos="3330"/>
        </w:tabs>
        <w:ind w:left="1080"/>
        <w:rPr>
          <w:rFonts w:cs="Arial"/>
          <w:sz w:val="22"/>
          <w:szCs w:val="22"/>
        </w:rPr>
      </w:pPr>
    </w:p>
    <w:p w:rsidR="001C0721" w:rsidRPr="008F4524" w:rsidRDefault="001C0721" w:rsidP="001C0721">
      <w:pPr>
        <w:numPr>
          <w:ilvl w:val="0"/>
          <w:numId w:val="11"/>
        </w:numPr>
        <w:tabs>
          <w:tab w:val="left" w:pos="1080"/>
          <w:tab w:val="num" w:pos="1555"/>
          <w:tab w:val="left" w:pos="3330"/>
        </w:tabs>
        <w:ind w:left="1080" w:hanging="360"/>
        <w:rPr>
          <w:rFonts w:cs="Arial"/>
          <w:sz w:val="22"/>
          <w:szCs w:val="22"/>
        </w:rPr>
      </w:pPr>
      <w:r w:rsidRPr="008F4524">
        <w:rPr>
          <w:rFonts w:cs="Arial"/>
          <w:sz w:val="22"/>
          <w:szCs w:val="22"/>
        </w:rPr>
        <w:t>Election of Officers</w:t>
      </w:r>
    </w:p>
    <w:p w:rsidR="001C0721" w:rsidRPr="008F4524" w:rsidRDefault="001C0721" w:rsidP="001C0721">
      <w:pPr>
        <w:pStyle w:val="ListParagraph"/>
        <w:rPr>
          <w:rFonts w:cs="Arial"/>
          <w:sz w:val="22"/>
          <w:szCs w:val="22"/>
        </w:rPr>
      </w:pPr>
    </w:p>
    <w:p w:rsidR="001C0721" w:rsidRPr="008F4524" w:rsidRDefault="001C0721" w:rsidP="001C0721">
      <w:pPr>
        <w:pStyle w:val="ListParagraph"/>
        <w:numPr>
          <w:ilvl w:val="0"/>
          <w:numId w:val="11"/>
        </w:numPr>
        <w:tabs>
          <w:tab w:val="clear" w:pos="2700"/>
          <w:tab w:val="num" w:pos="1080"/>
          <w:tab w:val="left" w:pos="3420"/>
        </w:tabs>
        <w:ind w:left="3780" w:hanging="3060"/>
        <w:rPr>
          <w:rFonts w:cs="Arial"/>
          <w:sz w:val="22"/>
          <w:szCs w:val="22"/>
        </w:rPr>
      </w:pPr>
      <w:r w:rsidRPr="008F4524">
        <w:rPr>
          <w:rFonts w:cs="Arial"/>
          <w:sz w:val="22"/>
          <w:szCs w:val="22"/>
        </w:rPr>
        <w:t>New Business</w:t>
      </w:r>
      <w:r w:rsidRPr="008F4524">
        <w:rPr>
          <w:rFonts w:cs="Arial"/>
          <w:sz w:val="22"/>
          <w:szCs w:val="22"/>
        </w:rPr>
        <w:tab/>
        <w:t>-</w:t>
      </w:r>
      <w:r w:rsidRPr="008F4524">
        <w:rPr>
          <w:rFonts w:cs="Arial"/>
          <w:sz w:val="22"/>
          <w:szCs w:val="22"/>
        </w:rPr>
        <w:tab/>
        <w:t>Maine’s Whale Proposal</w:t>
      </w:r>
    </w:p>
    <w:p w:rsidR="001C0721" w:rsidRPr="008F4524" w:rsidRDefault="001C0721" w:rsidP="001C0721">
      <w:pPr>
        <w:pStyle w:val="ListParagraph"/>
        <w:numPr>
          <w:ilvl w:val="0"/>
          <w:numId w:val="16"/>
        </w:numPr>
        <w:ind w:left="4140"/>
        <w:rPr>
          <w:rFonts w:cs="Arial"/>
          <w:sz w:val="22"/>
          <w:szCs w:val="22"/>
        </w:rPr>
      </w:pPr>
      <w:r w:rsidRPr="008F4524">
        <w:rPr>
          <w:rFonts w:cs="Arial"/>
          <w:sz w:val="22"/>
          <w:szCs w:val="22"/>
        </w:rPr>
        <w:t>Zone Specific Concerns</w:t>
      </w:r>
    </w:p>
    <w:p w:rsidR="001C0721" w:rsidRPr="008F4524" w:rsidRDefault="001C0721" w:rsidP="001C0721">
      <w:pPr>
        <w:pStyle w:val="ListParagraph"/>
        <w:tabs>
          <w:tab w:val="left" w:pos="3420"/>
        </w:tabs>
        <w:ind w:left="3780" w:hanging="720"/>
        <w:rPr>
          <w:rFonts w:cs="Arial"/>
          <w:sz w:val="22"/>
          <w:szCs w:val="22"/>
        </w:rPr>
      </w:pPr>
      <w:r w:rsidRPr="008F4524">
        <w:rPr>
          <w:rFonts w:cs="Arial"/>
          <w:sz w:val="22"/>
          <w:szCs w:val="22"/>
        </w:rPr>
        <w:tab/>
        <w:t>-</w:t>
      </w:r>
      <w:r w:rsidRPr="008F4524">
        <w:rPr>
          <w:rFonts w:cs="Arial"/>
          <w:sz w:val="22"/>
          <w:szCs w:val="22"/>
        </w:rPr>
        <w:tab/>
        <w:t>Vote on Recommendations for the Maine Lobster Marketing Collaborative Board – Harvester Seat Nominations</w:t>
      </w:r>
    </w:p>
    <w:p w:rsidR="001C0721" w:rsidRPr="008F4524" w:rsidRDefault="001C0721" w:rsidP="001C0721">
      <w:pPr>
        <w:pStyle w:val="ListParagraph"/>
        <w:tabs>
          <w:tab w:val="left" w:pos="3240"/>
          <w:tab w:val="left" w:pos="3420"/>
          <w:tab w:val="left" w:pos="3780"/>
        </w:tabs>
        <w:ind w:left="3600" w:hanging="360"/>
        <w:rPr>
          <w:rFonts w:cs="Arial"/>
          <w:sz w:val="22"/>
          <w:szCs w:val="22"/>
        </w:rPr>
      </w:pPr>
      <w:r w:rsidRPr="008F4524">
        <w:rPr>
          <w:rFonts w:cs="Arial"/>
          <w:sz w:val="22"/>
          <w:szCs w:val="22"/>
        </w:rPr>
        <w:tab/>
        <w:t>-</w:t>
      </w:r>
      <w:r w:rsidRPr="008F4524">
        <w:rPr>
          <w:rFonts w:cs="Arial"/>
          <w:sz w:val="22"/>
          <w:szCs w:val="22"/>
        </w:rPr>
        <w:tab/>
      </w:r>
      <w:r w:rsidRPr="008F4524">
        <w:rPr>
          <w:rFonts w:cs="Arial"/>
          <w:sz w:val="22"/>
          <w:szCs w:val="22"/>
        </w:rPr>
        <w:tab/>
        <w:t>Sign Bylaws</w:t>
      </w:r>
    </w:p>
    <w:p w:rsidR="001C0721" w:rsidRPr="008F4524" w:rsidRDefault="001C0721" w:rsidP="001C0721">
      <w:pPr>
        <w:pStyle w:val="ListParagraph"/>
        <w:tabs>
          <w:tab w:val="left" w:pos="3420"/>
        </w:tabs>
        <w:ind w:left="3060"/>
        <w:rPr>
          <w:rFonts w:cs="Arial"/>
          <w:sz w:val="22"/>
          <w:szCs w:val="22"/>
        </w:rPr>
      </w:pPr>
    </w:p>
    <w:p w:rsidR="001C0721" w:rsidRPr="008F4524" w:rsidRDefault="001C0721" w:rsidP="001C0721">
      <w:pPr>
        <w:numPr>
          <w:ilvl w:val="0"/>
          <w:numId w:val="11"/>
        </w:numPr>
        <w:tabs>
          <w:tab w:val="clear" w:pos="2700"/>
          <w:tab w:val="num" w:pos="1080"/>
          <w:tab w:val="left" w:pos="3420"/>
          <w:tab w:val="left" w:pos="3780"/>
        </w:tabs>
        <w:ind w:left="1080" w:hanging="360"/>
        <w:rPr>
          <w:rFonts w:cs="Arial"/>
          <w:sz w:val="22"/>
          <w:szCs w:val="22"/>
        </w:rPr>
      </w:pPr>
      <w:r w:rsidRPr="008F4524">
        <w:rPr>
          <w:rFonts w:cs="Arial"/>
          <w:sz w:val="22"/>
          <w:szCs w:val="22"/>
        </w:rPr>
        <w:t xml:space="preserve">Reports &amp; Updates </w:t>
      </w:r>
      <w:r w:rsidRPr="008F4524">
        <w:rPr>
          <w:rFonts w:cs="Arial"/>
          <w:sz w:val="22"/>
          <w:szCs w:val="22"/>
        </w:rPr>
        <w:tab/>
        <w:t>-</w:t>
      </w:r>
      <w:r w:rsidRPr="008F4524">
        <w:rPr>
          <w:rFonts w:cs="Arial"/>
          <w:sz w:val="22"/>
          <w:szCs w:val="22"/>
        </w:rPr>
        <w:tab/>
        <w:t>Lobster Advisory Council Update</w:t>
      </w:r>
    </w:p>
    <w:p w:rsidR="001C0721" w:rsidRPr="008F4524" w:rsidRDefault="001C0721" w:rsidP="001C0721">
      <w:pPr>
        <w:pStyle w:val="ListParagraph"/>
        <w:numPr>
          <w:ilvl w:val="1"/>
          <w:numId w:val="11"/>
        </w:numPr>
        <w:tabs>
          <w:tab w:val="clear" w:pos="3060"/>
          <w:tab w:val="left" w:pos="3780"/>
        </w:tabs>
        <w:ind w:left="3780"/>
        <w:rPr>
          <w:rFonts w:cs="Arial"/>
          <w:sz w:val="22"/>
          <w:szCs w:val="22"/>
        </w:rPr>
      </w:pPr>
      <w:r w:rsidRPr="008F4524">
        <w:rPr>
          <w:rFonts w:cs="Arial"/>
          <w:sz w:val="22"/>
          <w:szCs w:val="22"/>
        </w:rPr>
        <w:t>New Gear Marking Requirements for Vertical Lines</w:t>
      </w:r>
    </w:p>
    <w:p w:rsidR="001C0721" w:rsidRPr="008F4524" w:rsidRDefault="001C0721" w:rsidP="001C0721">
      <w:pPr>
        <w:numPr>
          <w:ilvl w:val="1"/>
          <w:numId w:val="11"/>
        </w:numPr>
        <w:tabs>
          <w:tab w:val="clear" w:pos="3060"/>
          <w:tab w:val="left" w:pos="3780"/>
        </w:tabs>
        <w:ind w:left="3780"/>
        <w:rPr>
          <w:rFonts w:cs="Arial"/>
          <w:sz w:val="22"/>
          <w:szCs w:val="22"/>
        </w:rPr>
      </w:pPr>
      <w:r w:rsidRPr="008F4524">
        <w:rPr>
          <w:rFonts w:cs="Arial"/>
          <w:sz w:val="22"/>
          <w:szCs w:val="22"/>
        </w:rPr>
        <w:t>Marine Patrol Update</w:t>
      </w:r>
    </w:p>
    <w:p w:rsidR="001C0721" w:rsidRPr="008F4524" w:rsidRDefault="001C0721" w:rsidP="001C0721">
      <w:pPr>
        <w:numPr>
          <w:ilvl w:val="1"/>
          <w:numId w:val="11"/>
        </w:numPr>
        <w:tabs>
          <w:tab w:val="clear" w:pos="3060"/>
          <w:tab w:val="left" w:pos="3780"/>
        </w:tabs>
        <w:ind w:left="3780"/>
        <w:rPr>
          <w:rFonts w:cs="Arial"/>
          <w:sz w:val="22"/>
          <w:szCs w:val="22"/>
        </w:rPr>
      </w:pPr>
      <w:r w:rsidRPr="008F4524">
        <w:rPr>
          <w:rFonts w:cs="Arial"/>
          <w:sz w:val="22"/>
          <w:szCs w:val="22"/>
        </w:rPr>
        <w:t>District Representatives</w:t>
      </w:r>
    </w:p>
    <w:p w:rsidR="001C0721" w:rsidRPr="008F4524" w:rsidRDefault="001C0721" w:rsidP="001C0721">
      <w:pPr>
        <w:tabs>
          <w:tab w:val="left" w:pos="2880"/>
          <w:tab w:val="left" w:pos="3060"/>
          <w:tab w:val="left" w:pos="3330"/>
        </w:tabs>
        <w:ind w:left="1080" w:hanging="360"/>
        <w:rPr>
          <w:rFonts w:cs="Arial"/>
          <w:sz w:val="22"/>
          <w:szCs w:val="22"/>
        </w:rPr>
      </w:pPr>
      <w:r w:rsidRPr="008F4524">
        <w:rPr>
          <w:rFonts w:cs="Arial"/>
          <w:sz w:val="22"/>
          <w:szCs w:val="22"/>
        </w:rPr>
        <w:t>5.</w:t>
      </w:r>
      <w:r w:rsidRPr="008F4524">
        <w:rPr>
          <w:rFonts w:cs="Arial"/>
          <w:sz w:val="22"/>
          <w:szCs w:val="22"/>
        </w:rPr>
        <w:tab/>
        <w:t>Old Business</w:t>
      </w:r>
    </w:p>
    <w:p w:rsidR="001C0721" w:rsidRPr="008F4524" w:rsidRDefault="001C0721" w:rsidP="001C0721">
      <w:pPr>
        <w:tabs>
          <w:tab w:val="left" w:pos="2880"/>
          <w:tab w:val="left" w:pos="3060"/>
          <w:tab w:val="left" w:pos="3330"/>
        </w:tabs>
        <w:ind w:left="1080" w:hanging="360"/>
        <w:rPr>
          <w:rFonts w:cs="Arial"/>
          <w:sz w:val="22"/>
          <w:szCs w:val="22"/>
        </w:rPr>
      </w:pPr>
    </w:p>
    <w:p w:rsidR="001C0721" w:rsidRPr="008F4524" w:rsidRDefault="001C0721" w:rsidP="001C0721">
      <w:pPr>
        <w:tabs>
          <w:tab w:val="left" w:pos="1080"/>
          <w:tab w:val="left" w:pos="3420"/>
        </w:tabs>
        <w:ind w:left="3600" w:hanging="2880"/>
        <w:rPr>
          <w:rFonts w:cs="Arial"/>
          <w:sz w:val="22"/>
          <w:szCs w:val="22"/>
        </w:rPr>
      </w:pPr>
      <w:r w:rsidRPr="008F4524">
        <w:rPr>
          <w:rFonts w:cs="Arial"/>
          <w:sz w:val="22"/>
          <w:szCs w:val="22"/>
        </w:rPr>
        <w:t>6.</w:t>
      </w:r>
      <w:r w:rsidRPr="008F4524">
        <w:rPr>
          <w:rFonts w:cs="Arial"/>
          <w:sz w:val="22"/>
          <w:szCs w:val="22"/>
        </w:rPr>
        <w:tab/>
        <w:t xml:space="preserve">Open Discussion </w:t>
      </w:r>
    </w:p>
    <w:p w:rsidR="001C0721" w:rsidRPr="008F4524" w:rsidRDefault="001C0721" w:rsidP="001C0721">
      <w:pPr>
        <w:tabs>
          <w:tab w:val="left" w:pos="1080"/>
          <w:tab w:val="left" w:pos="3420"/>
        </w:tabs>
        <w:ind w:left="3600" w:hanging="2880"/>
        <w:rPr>
          <w:rFonts w:cs="Arial"/>
          <w:sz w:val="22"/>
          <w:szCs w:val="22"/>
        </w:rPr>
      </w:pPr>
    </w:p>
    <w:p w:rsidR="001C0721" w:rsidRPr="008F4524" w:rsidRDefault="001C0721" w:rsidP="001C0721">
      <w:pPr>
        <w:tabs>
          <w:tab w:val="left" w:pos="2340"/>
          <w:tab w:val="left" w:pos="2700"/>
          <w:tab w:val="left" w:pos="3060"/>
          <w:tab w:val="left" w:pos="3330"/>
        </w:tabs>
        <w:ind w:left="1080" w:hanging="360"/>
        <w:rPr>
          <w:rFonts w:cs="Arial"/>
          <w:sz w:val="22"/>
          <w:szCs w:val="22"/>
        </w:rPr>
      </w:pPr>
      <w:r w:rsidRPr="008F4524">
        <w:rPr>
          <w:rFonts w:cs="Arial"/>
          <w:sz w:val="22"/>
          <w:szCs w:val="22"/>
        </w:rPr>
        <w:t>7.</w:t>
      </w:r>
      <w:r w:rsidRPr="008F4524">
        <w:rPr>
          <w:rFonts w:cs="Arial"/>
          <w:sz w:val="22"/>
          <w:szCs w:val="22"/>
        </w:rPr>
        <w:tab/>
        <w:t xml:space="preserve">Next Meeting Date Set </w:t>
      </w:r>
    </w:p>
    <w:p w:rsidR="00271794" w:rsidRDefault="00467C9D">
      <w:pPr>
        <w:pStyle w:val="BodyText"/>
        <w:tabs>
          <w:tab w:val="right" w:pos="10710"/>
        </w:tabs>
        <w:ind w:left="0"/>
        <w:rPr>
          <w:rFonts w:ascii="Verdana" w:hAnsi="Verdana"/>
          <w:sz w:val="15"/>
          <w:szCs w:val="15"/>
        </w:rPr>
      </w:pPr>
      <w:r>
        <w:rPr>
          <w:rFonts w:ascii="Verdana" w:hAnsi="Verdana"/>
          <w:noProof/>
          <w:color w:val="0000FF"/>
          <w:sz w:val="15"/>
          <w:szCs w:val="15"/>
        </w:rPr>
        <w:lastRenderedPageBreak/>
        <w:drawing>
          <wp:inline distT="0" distB="0" distL="0" distR="0">
            <wp:extent cx="1219200" cy="1219200"/>
            <wp:effectExtent l="0" t="0" r="0" b="0"/>
            <wp:docPr id="1" name="LP" descr="Click To Download">
              <a:hlinkClick xmlns:a="http://schemas.openxmlformats.org/drawingml/2006/main" r:id="rId8" tooltip="Click To Download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" descr="Click To Downlo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tooltip="Click To Download" w:history="1">
        <w:r w:rsidR="00271794">
          <w:rPr>
            <w:rFonts w:ascii="Verdana" w:hAnsi="Verdana"/>
            <w:sz w:val="15"/>
            <w:szCs w:val="15"/>
          </w:rPr>
          <w:tab/>
        </w:r>
        <w:r>
          <w:rPr>
            <w:rFonts w:ascii="Verdana" w:hAnsi="Verdana"/>
            <w:noProof/>
            <w:color w:val="0000FF"/>
            <w:sz w:val="15"/>
            <w:szCs w:val="15"/>
          </w:rPr>
          <w:drawing>
            <wp:inline distT="0" distB="0" distL="0" distR="0">
              <wp:extent cx="1219200" cy="1219200"/>
              <wp:effectExtent l="0" t="0" r="0" b="0"/>
              <wp:docPr id="2" name="LP" descr="Click To Downlo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P" descr="Click To Download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19200" cy="121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271794" w:rsidRDefault="00271794" w:rsidP="007046CF">
      <w:pPr>
        <w:pStyle w:val="BodyText"/>
        <w:tabs>
          <w:tab w:val="left" w:pos="2820"/>
          <w:tab w:val="center" w:pos="4692"/>
          <w:tab w:val="right" w:pos="10170"/>
        </w:tabs>
        <w:ind w:left="0"/>
        <w:jc w:val="center"/>
        <w:rPr>
          <w:b/>
          <w:bCs/>
          <w:sz w:val="88"/>
        </w:rPr>
      </w:pPr>
      <w:r>
        <w:rPr>
          <w:b/>
          <w:bCs/>
          <w:sz w:val="88"/>
        </w:rPr>
        <w:t xml:space="preserve">Zone </w:t>
      </w:r>
      <w:r w:rsidR="00A874A6">
        <w:rPr>
          <w:b/>
          <w:bCs/>
          <w:sz w:val="88"/>
        </w:rPr>
        <w:t>B</w:t>
      </w:r>
    </w:p>
    <w:p w:rsidR="00D655C5" w:rsidRPr="00147090" w:rsidRDefault="00D655C5" w:rsidP="007046CF">
      <w:pPr>
        <w:pStyle w:val="BodyText"/>
        <w:tabs>
          <w:tab w:val="left" w:pos="2820"/>
          <w:tab w:val="center" w:pos="4692"/>
          <w:tab w:val="right" w:pos="10170"/>
        </w:tabs>
        <w:ind w:left="0"/>
        <w:jc w:val="center"/>
        <w:rPr>
          <w:b/>
          <w:bCs/>
          <w:sz w:val="16"/>
          <w:szCs w:val="16"/>
        </w:rPr>
      </w:pPr>
    </w:p>
    <w:p w:rsidR="00271794" w:rsidRPr="003306B9" w:rsidRDefault="00D52669" w:rsidP="003306B9">
      <w:pPr>
        <w:pStyle w:val="BodyText"/>
        <w:tabs>
          <w:tab w:val="right" w:pos="9450"/>
        </w:tabs>
        <w:ind w:left="0"/>
        <w:jc w:val="center"/>
        <w:rPr>
          <w:b/>
          <w:bCs/>
          <w:sz w:val="56"/>
          <w:szCs w:val="56"/>
        </w:rPr>
      </w:pPr>
      <w:r w:rsidRPr="000F62AF">
        <w:rPr>
          <w:b/>
          <w:bCs/>
          <w:sz w:val="56"/>
          <w:szCs w:val="56"/>
        </w:rPr>
        <w:t>Lobster Zone Council</w:t>
      </w:r>
      <w:r w:rsidR="00453246" w:rsidRPr="000F62AF">
        <w:rPr>
          <w:b/>
          <w:bCs/>
          <w:sz w:val="56"/>
          <w:szCs w:val="56"/>
        </w:rPr>
        <w:t xml:space="preserve"> </w:t>
      </w:r>
      <w:r w:rsidR="00271794" w:rsidRPr="000F62AF">
        <w:rPr>
          <w:b/>
          <w:bCs/>
          <w:sz w:val="56"/>
          <w:szCs w:val="56"/>
        </w:rPr>
        <w:t>Meeting</w:t>
      </w:r>
    </w:p>
    <w:p w:rsidR="00271794" w:rsidRDefault="00271794">
      <w:pPr>
        <w:tabs>
          <w:tab w:val="right" w:pos="9450"/>
        </w:tabs>
        <w:ind w:left="0"/>
        <w:jc w:val="center"/>
      </w:pPr>
    </w:p>
    <w:p w:rsidR="00271794" w:rsidRPr="00453246" w:rsidRDefault="00F1621C" w:rsidP="00BF6295">
      <w:pPr>
        <w:pStyle w:val="Heading8"/>
        <w:rPr>
          <w:sz w:val="60"/>
        </w:rPr>
      </w:pPr>
      <w:r>
        <w:rPr>
          <w:sz w:val="60"/>
        </w:rPr>
        <w:t>Wednesday</w:t>
      </w:r>
      <w:r w:rsidR="008E539E">
        <w:rPr>
          <w:sz w:val="60"/>
        </w:rPr>
        <w:t>,</w:t>
      </w:r>
      <w:r w:rsidR="00330E06">
        <w:rPr>
          <w:sz w:val="60"/>
        </w:rPr>
        <w:t xml:space="preserve"> </w:t>
      </w:r>
      <w:r>
        <w:rPr>
          <w:sz w:val="60"/>
        </w:rPr>
        <w:t>January</w:t>
      </w:r>
      <w:r w:rsidR="00627983">
        <w:rPr>
          <w:sz w:val="60"/>
        </w:rPr>
        <w:t xml:space="preserve"> </w:t>
      </w:r>
      <w:r>
        <w:rPr>
          <w:sz w:val="60"/>
        </w:rPr>
        <w:t>15</w:t>
      </w:r>
      <w:r w:rsidR="00033EDA">
        <w:rPr>
          <w:sz w:val="60"/>
        </w:rPr>
        <w:t>,</w:t>
      </w:r>
      <w:r w:rsidR="0033775C">
        <w:rPr>
          <w:sz w:val="60"/>
        </w:rPr>
        <w:t xml:space="preserve"> 20</w:t>
      </w:r>
      <w:r>
        <w:rPr>
          <w:sz w:val="60"/>
        </w:rPr>
        <w:t>20</w:t>
      </w:r>
    </w:p>
    <w:p w:rsidR="00A4193C" w:rsidRPr="00453246" w:rsidRDefault="00317922" w:rsidP="003306B9">
      <w:pPr>
        <w:tabs>
          <w:tab w:val="right" w:pos="9450"/>
        </w:tabs>
        <w:ind w:left="0"/>
        <w:jc w:val="center"/>
        <w:rPr>
          <w:rFonts w:ascii="Tahoma" w:hAnsi="Tahoma" w:cs="Tahoma"/>
          <w:sz w:val="60"/>
        </w:rPr>
      </w:pPr>
      <w:r>
        <w:rPr>
          <w:rFonts w:ascii="Tahoma" w:hAnsi="Tahoma" w:cs="Tahoma"/>
          <w:sz w:val="60"/>
        </w:rPr>
        <w:t>6</w:t>
      </w:r>
      <w:r w:rsidR="00271794" w:rsidRPr="00453246">
        <w:rPr>
          <w:rFonts w:ascii="Tahoma" w:hAnsi="Tahoma" w:cs="Tahoma"/>
          <w:sz w:val="60"/>
        </w:rPr>
        <w:t>:</w:t>
      </w:r>
      <w:r w:rsidR="00EB3FCA">
        <w:rPr>
          <w:rFonts w:ascii="Tahoma" w:hAnsi="Tahoma" w:cs="Tahoma"/>
          <w:sz w:val="60"/>
        </w:rPr>
        <w:t>0</w:t>
      </w:r>
      <w:r w:rsidR="00271794" w:rsidRPr="00453246">
        <w:rPr>
          <w:rFonts w:ascii="Tahoma" w:hAnsi="Tahoma" w:cs="Tahoma"/>
          <w:sz w:val="60"/>
        </w:rPr>
        <w:t>0 p.m.</w:t>
      </w:r>
    </w:p>
    <w:p w:rsidR="00271794" w:rsidRDefault="00271794" w:rsidP="001D6E44">
      <w:pPr>
        <w:tabs>
          <w:tab w:val="right" w:pos="9450"/>
        </w:tabs>
        <w:ind w:left="0"/>
        <w:rPr>
          <w:rFonts w:ascii="Tahoma" w:hAnsi="Tahoma" w:cs="Tahoma"/>
          <w:sz w:val="24"/>
        </w:rPr>
      </w:pPr>
    </w:p>
    <w:p w:rsidR="00271794" w:rsidRDefault="00271794">
      <w:pPr>
        <w:tabs>
          <w:tab w:val="right" w:pos="9450"/>
        </w:tabs>
        <w:ind w:left="0"/>
        <w:jc w:val="center"/>
        <w:rPr>
          <w:rFonts w:ascii="Tahoma" w:hAnsi="Tahoma" w:cs="Tahoma"/>
          <w:sz w:val="24"/>
        </w:rPr>
      </w:pPr>
    </w:p>
    <w:p w:rsidR="00C16DBA" w:rsidRPr="00F1621C" w:rsidRDefault="00F1621C" w:rsidP="00F1621C">
      <w:pPr>
        <w:pStyle w:val="Heading8"/>
        <w:rPr>
          <w:sz w:val="60"/>
          <w:szCs w:val="60"/>
        </w:rPr>
      </w:pPr>
      <w:r w:rsidRPr="00F1621C">
        <w:rPr>
          <w:sz w:val="60"/>
          <w:szCs w:val="60"/>
        </w:rPr>
        <w:t>Mount Desert Island High School</w:t>
      </w:r>
    </w:p>
    <w:p w:rsidR="00F1621C" w:rsidRDefault="00F1621C" w:rsidP="00627983">
      <w:pPr>
        <w:pStyle w:val="BodyText"/>
        <w:tabs>
          <w:tab w:val="right" w:pos="10710"/>
        </w:tabs>
        <w:ind w:left="0"/>
        <w:jc w:val="center"/>
        <w:rPr>
          <w:rFonts w:ascii="Tahoma" w:hAnsi="Tahoma" w:cs="Tahoma"/>
          <w:sz w:val="60"/>
          <w:szCs w:val="60"/>
        </w:rPr>
      </w:pPr>
      <w:r w:rsidRPr="00F1621C">
        <w:rPr>
          <w:rFonts w:ascii="Tahoma" w:hAnsi="Tahoma" w:cs="Tahoma"/>
          <w:sz w:val="60"/>
          <w:szCs w:val="60"/>
        </w:rPr>
        <w:t>Rooms 113 &amp; 115</w:t>
      </w:r>
    </w:p>
    <w:p w:rsidR="00F1621C" w:rsidRPr="00F1621C" w:rsidRDefault="00F1621C" w:rsidP="00627983">
      <w:pPr>
        <w:pStyle w:val="BodyText"/>
        <w:tabs>
          <w:tab w:val="right" w:pos="10710"/>
        </w:tabs>
        <w:ind w:left="0"/>
        <w:jc w:val="center"/>
        <w:rPr>
          <w:rFonts w:ascii="Tahoma" w:hAnsi="Tahoma" w:cs="Tahoma"/>
          <w:sz w:val="60"/>
          <w:szCs w:val="60"/>
        </w:rPr>
      </w:pPr>
    </w:p>
    <w:p w:rsidR="00147090" w:rsidRDefault="00147090">
      <w:pPr>
        <w:pStyle w:val="BodyText"/>
        <w:tabs>
          <w:tab w:val="right" w:pos="10710"/>
        </w:tabs>
        <w:ind w:left="0"/>
      </w:pPr>
    </w:p>
    <w:p w:rsidR="00085F6E" w:rsidRDefault="00085F6E">
      <w:pPr>
        <w:pStyle w:val="BodyText"/>
        <w:tabs>
          <w:tab w:val="right" w:pos="10710"/>
        </w:tabs>
        <w:ind w:left="0"/>
      </w:pPr>
    </w:p>
    <w:p w:rsidR="00147090" w:rsidRDefault="00147090">
      <w:pPr>
        <w:pStyle w:val="BodyText"/>
        <w:tabs>
          <w:tab w:val="right" w:pos="10710"/>
        </w:tabs>
        <w:ind w:left="0"/>
      </w:pPr>
    </w:p>
    <w:p w:rsidR="00271794" w:rsidRPr="00147090" w:rsidRDefault="00147090">
      <w:pPr>
        <w:pStyle w:val="BodyText"/>
        <w:tabs>
          <w:tab w:val="right" w:pos="10710"/>
        </w:tabs>
        <w:ind w:left="0"/>
      </w:pP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 wp14:anchorId="257EC6BB" wp14:editId="0B9AB486">
            <wp:extent cx="1219200" cy="1219200"/>
            <wp:effectExtent l="0" t="0" r="0" b="0"/>
            <wp:docPr id="3" name="LP" descr="Click To Download">
              <a:hlinkClick xmlns:a="http://schemas.openxmlformats.org/drawingml/2006/main" r:id="rId10" tooltip="Click To Download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" descr="Click To Downlo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1794">
        <w:tab/>
      </w:r>
      <w:r w:rsidR="00467C9D" w:rsidRPr="003306B9"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276350" cy="1276350"/>
            <wp:effectExtent l="0" t="0" r="0" b="0"/>
            <wp:docPr id="4" name="LP" descr="Click To Download">
              <a:hlinkClick xmlns:a="http://schemas.openxmlformats.org/drawingml/2006/main" r:id="rId10" tooltip="Click To Download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" descr="Click To Downlo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1794" w:rsidRPr="00147090" w:rsidSect="00085F6E">
      <w:footerReference w:type="even" r:id="rId11"/>
      <w:type w:val="continuous"/>
      <w:pgSz w:w="12240" w:h="15840" w:code="1"/>
      <w:pgMar w:top="907" w:right="576" w:bottom="274" w:left="576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61A" w:rsidRDefault="00A6361A">
      <w:r>
        <w:separator/>
      </w:r>
    </w:p>
  </w:endnote>
  <w:endnote w:type="continuationSeparator" w:id="0">
    <w:p w:rsidR="00A6361A" w:rsidRDefault="00A6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01" w:rsidRDefault="00BB06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B0601" w:rsidRDefault="00BB0601">
    <w:pPr>
      <w:pStyle w:val="Footer"/>
    </w:pPr>
  </w:p>
  <w:p w:rsidR="00BB0601" w:rsidRDefault="00BB06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61A" w:rsidRDefault="00A6361A">
      <w:r>
        <w:separator/>
      </w:r>
    </w:p>
  </w:footnote>
  <w:footnote w:type="continuationSeparator" w:id="0">
    <w:p w:rsidR="00A6361A" w:rsidRDefault="00A63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04993"/>
    <w:multiLevelType w:val="hybridMultilevel"/>
    <w:tmpl w:val="55C006D4"/>
    <w:lvl w:ilvl="0" w:tplc="C9348E7E">
      <w:start w:val="1"/>
      <w:numFmt w:val="decimal"/>
      <w:lvlText w:val="%1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34A65454">
      <w:start w:val="2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17">
      <w:start w:val="1"/>
      <w:numFmt w:val="lowerLetter"/>
      <w:lvlText w:val="%4)"/>
      <w:lvlJc w:val="left"/>
      <w:pPr>
        <w:tabs>
          <w:tab w:val="num" w:pos="4500"/>
        </w:tabs>
        <w:ind w:left="45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11E22C01"/>
    <w:multiLevelType w:val="hybridMultilevel"/>
    <w:tmpl w:val="BEC8BA0C"/>
    <w:lvl w:ilvl="0" w:tplc="0409000B">
      <w:start w:val="1"/>
      <w:numFmt w:val="bullet"/>
      <w:lvlText w:val="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2" w15:restartNumberingAfterBreak="0">
    <w:nsid w:val="4A5C7134"/>
    <w:multiLevelType w:val="hybridMultilevel"/>
    <w:tmpl w:val="55C006D4"/>
    <w:lvl w:ilvl="0" w:tplc="C9348E7E">
      <w:start w:val="1"/>
      <w:numFmt w:val="decimal"/>
      <w:lvlText w:val="%1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34A65454">
      <w:start w:val="2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17">
      <w:start w:val="1"/>
      <w:numFmt w:val="lowerLetter"/>
      <w:lvlText w:val="%4)"/>
      <w:lvlJc w:val="left"/>
      <w:pPr>
        <w:tabs>
          <w:tab w:val="num" w:pos="4500"/>
        </w:tabs>
        <w:ind w:left="45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3" w15:restartNumberingAfterBreak="0">
    <w:nsid w:val="4C407E71"/>
    <w:multiLevelType w:val="hybridMultilevel"/>
    <w:tmpl w:val="DC962994"/>
    <w:lvl w:ilvl="0" w:tplc="3CAE4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3884AD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5C20A6BC"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ascii="Arial" w:eastAsia="Times New Roman" w:hAnsi="Arial" w:cs="Arial" w:hint="default"/>
        <w:b w:val="0"/>
        <w:i w:val="0"/>
      </w:rPr>
    </w:lvl>
    <w:lvl w:ilvl="3" w:tplc="04090017">
      <w:start w:val="1"/>
      <w:numFmt w:val="lowerLetter"/>
      <w:lvlText w:val="%4)"/>
      <w:lvlJc w:val="left"/>
      <w:pPr>
        <w:tabs>
          <w:tab w:val="num" w:pos="1512"/>
        </w:tabs>
        <w:ind w:left="1512" w:hanging="360"/>
      </w:pPr>
      <w:rPr>
        <w:rFonts w:hint="default"/>
        <w:b/>
        <w:i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8F05EC"/>
    <w:multiLevelType w:val="hybridMultilevel"/>
    <w:tmpl w:val="A6160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475"/>
    <w:rsid w:val="00002DA1"/>
    <w:rsid w:val="0000605C"/>
    <w:rsid w:val="0001081C"/>
    <w:rsid w:val="00011ADA"/>
    <w:rsid w:val="00015D49"/>
    <w:rsid w:val="0002294D"/>
    <w:rsid w:val="00033EDA"/>
    <w:rsid w:val="00035C3C"/>
    <w:rsid w:val="00040058"/>
    <w:rsid w:val="000413A8"/>
    <w:rsid w:val="00041F86"/>
    <w:rsid w:val="000642D2"/>
    <w:rsid w:val="00066D02"/>
    <w:rsid w:val="000714C1"/>
    <w:rsid w:val="000812C4"/>
    <w:rsid w:val="00085F6E"/>
    <w:rsid w:val="000922C9"/>
    <w:rsid w:val="00097DBF"/>
    <w:rsid w:val="000A6737"/>
    <w:rsid w:val="000B008C"/>
    <w:rsid w:val="000E0F12"/>
    <w:rsid w:val="000E148A"/>
    <w:rsid w:val="000F4B60"/>
    <w:rsid w:val="000F62AF"/>
    <w:rsid w:val="00101621"/>
    <w:rsid w:val="001067A9"/>
    <w:rsid w:val="00112D03"/>
    <w:rsid w:val="00116FFE"/>
    <w:rsid w:val="00125AA0"/>
    <w:rsid w:val="00147090"/>
    <w:rsid w:val="00147488"/>
    <w:rsid w:val="001575F9"/>
    <w:rsid w:val="00160DDE"/>
    <w:rsid w:val="001625B3"/>
    <w:rsid w:val="00165D0E"/>
    <w:rsid w:val="00167262"/>
    <w:rsid w:val="001724A5"/>
    <w:rsid w:val="00187978"/>
    <w:rsid w:val="00192F94"/>
    <w:rsid w:val="001A5134"/>
    <w:rsid w:val="001B73BE"/>
    <w:rsid w:val="001C0721"/>
    <w:rsid w:val="001C24CB"/>
    <w:rsid w:val="001C4418"/>
    <w:rsid w:val="001C678C"/>
    <w:rsid w:val="001D564F"/>
    <w:rsid w:val="001D6E44"/>
    <w:rsid w:val="001E1FC0"/>
    <w:rsid w:val="001E491C"/>
    <w:rsid w:val="00201FBE"/>
    <w:rsid w:val="00204429"/>
    <w:rsid w:val="00206DC7"/>
    <w:rsid w:val="00217699"/>
    <w:rsid w:val="0023098F"/>
    <w:rsid w:val="002452FA"/>
    <w:rsid w:val="002561C0"/>
    <w:rsid w:val="00262AB6"/>
    <w:rsid w:val="00271794"/>
    <w:rsid w:val="002725C7"/>
    <w:rsid w:val="00272EFB"/>
    <w:rsid w:val="002734A8"/>
    <w:rsid w:val="00280CB7"/>
    <w:rsid w:val="0028111E"/>
    <w:rsid w:val="00294064"/>
    <w:rsid w:val="002974EE"/>
    <w:rsid w:val="002A33C8"/>
    <w:rsid w:val="002A584A"/>
    <w:rsid w:val="002A5EE5"/>
    <w:rsid w:val="002A724E"/>
    <w:rsid w:val="002B5CCF"/>
    <w:rsid w:val="002C5FD4"/>
    <w:rsid w:val="002C761A"/>
    <w:rsid w:val="002D1681"/>
    <w:rsid w:val="002D2E9E"/>
    <w:rsid w:val="002D556A"/>
    <w:rsid w:val="002F36AD"/>
    <w:rsid w:val="00302A46"/>
    <w:rsid w:val="003053F8"/>
    <w:rsid w:val="00317922"/>
    <w:rsid w:val="00321F37"/>
    <w:rsid w:val="003230A1"/>
    <w:rsid w:val="003306B9"/>
    <w:rsid w:val="00330E06"/>
    <w:rsid w:val="00332B39"/>
    <w:rsid w:val="0033775C"/>
    <w:rsid w:val="00341FDC"/>
    <w:rsid w:val="00361B58"/>
    <w:rsid w:val="00366794"/>
    <w:rsid w:val="0037472C"/>
    <w:rsid w:val="003847A9"/>
    <w:rsid w:val="003848C2"/>
    <w:rsid w:val="003848D5"/>
    <w:rsid w:val="003866C3"/>
    <w:rsid w:val="00393703"/>
    <w:rsid w:val="003A1107"/>
    <w:rsid w:val="003A36DD"/>
    <w:rsid w:val="003A581E"/>
    <w:rsid w:val="003B5FAE"/>
    <w:rsid w:val="003C0275"/>
    <w:rsid w:val="003C12EE"/>
    <w:rsid w:val="003D276E"/>
    <w:rsid w:val="003D4DB1"/>
    <w:rsid w:val="003E16DD"/>
    <w:rsid w:val="003F244E"/>
    <w:rsid w:val="003F368D"/>
    <w:rsid w:val="00400F5E"/>
    <w:rsid w:val="0040623C"/>
    <w:rsid w:val="00410152"/>
    <w:rsid w:val="0041461F"/>
    <w:rsid w:val="00444218"/>
    <w:rsid w:val="00445340"/>
    <w:rsid w:val="00453246"/>
    <w:rsid w:val="00460226"/>
    <w:rsid w:val="00464BD6"/>
    <w:rsid w:val="00467C9D"/>
    <w:rsid w:val="00474579"/>
    <w:rsid w:val="004864E5"/>
    <w:rsid w:val="00486B99"/>
    <w:rsid w:val="004873DA"/>
    <w:rsid w:val="00493A57"/>
    <w:rsid w:val="00496015"/>
    <w:rsid w:val="00496855"/>
    <w:rsid w:val="004A2FBC"/>
    <w:rsid w:val="004A6C83"/>
    <w:rsid w:val="004B05A4"/>
    <w:rsid w:val="004B2033"/>
    <w:rsid w:val="004B4664"/>
    <w:rsid w:val="004D3C7C"/>
    <w:rsid w:val="004E36EC"/>
    <w:rsid w:val="004F10C3"/>
    <w:rsid w:val="004F2D27"/>
    <w:rsid w:val="004F771A"/>
    <w:rsid w:val="0050101A"/>
    <w:rsid w:val="00504058"/>
    <w:rsid w:val="0051121D"/>
    <w:rsid w:val="005113AC"/>
    <w:rsid w:val="00511984"/>
    <w:rsid w:val="00516AD6"/>
    <w:rsid w:val="005172AD"/>
    <w:rsid w:val="00521116"/>
    <w:rsid w:val="00521461"/>
    <w:rsid w:val="00524A7B"/>
    <w:rsid w:val="00526B4A"/>
    <w:rsid w:val="00530E6E"/>
    <w:rsid w:val="0053492E"/>
    <w:rsid w:val="00536E56"/>
    <w:rsid w:val="00537905"/>
    <w:rsid w:val="005401DB"/>
    <w:rsid w:val="005577E4"/>
    <w:rsid w:val="005678FE"/>
    <w:rsid w:val="005747DF"/>
    <w:rsid w:val="00585AE9"/>
    <w:rsid w:val="00586CF1"/>
    <w:rsid w:val="005879E9"/>
    <w:rsid w:val="00591AD3"/>
    <w:rsid w:val="00593ADF"/>
    <w:rsid w:val="005944AE"/>
    <w:rsid w:val="005972C3"/>
    <w:rsid w:val="005A0270"/>
    <w:rsid w:val="005A2863"/>
    <w:rsid w:val="005A3E87"/>
    <w:rsid w:val="005A41EE"/>
    <w:rsid w:val="005B5160"/>
    <w:rsid w:val="005B52CB"/>
    <w:rsid w:val="005C5C4C"/>
    <w:rsid w:val="005C5E74"/>
    <w:rsid w:val="005D05C2"/>
    <w:rsid w:val="005D0C22"/>
    <w:rsid w:val="005D1F37"/>
    <w:rsid w:val="005E0E51"/>
    <w:rsid w:val="006022DA"/>
    <w:rsid w:val="00627983"/>
    <w:rsid w:val="00627E90"/>
    <w:rsid w:val="00631B87"/>
    <w:rsid w:val="0063242A"/>
    <w:rsid w:val="00636E10"/>
    <w:rsid w:val="0064180C"/>
    <w:rsid w:val="0064456B"/>
    <w:rsid w:val="00651E5E"/>
    <w:rsid w:val="00652870"/>
    <w:rsid w:val="00655453"/>
    <w:rsid w:val="00655FF9"/>
    <w:rsid w:val="00656468"/>
    <w:rsid w:val="00662F9B"/>
    <w:rsid w:val="00673150"/>
    <w:rsid w:val="00677595"/>
    <w:rsid w:val="0068744B"/>
    <w:rsid w:val="00690CA4"/>
    <w:rsid w:val="0069228F"/>
    <w:rsid w:val="006968FA"/>
    <w:rsid w:val="006A0000"/>
    <w:rsid w:val="006A3E18"/>
    <w:rsid w:val="006A5386"/>
    <w:rsid w:val="006A56FB"/>
    <w:rsid w:val="006B2C3D"/>
    <w:rsid w:val="006D3178"/>
    <w:rsid w:val="006D4513"/>
    <w:rsid w:val="006E547D"/>
    <w:rsid w:val="006E6A35"/>
    <w:rsid w:val="006F4032"/>
    <w:rsid w:val="006F4AED"/>
    <w:rsid w:val="006F55A1"/>
    <w:rsid w:val="00701857"/>
    <w:rsid w:val="007046CF"/>
    <w:rsid w:val="0071355A"/>
    <w:rsid w:val="0072039E"/>
    <w:rsid w:val="00720A7A"/>
    <w:rsid w:val="007258DB"/>
    <w:rsid w:val="007340A5"/>
    <w:rsid w:val="0073627D"/>
    <w:rsid w:val="007368F8"/>
    <w:rsid w:val="007372CC"/>
    <w:rsid w:val="00754600"/>
    <w:rsid w:val="00760068"/>
    <w:rsid w:val="007629A9"/>
    <w:rsid w:val="00762AA1"/>
    <w:rsid w:val="00763AB1"/>
    <w:rsid w:val="007659E3"/>
    <w:rsid w:val="00775C2E"/>
    <w:rsid w:val="00782B3F"/>
    <w:rsid w:val="00794B99"/>
    <w:rsid w:val="00794DEA"/>
    <w:rsid w:val="007B40D8"/>
    <w:rsid w:val="007B7036"/>
    <w:rsid w:val="007B76E9"/>
    <w:rsid w:val="007C3362"/>
    <w:rsid w:val="007C3472"/>
    <w:rsid w:val="007C40E6"/>
    <w:rsid w:val="007D2991"/>
    <w:rsid w:val="007D6EB0"/>
    <w:rsid w:val="007D7811"/>
    <w:rsid w:val="007E0032"/>
    <w:rsid w:val="007E0DE5"/>
    <w:rsid w:val="007E7A94"/>
    <w:rsid w:val="007F0156"/>
    <w:rsid w:val="007F1D88"/>
    <w:rsid w:val="007F323A"/>
    <w:rsid w:val="0082045D"/>
    <w:rsid w:val="00822180"/>
    <w:rsid w:val="00822246"/>
    <w:rsid w:val="008238ED"/>
    <w:rsid w:val="00824290"/>
    <w:rsid w:val="008351A1"/>
    <w:rsid w:val="00845B32"/>
    <w:rsid w:val="00852BDC"/>
    <w:rsid w:val="008532D3"/>
    <w:rsid w:val="00854FE0"/>
    <w:rsid w:val="00855FC3"/>
    <w:rsid w:val="00856F1A"/>
    <w:rsid w:val="00866D9D"/>
    <w:rsid w:val="00880A2A"/>
    <w:rsid w:val="00893DDD"/>
    <w:rsid w:val="008968A7"/>
    <w:rsid w:val="008A13D8"/>
    <w:rsid w:val="008A2E06"/>
    <w:rsid w:val="008A5CD5"/>
    <w:rsid w:val="008A7665"/>
    <w:rsid w:val="008A7C78"/>
    <w:rsid w:val="008C2D2E"/>
    <w:rsid w:val="008C6C66"/>
    <w:rsid w:val="008D02C8"/>
    <w:rsid w:val="008D0ACE"/>
    <w:rsid w:val="008D4130"/>
    <w:rsid w:val="008E2F88"/>
    <w:rsid w:val="008E539E"/>
    <w:rsid w:val="008E5716"/>
    <w:rsid w:val="008F5F19"/>
    <w:rsid w:val="00902AE0"/>
    <w:rsid w:val="009037EF"/>
    <w:rsid w:val="0090607C"/>
    <w:rsid w:val="00907EA4"/>
    <w:rsid w:val="00925486"/>
    <w:rsid w:val="00932FE4"/>
    <w:rsid w:val="00937FE9"/>
    <w:rsid w:val="0094043C"/>
    <w:rsid w:val="00941427"/>
    <w:rsid w:val="0094254F"/>
    <w:rsid w:val="009503C7"/>
    <w:rsid w:val="00956AD5"/>
    <w:rsid w:val="009727C4"/>
    <w:rsid w:val="00973870"/>
    <w:rsid w:val="0097715A"/>
    <w:rsid w:val="009850B3"/>
    <w:rsid w:val="00994AA6"/>
    <w:rsid w:val="009A0BF6"/>
    <w:rsid w:val="009A379F"/>
    <w:rsid w:val="009C142A"/>
    <w:rsid w:val="009C1A80"/>
    <w:rsid w:val="009C2734"/>
    <w:rsid w:val="009D0820"/>
    <w:rsid w:val="009D73A4"/>
    <w:rsid w:val="009E2E80"/>
    <w:rsid w:val="009F0A4F"/>
    <w:rsid w:val="00A07F6B"/>
    <w:rsid w:val="00A125F2"/>
    <w:rsid w:val="00A171DD"/>
    <w:rsid w:val="00A335C6"/>
    <w:rsid w:val="00A4193C"/>
    <w:rsid w:val="00A4234A"/>
    <w:rsid w:val="00A5483C"/>
    <w:rsid w:val="00A56DAD"/>
    <w:rsid w:val="00A6361A"/>
    <w:rsid w:val="00A6590F"/>
    <w:rsid w:val="00A67E73"/>
    <w:rsid w:val="00A73CFC"/>
    <w:rsid w:val="00A77780"/>
    <w:rsid w:val="00A86271"/>
    <w:rsid w:val="00A86EC7"/>
    <w:rsid w:val="00A874A6"/>
    <w:rsid w:val="00A97156"/>
    <w:rsid w:val="00AA0547"/>
    <w:rsid w:val="00AA4B7D"/>
    <w:rsid w:val="00AA7233"/>
    <w:rsid w:val="00AA791A"/>
    <w:rsid w:val="00AB16A4"/>
    <w:rsid w:val="00AB298F"/>
    <w:rsid w:val="00AB2AF8"/>
    <w:rsid w:val="00AB53C0"/>
    <w:rsid w:val="00AB5F33"/>
    <w:rsid w:val="00AC3C7E"/>
    <w:rsid w:val="00AD5B87"/>
    <w:rsid w:val="00AE715C"/>
    <w:rsid w:val="00AF31D7"/>
    <w:rsid w:val="00AF639E"/>
    <w:rsid w:val="00AF65F1"/>
    <w:rsid w:val="00B0621F"/>
    <w:rsid w:val="00B10B64"/>
    <w:rsid w:val="00B16A9D"/>
    <w:rsid w:val="00B203FC"/>
    <w:rsid w:val="00B20934"/>
    <w:rsid w:val="00B20FD5"/>
    <w:rsid w:val="00B22ADA"/>
    <w:rsid w:val="00B25484"/>
    <w:rsid w:val="00B27BC1"/>
    <w:rsid w:val="00B27DAD"/>
    <w:rsid w:val="00B31B54"/>
    <w:rsid w:val="00B34E32"/>
    <w:rsid w:val="00B37256"/>
    <w:rsid w:val="00B433A1"/>
    <w:rsid w:val="00B55BEF"/>
    <w:rsid w:val="00B57EF8"/>
    <w:rsid w:val="00B603DD"/>
    <w:rsid w:val="00B6469A"/>
    <w:rsid w:val="00B65D95"/>
    <w:rsid w:val="00B74CAF"/>
    <w:rsid w:val="00B82A63"/>
    <w:rsid w:val="00B83F78"/>
    <w:rsid w:val="00B840D3"/>
    <w:rsid w:val="00B861A5"/>
    <w:rsid w:val="00B87164"/>
    <w:rsid w:val="00BA435F"/>
    <w:rsid w:val="00BA5D58"/>
    <w:rsid w:val="00BA6E76"/>
    <w:rsid w:val="00BB0601"/>
    <w:rsid w:val="00BB2DC2"/>
    <w:rsid w:val="00BB42EE"/>
    <w:rsid w:val="00BB6D0A"/>
    <w:rsid w:val="00BC32B7"/>
    <w:rsid w:val="00BC649E"/>
    <w:rsid w:val="00BC714D"/>
    <w:rsid w:val="00BD1D9B"/>
    <w:rsid w:val="00BD44E9"/>
    <w:rsid w:val="00BE2517"/>
    <w:rsid w:val="00BE2690"/>
    <w:rsid w:val="00BF3685"/>
    <w:rsid w:val="00BF6295"/>
    <w:rsid w:val="00C011C4"/>
    <w:rsid w:val="00C12A8F"/>
    <w:rsid w:val="00C16C6A"/>
    <w:rsid w:val="00C16DBA"/>
    <w:rsid w:val="00C20981"/>
    <w:rsid w:val="00C20CF5"/>
    <w:rsid w:val="00C27F41"/>
    <w:rsid w:val="00C45475"/>
    <w:rsid w:val="00C550B5"/>
    <w:rsid w:val="00C62D98"/>
    <w:rsid w:val="00C63994"/>
    <w:rsid w:val="00C70416"/>
    <w:rsid w:val="00C7314A"/>
    <w:rsid w:val="00C775F0"/>
    <w:rsid w:val="00C931C5"/>
    <w:rsid w:val="00CB6FB2"/>
    <w:rsid w:val="00CD291F"/>
    <w:rsid w:val="00CD5BBC"/>
    <w:rsid w:val="00CE069A"/>
    <w:rsid w:val="00CE4F48"/>
    <w:rsid w:val="00CE5227"/>
    <w:rsid w:val="00CF005B"/>
    <w:rsid w:val="00CF7B8A"/>
    <w:rsid w:val="00D450C7"/>
    <w:rsid w:val="00D52669"/>
    <w:rsid w:val="00D55F57"/>
    <w:rsid w:val="00D57222"/>
    <w:rsid w:val="00D655C5"/>
    <w:rsid w:val="00D7186C"/>
    <w:rsid w:val="00D7255C"/>
    <w:rsid w:val="00D752ED"/>
    <w:rsid w:val="00D770B4"/>
    <w:rsid w:val="00D83524"/>
    <w:rsid w:val="00D8396C"/>
    <w:rsid w:val="00D90F08"/>
    <w:rsid w:val="00D934B9"/>
    <w:rsid w:val="00D93738"/>
    <w:rsid w:val="00D94B6C"/>
    <w:rsid w:val="00DA2994"/>
    <w:rsid w:val="00DA3E21"/>
    <w:rsid w:val="00DB1027"/>
    <w:rsid w:val="00DC66F6"/>
    <w:rsid w:val="00DD190C"/>
    <w:rsid w:val="00DF224E"/>
    <w:rsid w:val="00DF3CE4"/>
    <w:rsid w:val="00E05A30"/>
    <w:rsid w:val="00E107D0"/>
    <w:rsid w:val="00E13508"/>
    <w:rsid w:val="00E33380"/>
    <w:rsid w:val="00E34566"/>
    <w:rsid w:val="00E35BE2"/>
    <w:rsid w:val="00E36D1B"/>
    <w:rsid w:val="00E442A9"/>
    <w:rsid w:val="00E4516D"/>
    <w:rsid w:val="00E45904"/>
    <w:rsid w:val="00E4685B"/>
    <w:rsid w:val="00E4771D"/>
    <w:rsid w:val="00E54611"/>
    <w:rsid w:val="00E568B4"/>
    <w:rsid w:val="00E62460"/>
    <w:rsid w:val="00E65A90"/>
    <w:rsid w:val="00E762FC"/>
    <w:rsid w:val="00E81935"/>
    <w:rsid w:val="00EB0E57"/>
    <w:rsid w:val="00EB3FCA"/>
    <w:rsid w:val="00EC0ABE"/>
    <w:rsid w:val="00EC7A9C"/>
    <w:rsid w:val="00EE0F75"/>
    <w:rsid w:val="00EF5739"/>
    <w:rsid w:val="00F01F5D"/>
    <w:rsid w:val="00F122AF"/>
    <w:rsid w:val="00F13056"/>
    <w:rsid w:val="00F13A67"/>
    <w:rsid w:val="00F14512"/>
    <w:rsid w:val="00F1621C"/>
    <w:rsid w:val="00F20547"/>
    <w:rsid w:val="00F33780"/>
    <w:rsid w:val="00F44C7C"/>
    <w:rsid w:val="00F44E9B"/>
    <w:rsid w:val="00F50AA3"/>
    <w:rsid w:val="00F56179"/>
    <w:rsid w:val="00F57FED"/>
    <w:rsid w:val="00F605F5"/>
    <w:rsid w:val="00F65F02"/>
    <w:rsid w:val="00F76E41"/>
    <w:rsid w:val="00F86B61"/>
    <w:rsid w:val="00F910DB"/>
    <w:rsid w:val="00F94F90"/>
    <w:rsid w:val="00FA0D6F"/>
    <w:rsid w:val="00FA208D"/>
    <w:rsid w:val="00FB6D7D"/>
    <w:rsid w:val="00FC313E"/>
    <w:rsid w:val="00FE02A7"/>
    <w:rsid w:val="00FF28A3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06697E0"/>
  <w15:chartTrackingRefBased/>
  <w15:docId w15:val="{0B7614DB-E037-4590-AE1E-BE64270E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right" w:pos="9450"/>
      </w:tabs>
      <w:ind w:left="0"/>
      <w:jc w:val="center"/>
      <w:outlineLvl w:val="6"/>
    </w:pPr>
    <w:rPr>
      <w:rFonts w:cs="Arial"/>
      <w:sz w:val="36"/>
    </w:rPr>
  </w:style>
  <w:style w:type="paragraph" w:styleId="Heading8">
    <w:name w:val="heading 8"/>
    <w:basedOn w:val="Normal"/>
    <w:next w:val="Normal"/>
    <w:qFormat/>
    <w:pPr>
      <w:keepNext/>
      <w:tabs>
        <w:tab w:val="right" w:pos="9450"/>
      </w:tabs>
      <w:ind w:left="0"/>
      <w:jc w:val="center"/>
      <w:outlineLvl w:val="7"/>
    </w:pPr>
    <w:rPr>
      <w:rFonts w:ascii="Tahoma" w:hAnsi="Tahoma" w:cs="Tahoma"/>
      <w:sz w:val="56"/>
    </w:rPr>
  </w:style>
  <w:style w:type="paragraph" w:styleId="Heading9">
    <w:name w:val="heading 9"/>
    <w:basedOn w:val="Normal"/>
    <w:next w:val="Normal"/>
    <w:qFormat/>
    <w:pPr>
      <w:keepNext/>
      <w:tabs>
        <w:tab w:val="right" w:pos="9450"/>
      </w:tabs>
      <w:ind w:left="0"/>
      <w:jc w:val="center"/>
      <w:outlineLvl w:val="8"/>
    </w:pPr>
    <w:rPr>
      <w:rFonts w:cs="Arial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20" w:line="180" w:lineRule="atLeast"/>
      <w:jc w:val="both"/>
    </w:pPr>
  </w:style>
  <w:style w:type="paragraph" w:styleId="Closing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customStyle="1" w:styleId="DefaultText">
    <w:name w:val="Default Text"/>
    <w:basedOn w:val="Normal"/>
    <w:pPr>
      <w:overflowPunct w:val="0"/>
      <w:autoSpaceDE w:val="0"/>
      <w:autoSpaceDN w:val="0"/>
      <w:adjustRightInd w:val="0"/>
      <w:ind w:left="0"/>
      <w:textAlignment w:val="baseline"/>
    </w:pPr>
    <w:rPr>
      <w:rFonts w:ascii="Times New Roman" w:hAnsi="Times New Roman"/>
      <w:spacing w:val="0"/>
      <w:sz w:val="24"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1"/>
      </w:numPr>
      <w:ind w:left="1195"/>
    </w:pPr>
  </w:style>
  <w:style w:type="paragraph" w:styleId="ListBullet2">
    <w:name w:val="List Bullet 2"/>
    <w:basedOn w:val="Normal"/>
    <w:autoRedefine/>
    <w:pPr>
      <w:numPr>
        <w:numId w:val="2"/>
      </w:numPr>
      <w:ind w:left="1555"/>
    </w:pPr>
  </w:style>
  <w:style w:type="paragraph" w:styleId="ListBullet3">
    <w:name w:val="List Bullet 3"/>
    <w:basedOn w:val="Normal"/>
    <w:autoRedefine/>
    <w:pPr>
      <w:numPr>
        <w:numId w:val="3"/>
      </w:numPr>
      <w:ind w:left="1915"/>
    </w:pPr>
  </w:style>
  <w:style w:type="paragraph" w:styleId="ListBullet4">
    <w:name w:val="List Bullet 4"/>
    <w:basedOn w:val="Normal"/>
    <w:autoRedefine/>
    <w:pPr>
      <w:numPr>
        <w:numId w:val="4"/>
      </w:numPr>
      <w:ind w:left="2275"/>
    </w:pPr>
  </w:style>
  <w:style w:type="paragraph" w:styleId="ListBullet5">
    <w:name w:val="List Bullet 5"/>
    <w:basedOn w:val="Normal"/>
    <w:autoRedefine/>
    <w:pPr>
      <w:numPr>
        <w:numId w:val="5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6"/>
      </w:numPr>
      <w:ind w:left="1195"/>
    </w:pPr>
  </w:style>
  <w:style w:type="paragraph" w:styleId="ListNumber2">
    <w:name w:val="List Number 2"/>
    <w:basedOn w:val="Normal"/>
    <w:pPr>
      <w:numPr>
        <w:numId w:val="7"/>
      </w:numPr>
      <w:ind w:left="1555"/>
    </w:pPr>
  </w:style>
  <w:style w:type="paragraph" w:styleId="ListNumber3">
    <w:name w:val="List Number 3"/>
    <w:basedOn w:val="Normal"/>
    <w:pPr>
      <w:numPr>
        <w:numId w:val="8"/>
      </w:numPr>
      <w:ind w:left="1915"/>
    </w:pPr>
  </w:style>
  <w:style w:type="paragraph" w:styleId="ListNumber4">
    <w:name w:val="List Number 4"/>
    <w:basedOn w:val="Normal"/>
    <w:pPr>
      <w:numPr>
        <w:numId w:val="9"/>
      </w:numPr>
      <w:ind w:left="2275"/>
    </w:pPr>
  </w:style>
  <w:style w:type="paragraph" w:styleId="ListNumber5">
    <w:name w:val="List Number 5"/>
    <w:basedOn w:val="Normal"/>
    <w:pPr>
      <w:numPr>
        <w:numId w:val="10"/>
      </w:numPr>
      <w:ind w:left="2635"/>
    </w:pPr>
  </w:style>
  <w:style w:type="paragraph" w:styleId="BodyTextIndent">
    <w:name w:val="Body Text Indent"/>
    <w:basedOn w:val="Normal"/>
    <w:pPr>
      <w:tabs>
        <w:tab w:val="left" w:pos="1800"/>
        <w:tab w:val="left" w:pos="3240"/>
      </w:tabs>
      <w:ind w:left="3600"/>
    </w:pPr>
  </w:style>
  <w:style w:type="paragraph" w:styleId="Subtitle">
    <w:name w:val="Subtitle"/>
    <w:basedOn w:val="Normal"/>
    <w:qFormat/>
    <w:pPr>
      <w:ind w:left="0"/>
      <w:jc w:val="center"/>
    </w:pPr>
    <w:rPr>
      <w:rFonts w:ascii="Times New Roman" w:hAnsi="Times New Roman"/>
      <w:b/>
      <w:spacing w:val="0"/>
      <w:sz w:val="24"/>
    </w:rPr>
  </w:style>
  <w:style w:type="paragraph" w:styleId="Title">
    <w:name w:val="Title"/>
    <w:basedOn w:val="Normal"/>
    <w:qFormat/>
    <w:pPr>
      <w:ind w:left="0"/>
      <w:jc w:val="center"/>
    </w:pPr>
    <w:rPr>
      <w:rFonts w:ascii="Times New Roman" w:hAnsi="Times New Roman"/>
      <w:b/>
      <w:spacing w:val="0"/>
      <w:sz w:val="28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360"/>
    </w:pPr>
    <w:rPr>
      <w:rFonts w:ascii="Tahoma" w:hAnsi="Tahoma" w:cs="Tahoma"/>
      <w:spacing w:val="0"/>
      <w:sz w:val="28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left="360"/>
    </w:pPr>
    <w:rPr>
      <w:rFonts w:ascii="Tahoma" w:hAnsi="Tahoma" w:cs="Tahoma"/>
      <w:b/>
      <w:bCs/>
      <w:spacing w:val="0"/>
      <w:sz w:val="32"/>
    </w:rPr>
  </w:style>
  <w:style w:type="paragraph" w:styleId="BalloonText">
    <w:name w:val="Balloon Text"/>
    <w:basedOn w:val="Normal"/>
    <w:semiHidden/>
    <w:rsid w:val="003D276E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033EDA"/>
    <w:rPr>
      <w:rFonts w:ascii="Arial" w:hAnsi="Arial"/>
      <w:spacing w:val="-5"/>
    </w:rPr>
  </w:style>
  <w:style w:type="paragraph" w:styleId="ListParagraph">
    <w:name w:val="List Paragraph"/>
    <w:basedOn w:val="Normal"/>
    <w:uiPriority w:val="34"/>
    <w:qFormat/>
    <w:rsid w:val="00033EDA"/>
    <w:pPr>
      <w:ind w:left="720"/>
    </w:pPr>
  </w:style>
  <w:style w:type="character" w:styleId="Hyperlink">
    <w:name w:val="Hyperlink"/>
    <w:uiPriority w:val="99"/>
    <w:unhideWhenUsed/>
    <w:rsid w:val="00536E56"/>
    <w:rPr>
      <w:color w:val="33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3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gl.microsoft.com/clipgallerylive/packages/AN00/AN00563_.c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gl.microsoft.com/clipgallerylive/packages/AN00/AN00563_.ci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DMR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4675D-469F-4720-A063-3F6642BDE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DMR Memo.dot</Template>
  <TotalTime>36</TotalTime>
  <Pages>2</Pages>
  <Words>379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Memo</vt:lpstr>
    </vt:vector>
  </TitlesOfParts>
  <Company>State of Maine</Company>
  <LinksUpToDate>false</LinksUpToDate>
  <CharactersWithSpaces>2488</CharactersWithSpaces>
  <SharedDoc>false</SharedDoc>
  <HLinks>
    <vt:vector size="24" baseType="variant">
      <vt:variant>
        <vt:i4>3604546</vt:i4>
      </vt:variant>
      <vt:variant>
        <vt:i4>18</vt:i4>
      </vt:variant>
      <vt:variant>
        <vt:i4>0</vt:i4>
      </vt:variant>
      <vt:variant>
        <vt:i4>5</vt:i4>
      </vt:variant>
      <vt:variant>
        <vt:lpwstr>http://cgl.microsoft.com/clipgallerylive/packages/AN00/AN00563_.cil</vt:lpwstr>
      </vt:variant>
      <vt:variant>
        <vt:lpwstr/>
      </vt:variant>
      <vt:variant>
        <vt:i4>3604546</vt:i4>
      </vt:variant>
      <vt:variant>
        <vt:i4>12</vt:i4>
      </vt:variant>
      <vt:variant>
        <vt:i4>0</vt:i4>
      </vt:variant>
      <vt:variant>
        <vt:i4>5</vt:i4>
      </vt:variant>
      <vt:variant>
        <vt:lpwstr>http://cgl.microsoft.com/clipgallerylive/packages/AN00/AN00563_.cil</vt:lpwstr>
      </vt:variant>
      <vt:variant>
        <vt:lpwstr/>
      </vt:variant>
      <vt:variant>
        <vt:i4>3604546</vt:i4>
      </vt:variant>
      <vt:variant>
        <vt:i4>6</vt:i4>
      </vt:variant>
      <vt:variant>
        <vt:i4>0</vt:i4>
      </vt:variant>
      <vt:variant>
        <vt:i4>5</vt:i4>
      </vt:variant>
      <vt:variant>
        <vt:lpwstr>http://cgl.microsoft.com/clipgallerylive/packages/AN00/AN00563_.cil</vt:lpwstr>
      </vt:variant>
      <vt:variant>
        <vt:lpwstr/>
      </vt:variant>
      <vt:variant>
        <vt:i4>3604546</vt:i4>
      </vt:variant>
      <vt:variant>
        <vt:i4>0</vt:i4>
      </vt:variant>
      <vt:variant>
        <vt:i4>0</vt:i4>
      </vt:variant>
      <vt:variant>
        <vt:i4>5</vt:i4>
      </vt:variant>
      <vt:variant>
        <vt:lpwstr>http://cgl.microsoft.com/clipgallerylive/packages/AN00/AN00563_.cil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Memo</dc:title>
  <dc:subject/>
  <dc:creator>Dept of Marine Resources</dc:creator>
  <cp:keywords/>
  <cp:lastModifiedBy>Cotnoir, Sarah</cp:lastModifiedBy>
  <cp:revision>12</cp:revision>
  <cp:lastPrinted>2019-05-29T18:48:00Z</cp:lastPrinted>
  <dcterms:created xsi:type="dcterms:W3CDTF">2020-01-08T02:48:00Z</dcterms:created>
  <dcterms:modified xsi:type="dcterms:W3CDTF">2020-01-08T03:24:00Z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