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F16D41" w:rsidRPr="00427973" w14:paraId="6A96C80A" w14:textId="77777777" w:rsidTr="00FD638A">
        <w:trPr>
          <w:trHeight w:val="288"/>
        </w:trPr>
        <w:tc>
          <w:tcPr>
            <w:tcW w:w="3960" w:type="dxa"/>
            <w:vMerge w:val="restart"/>
            <w:hideMark/>
          </w:tcPr>
          <w:p w14:paraId="3BAAE471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BEFF4B" wp14:editId="1B54C9F9">
                  <wp:extent cx="2305685" cy="397510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260AA4C2" w14:textId="77777777" w:rsidR="00F16D41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D59BF">
              <w:rPr>
                <w:rFonts w:ascii="Arial" w:hAnsi="Arial" w:cs="Arial"/>
                <w:sz w:val="20"/>
              </w:rPr>
              <w:t>Licensing and Regulation</w:t>
            </w:r>
          </w:p>
          <w:p w14:paraId="015F7AED" w14:textId="77777777" w:rsidR="00F16D41" w:rsidRPr="00DD59BF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14:paraId="46FB7E69" w14:textId="77777777" w:rsidR="00F16D41" w:rsidRPr="00102C7D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 xml:space="preserve">PO Box 43098 </w:t>
            </w:r>
          </w:p>
          <w:p w14:paraId="392D5158" w14:textId="77777777" w:rsidR="00F16D41" w:rsidRPr="00102C7D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C7D">
              <w:rPr>
                <w:rFonts w:ascii="Arial" w:hAnsi="Arial" w:cs="Arial"/>
                <w:sz w:val="20"/>
              </w:rPr>
              <w:t>Olympia WA 98504-3098</w:t>
            </w:r>
          </w:p>
          <w:p w14:paraId="1A96820D" w14:textId="77777777" w:rsidR="00F16D41" w:rsidRPr="00102C7D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  <w:r w:rsidRPr="00102C7D">
              <w:rPr>
                <w:rFonts w:ascii="Arial" w:hAnsi="Arial" w:cs="Arial"/>
                <w:sz w:val="20"/>
              </w:rPr>
              <w:t xml:space="preserve"> 360 664-1600 </w:t>
            </w:r>
          </w:p>
          <w:p w14:paraId="1B07E17A" w14:textId="77777777" w:rsidR="00F16D41" w:rsidRPr="00102C7D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02C7D">
              <w:rPr>
                <w:rFonts w:ascii="Arial" w:hAnsi="Arial" w:cs="Arial"/>
                <w:sz w:val="20"/>
              </w:rPr>
              <w:t xml:space="preserve"> 360 753-2710</w:t>
            </w:r>
          </w:p>
          <w:p w14:paraId="1861B401" w14:textId="77777777" w:rsidR="00F16D41" w:rsidRPr="00102C7D" w:rsidRDefault="00F16D41" w:rsidP="00FD638A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Pr="00DE450A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743440E" w14:textId="77777777" w:rsidR="00F16D41" w:rsidRPr="00427973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6D41" w:rsidRPr="00427973" w14:paraId="439C1A7C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35852AAF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0C34980" w14:textId="77777777" w:rsidR="00F16D41" w:rsidRPr="00102C7D" w:rsidRDefault="00F16D41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6EE789BD" w14:textId="77777777" w:rsidR="00F16D41" w:rsidRPr="00427973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F16D41" w:rsidRPr="00427973" w14:paraId="3113C772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56B0E694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B8AAC4E" w14:textId="77777777" w:rsidR="00F16D41" w:rsidRPr="00102C7D" w:rsidRDefault="00F16D41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20125CB" w14:textId="77777777" w:rsidR="00F16D41" w:rsidRPr="00427973" w:rsidRDefault="00F16D41" w:rsidP="00FD63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  <w:szCs w:val="20"/>
              </w:rP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16D41" w:rsidRPr="00427973" w14:paraId="21000343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5ED72D10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FE8B80B" w14:textId="77777777" w:rsidR="00F16D41" w:rsidRPr="00102C7D" w:rsidRDefault="00F16D41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DE97A28" w14:textId="77777777" w:rsidR="00F16D41" w:rsidRPr="00427973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F16D41" w:rsidRPr="00427973" w14:paraId="01EBF8CB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1889D3B2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A8B0989" w14:textId="77777777" w:rsidR="00F16D41" w:rsidRPr="00102C7D" w:rsidRDefault="00F16D41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2F9BD9D" w14:textId="77777777" w:rsidR="00F16D41" w:rsidRPr="00427973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6D41" w:rsidRPr="00427973" w14:paraId="723426BC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54B44588" w14:textId="77777777" w:rsidR="00F16D41" w:rsidRPr="00102C7D" w:rsidRDefault="00F16D41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2DC5EAF" w14:textId="77777777" w:rsidR="00F16D41" w:rsidRPr="00102C7D" w:rsidRDefault="00F16D41" w:rsidP="00FD6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B2915BE" w14:textId="77777777" w:rsidR="00F16D41" w:rsidRPr="00427973" w:rsidRDefault="00F16D41" w:rsidP="00FD6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58A8B010" w14:textId="77777777" w:rsidR="00D76617" w:rsidRDefault="00D76617" w:rsidP="001914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A8B011" w14:textId="77777777" w:rsidR="00191405" w:rsidRPr="00D76617" w:rsidRDefault="00191405" w:rsidP="00D76617">
      <w:pPr>
        <w:spacing w:after="0"/>
        <w:rPr>
          <w:rFonts w:ascii="Arial" w:hAnsi="Arial" w:cs="Arial"/>
          <w:b/>
          <w:sz w:val="24"/>
          <w:szCs w:val="24"/>
        </w:rPr>
      </w:pPr>
      <w:r w:rsidRPr="00D76617">
        <w:rPr>
          <w:rFonts w:ascii="Arial" w:hAnsi="Arial" w:cs="Arial"/>
          <w:b/>
          <w:sz w:val="24"/>
          <w:szCs w:val="24"/>
        </w:rPr>
        <w:t>ADDED ACTIVITIES</w:t>
      </w:r>
      <w:r w:rsidR="008D7AEB">
        <w:rPr>
          <w:rFonts w:ascii="Arial" w:hAnsi="Arial" w:cs="Arial"/>
          <w:b/>
          <w:sz w:val="24"/>
          <w:szCs w:val="24"/>
        </w:rPr>
        <w:t xml:space="preserve"> AND ACKNOWLEDGMENT</w:t>
      </w:r>
      <w:r w:rsidR="0022270C">
        <w:rPr>
          <w:rFonts w:ascii="Arial" w:hAnsi="Arial" w:cs="Arial"/>
          <w:b/>
          <w:sz w:val="24"/>
          <w:szCs w:val="24"/>
        </w:rPr>
        <w:t xml:space="preserve"> FOR</w:t>
      </w:r>
      <w:r w:rsidR="008D7AEB">
        <w:rPr>
          <w:rFonts w:ascii="Arial" w:hAnsi="Arial" w:cs="Arial"/>
          <w:b/>
          <w:sz w:val="24"/>
          <w:szCs w:val="24"/>
        </w:rPr>
        <w:t xml:space="preserve"> </w:t>
      </w:r>
    </w:p>
    <w:p w14:paraId="58A8B012" w14:textId="77777777" w:rsidR="00D76617" w:rsidRPr="00D76617" w:rsidRDefault="008D7AEB" w:rsidP="00D766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SIDEWALK CAFÉ</w:t>
      </w:r>
      <w:r w:rsidR="00D76617" w:rsidRPr="00D76617">
        <w:rPr>
          <w:rFonts w:ascii="Arial" w:hAnsi="Arial" w:cs="Arial"/>
          <w:b/>
          <w:sz w:val="24"/>
          <w:szCs w:val="24"/>
        </w:rPr>
        <w:t xml:space="preserve"> SERVICE</w:t>
      </w:r>
    </w:p>
    <w:p w14:paraId="58A8B013" w14:textId="77777777" w:rsidR="00191405" w:rsidRPr="00B82105" w:rsidRDefault="00191405" w:rsidP="00D7661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9801"/>
      </w:tblGrid>
      <w:tr w:rsidR="003F0112" w:rsidRPr="003F0112" w14:paraId="58A8B015" w14:textId="77777777" w:rsidTr="003F0112">
        <w:trPr>
          <w:trHeight w:hRule="exact"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B014" w14:textId="77777777" w:rsidR="003F0112" w:rsidRPr="003F0112" w:rsidRDefault="00307E38" w:rsidP="003F01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Added Activities </w:t>
            </w:r>
            <w:r w:rsidR="003F0112" w:rsidRPr="003F0112">
              <w:rPr>
                <w:b/>
              </w:rPr>
              <w:t>Processing Information</w:t>
            </w:r>
          </w:p>
        </w:tc>
      </w:tr>
      <w:tr w:rsidR="003E17DD" w:rsidRPr="003E17DD" w14:paraId="58A8B018" w14:textId="77777777" w:rsidTr="00217A23">
        <w:trPr>
          <w:trHeight w:val="360"/>
        </w:trPr>
        <w:tc>
          <w:tcPr>
            <w:tcW w:w="173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8A8B016" w14:textId="77777777" w:rsidR="003F0112" w:rsidRPr="003E17DD" w:rsidRDefault="003F0112" w:rsidP="005567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7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8A8B017" w14:textId="77777777" w:rsidR="003F0112" w:rsidRPr="003E17DD" w:rsidRDefault="003F0112" w:rsidP="00307E38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 xml:space="preserve">Please review and sign this </w:t>
            </w:r>
            <w:r w:rsidR="00307E38" w:rsidRPr="003E17DD">
              <w:rPr>
                <w:sz w:val="20"/>
                <w:szCs w:val="20"/>
              </w:rPr>
              <w:t>form</w:t>
            </w:r>
            <w:r w:rsidRPr="003E17DD">
              <w:rPr>
                <w:sz w:val="20"/>
                <w:szCs w:val="20"/>
              </w:rPr>
              <w:t xml:space="preserve">. An unsigned </w:t>
            </w:r>
            <w:r w:rsidR="00307E38" w:rsidRPr="003E17DD">
              <w:rPr>
                <w:sz w:val="20"/>
                <w:szCs w:val="20"/>
              </w:rPr>
              <w:t>form</w:t>
            </w:r>
            <w:r w:rsidRPr="003E17DD">
              <w:rPr>
                <w:sz w:val="20"/>
                <w:szCs w:val="20"/>
              </w:rPr>
              <w:t xml:space="preserve"> cannot be processed.</w:t>
            </w:r>
          </w:p>
        </w:tc>
      </w:tr>
      <w:tr w:rsidR="003E17DD" w:rsidRPr="003E17DD" w14:paraId="58A8B01B" w14:textId="77777777" w:rsidTr="00115607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8B019" w14:textId="77777777" w:rsidR="003F0112" w:rsidRPr="003E17DD" w:rsidRDefault="003F0112" w:rsidP="004D7B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8B01A" w14:textId="77777777" w:rsidR="003F0112" w:rsidRPr="003E17DD" w:rsidRDefault="00307E38" w:rsidP="00307E38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Submit this</w:t>
            </w:r>
            <w:r w:rsidR="003F0112" w:rsidRPr="003E17DD">
              <w:rPr>
                <w:sz w:val="20"/>
                <w:szCs w:val="20"/>
              </w:rPr>
              <w:t xml:space="preserve"> </w:t>
            </w:r>
            <w:r w:rsidRPr="003E17DD">
              <w:rPr>
                <w:sz w:val="20"/>
                <w:szCs w:val="20"/>
              </w:rPr>
              <w:t>form</w:t>
            </w:r>
            <w:r w:rsidR="003F0112" w:rsidRPr="003E17DD">
              <w:rPr>
                <w:sz w:val="20"/>
                <w:szCs w:val="20"/>
              </w:rPr>
              <w:t xml:space="preserve"> and any required documents to the above address.</w:t>
            </w:r>
          </w:p>
        </w:tc>
      </w:tr>
      <w:tr w:rsidR="003E17DD" w:rsidRPr="003E17DD" w14:paraId="58A8B01F" w14:textId="77777777" w:rsidTr="00C60A90">
        <w:trPr>
          <w:trHeight w:hRule="exact" w:val="72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8B01C" w14:textId="77777777" w:rsidR="003F0112" w:rsidRPr="003E17DD" w:rsidRDefault="003F0112" w:rsidP="00B821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8B01D" w14:textId="77777777" w:rsidR="003E17DD" w:rsidRDefault="00F7025F" w:rsidP="003E17DD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Number 2 below</w:t>
            </w:r>
            <w:r w:rsidR="00186B8E" w:rsidRPr="003E17DD">
              <w:rPr>
                <w:sz w:val="20"/>
                <w:szCs w:val="20"/>
              </w:rPr>
              <w:t xml:space="preserve"> requires additional documents to be submitted with this </w:t>
            </w:r>
            <w:r w:rsidR="00307E38" w:rsidRPr="003E17DD">
              <w:rPr>
                <w:sz w:val="20"/>
                <w:szCs w:val="20"/>
              </w:rPr>
              <w:t>form</w:t>
            </w:r>
            <w:r w:rsidR="00470644" w:rsidRPr="003E17DD">
              <w:rPr>
                <w:sz w:val="20"/>
                <w:szCs w:val="20"/>
              </w:rPr>
              <w:t>.</w:t>
            </w:r>
          </w:p>
          <w:p w14:paraId="58A8B01E" w14:textId="77777777" w:rsidR="00F57ECE" w:rsidRPr="00C60A90" w:rsidRDefault="002D7163" w:rsidP="00C60A90">
            <w:pPr>
              <w:spacing w:after="0" w:line="240" w:lineRule="auto"/>
              <w:rPr>
                <w:sz w:val="20"/>
                <w:szCs w:val="20"/>
              </w:rPr>
            </w:pPr>
            <w:r w:rsidRPr="00C60A90">
              <w:rPr>
                <w:b/>
                <w:sz w:val="20"/>
                <w:szCs w:val="20"/>
              </w:rPr>
              <w:t>Note:</w:t>
            </w:r>
            <w:r w:rsidRPr="00C60A90">
              <w:rPr>
                <w:sz w:val="20"/>
                <w:szCs w:val="20"/>
              </w:rPr>
              <w:t xml:space="preserve"> </w:t>
            </w:r>
            <w:r w:rsidRPr="00C60A90">
              <w:rPr>
                <w:i/>
                <w:sz w:val="20"/>
                <w:szCs w:val="20"/>
              </w:rPr>
              <w:t>If you are an existing liquor licensee adding an outside service area</w:t>
            </w:r>
            <w:r w:rsidRPr="00C60A90">
              <w:rPr>
                <w:sz w:val="20"/>
                <w:szCs w:val="20"/>
              </w:rPr>
              <w:t xml:space="preserve"> please direct your questions to C</w:t>
            </w:r>
            <w:r w:rsidR="003E17DD" w:rsidRPr="00C60A90">
              <w:rPr>
                <w:sz w:val="20"/>
                <w:szCs w:val="20"/>
              </w:rPr>
              <w:t>ustomer Service at 360-664-1600</w:t>
            </w:r>
          </w:p>
        </w:tc>
      </w:tr>
      <w:tr w:rsidR="003E17DD" w:rsidRPr="003E17DD" w14:paraId="58A8B022" w14:textId="77777777" w:rsidTr="003E17DD">
        <w:trPr>
          <w:trHeight w:val="34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8B020" w14:textId="77777777" w:rsidR="009B753B" w:rsidRPr="003E17DD" w:rsidRDefault="009B753B" w:rsidP="003E17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B021" w14:textId="77777777" w:rsidR="009B753B" w:rsidRPr="003E17DD" w:rsidRDefault="00217A23" w:rsidP="003E17DD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 xml:space="preserve">Please contact your city or county officials </w:t>
            </w:r>
            <w:r w:rsidR="00EA2307" w:rsidRPr="003E17DD">
              <w:rPr>
                <w:sz w:val="20"/>
                <w:szCs w:val="20"/>
              </w:rPr>
              <w:t xml:space="preserve">directly </w:t>
            </w:r>
            <w:r w:rsidRPr="003E17DD">
              <w:rPr>
                <w:sz w:val="20"/>
                <w:szCs w:val="20"/>
              </w:rPr>
              <w:t>to obtain their required street use activity permits.</w:t>
            </w:r>
          </w:p>
        </w:tc>
      </w:tr>
    </w:tbl>
    <w:p w14:paraId="58A8B023" w14:textId="77777777" w:rsidR="002D7163" w:rsidRPr="003E17DD" w:rsidRDefault="002D7163" w:rsidP="00191405">
      <w:pPr>
        <w:spacing w:after="0"/>
        <w:rPr>
          <w:rFonts w:ascii="Arial" w:hAnsi="Arial" w:cs="Arial"/>
          <w:sz w:val="20"/>
          <w:szCs w:val="20"/>
        </w:rPr>
      </w:pPr>
    </w:p>
    <w:p w14:paraId="58A8B024" w14:textId="77777777" w:rsidR="00B5383B" w:rsidRPr="003E17DD" w:rsidRDefault="00B5383B" w:rsidP="00191405">
      <w:pPr>
        <w:spacing w:after="0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I am submitting this form because I want to have Sidewalk Café service at my licensed location.</w:t>
      </w:r>
    </w:p>
    <w:p w14:paraId="58A8B025" w14:textId="77777777" w:rsidR="00B82105" w:rsidRPr="003E17DD" w:rsidRDefault="00B82105" w:rsidP="00191405">
      <w:pPr>
        <w:spacing w:after="0"/>
        <w:rPr>
          <w:rFonts w:ascii="Arial" w:hAnsi="Arial" w:cs="Arial"/>
          <w:sz w:val="20"/>
          <w:szCs w:val="20"/>
        </w:rPr>
      </w:pPr>
    </w:p>
    <w:p w14:paraId="58A8B026" w14:textId="77777777" w:rsidR="00470644" w:rsidRPr="003E17DD" w:rsidRDefault="00B5383B" w:rsidP="00191405">
      <w:pPr>
        <w:spacing w:after="0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I understand the following requirements for having this service:</w:t>
      </w:r>
    </w:p>
    <w:p w14:paraId="58A8B027" w14:textId="77777777" w:rsidR="00390E77" w:rsidRPr="003E17DD" w:rsidRDefault="00390E77" w:rsidP="00191405">
      <w:pPr>
        <w:spacing w:after="0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 xml:space="preserve">  </w:t>
      </w:r>
    </w:p>
    <w:p w14:paraId="58A8B028" w14:textId="77777777" w:rsidR="004D7B20" w:rsidRPr="003E17DD" w:rsidRDefault="004D7B20" w:rsidP="00EA2307">
      <w:pPr>
        <w:pStyle w:val="ListParagraph"/>
        <w:numPr>
          <w:ilvl w:val="0"/>
          <w:numId w:val="5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The sidewalk café area is for the exclusive use of the liquor licensee</w:t>
      </w:r>
      <w:r w:rsidR="00EA2307" w:rsidRPr="003E17DD">
        <w:rPr>
          <w:rFonts w:ascii="Arial" w:hAnsi="Arial" w:cs="Arial"/>
          <w:sz w:val="20"/>
          <w:szCs w:val="20"/>
        </w:rPr>
        <w:t>, who is also</w:t>
      </w:r>
      <w:r w:rsidR="00B82105" w:rsidRPr="003E17DD">
        <w:rPr>
          <w:rFonts w:ascii="Arial" w:hAnsi="Arial" w:cs="Arial"/>
          <w:sz w:val="20"/>
          <w:szCs w:val="20"/>
        </w:rPr>
        <w:t xml:space="preserve"> responsible for the conduct in this area.</w:t>
      </w:r>
    </w:p>
    <w:p w14:paraId="58A8B029" w14:textId="77777777" w:rsidR="00EA2307" w:rsidRPr="003E17DD" w:rsidRDefault="00EA2307" w:rsidP="00EA2307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14:paraId="58A8B02A" w14:textId="77777777" w:rsidR="009B753B" w:rsidRPr="003E17DD" w:rsidRDefault="004D7B20" w:rsidP="00EA23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 xml:space="preserve">The licensee </w:t>
      </w:r>
      <w:r w:rsidR="00217A23" w:rsidRPr="003E17DD">
        <w:rPr>
          <w:rFonts w:ascii="Arial" w:hAnsi="Arial" w:cs="Arial"/>
          <w:sz w:val="20"/>
          <w:szCs w:val="20"/>
        </w:rPr>
        <w:t>will submit two sets of floor plans showing the existing premise with a doorway that leads from the inside of the premise</w:t>
      </w:r>
      <w:r w:rsidRPr="003E17DD">
        <w:rPr>
          <w:rFonts w:ascii="Arial" w:hAnsi="Arial" w:cs="Arial"/>
          <w:sz w:val="20"/>
          <w:szCs w:val="20"/>
        </w:rPr>
        <w:t xml:space="preserve"> into the outside of the service area. Professional blueprints are not required. The plan does not have to be drawn to scale.</w:t>
      </w:r>
      <w:r w:rsidR="00EA2307" w:rsidRPr="003E17DD">
        <w:rPr>
          <w:rFonts w:ascii="Arial" w:hAnsi="Arial" w:cs="Arial"/>
          <w:sz w:val="20"/>
          <w:szCs w:val="20"/>
        </w:rPr>
        <w:t xml:space="preserve"> </w:t>
      </w:r>
    </w:p>
    <w:p w14:paraId="58A8B02B" w14:textId="77777777" w:rsidR="00EA2307" w:rsidRPr="003E17DD" w:rsidRDefault="00EA2307" w:rsidP="00EA230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A8B02C" w14:textId="44CD7D24" w:rsidR="00B5383B" w:rsidRPr="003E17DD" w:rsidRDefault="00B82105" w:rsidP="004D7B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T</w:t>
      </w:r>
      <w:r w:rsidR="00D76617" w:rsidRPr="003E17DD">
        <w:rPr>
          <w:rFonts w:ascii="Arial" w:hAnsi="Arial" w:cs="Arial"/>
          <w:sz w:val="20"/>
          <w:szCs w:val="20"/>
        </w:rPr>
        <w:t xml:space="preserve">he </w:t>
      </w:r>
      <w:r w:rsidR="00B5383B" w:rsidRPr="003E17DD">
        <w:rPr>
          <w:rFonts w:ascii="Arial" w:hAnsi="Arial" w:cs="Arial"/>
          <w:sz w:val="20"/>
          <w:szCs w:val="20"/>
        </w:rPr>
        <w:t>sidewalk café area must be enclosed with a barrier at least 42 i</w:t>
      </w:r>
      <w:r w:rsidR="008513F1">
        <w:rPr>
          <w:rFonts w:ascii="Arial" w:hAnsi="Arial" w:cs="Arial"/>
          <w:sz w:val="20"/>
          <w:szCs w:val="20"/>
        </w:rPr>
        <w:t>nches in height, or approved demarcation.</w:t>
      </w:r>
    </w:p>
    <w:p w14:paraId="58A8B02D" w14:textId="77777777" w:rsidR="004D7B20" w:rsidRPr="003E17DD" w:rsidRDefault="004D7B20" w:rsidP="004D7B20">
      <w:pPr>
        <w:pStyle w:val="ListParagraph"/>
        <w:rPr>
          <w:rFonts w:ascii="Arial" w:hAnsi="Arial" w:cs="Arial"/>
          <w:sz w:val="20"/>
          <w:szCs w:val="20"/>
        </w:rPr>
      </w:pPr>
    </w:p>
    <w:p w14:paraId="58A8B02E" w14:textId="77777777" w:rsidR="00B5383B" w:rsidRPr="003E17DD" w:rsidRDefault="00B5383B" w:rsidP="004D7B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 xml:space="preserve">Food must be available in the </w:t>
      </w:r>
      <w:r w:rsidR="00D76617" w:rsidRPr="003E17DD">
        <w:rPr>
          <w:rFonts w:ascii="Arial" w:hAnsi="Arial" w:cs="Arial"/>
          <w:sz w:val="20"/>
          <w:szCs w:val="20"/>
        </w:rPr>
        <w:t>sidewalk café a</w:t>
      </w:r>
      <w:r w:rsidRPr="003E17DD">
        <w:rPr>
          <w:rFonts w:ascii="Arial" w:hAnsi="Arial" w:cs="Arial"/>
          <w:sz w:val="20"/>
          <w:szCs w:val="20"/>
        </w:rPr>
        <w:t>rea when liquor is being served.</w:t>
      </w:r>
    </w:p>
    <w:p w14:paraId="58A8B02F" w14:textId="77777777" w:rsidR="004D7B20" w:rsidRPr="003E17DD" w:rsidRDefault="004D7B20" w:rsidP="004D7B2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A8B030" w14:textId="77777777" w:rsidR="00B5383B" w:rsidRPr="003E17DD" w:rsidRDefault="004D7B20" w:rsidP="004D7B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A</w:t>
      </w:r>
      <w:r w:rsidR="00B5383B" w:rsidRPr="003E17DD">
        <w:rPr>
          <w:rFonts w:ascii="Arial" w:hAnsi="Arial" w:cs="Arial"/>
          <w:sz w:val="20"/>
          <w:szCs w:val="20"/>
        </w:rPr>
        <w:t>lcoholic beverages must be prepared in the liquor service area inside the licensed premises.</w:t>
      </w:r>
    </w:p>
    <w:p w14:paraId="58A8B031" w14:textId="77777777" w:rsidR="004D7B20" w:rsidRPr="003E17DD" w:rsidRDefault="004D7B20" w:rsidP="004D7B20">
      <w:pPr>
        <w:pStyle w:val="ListParagraph"/>
        <w:rPr>
          <w:rFonts w:ascii="Arial" w:hAnsi="Arial" w:cs="Arial"/>
          <w:sz w:val="20"/>
          <w:szCs w:val="20"/>
        </w:rPr>
      </w:pPr>
    </w:p>
    <w:p w14:paraId="58A8B032" w14:textId="77777777" w:rsidR="00B5383B" w:rsidRPr="003E17DD" w:rsidRDefault="00D76617" w:rsidP="004D7B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>The sidewalk café</w:t>
      </w:r>
      <w:r w:rsidR="00B5383B" w:rsidRPr="003E17DD">
        <w:rPr>
          <w:rFonts w:ascii="Arial" w:hAnsi="Arial" w:cs="Arial"/>
          <w:sz w:val="20"/>
          <w:szCs w:val="20"/>
        </w:rPr>
        <w:t xml:space="preserve"> area must be occupied at </w:t>
      </w:r>
      <w:r w:rsidR="00B5383B" w:rsidRPr="003E17DD">
        <w:rPr>
          <w:rFonts w:ascii="Arial" w:hAnsi="Arial" w:cs="Arial"/>
          <w:b/>
          <w:sz w:val="20"/>
          <w:szCs w:val="20"/>
          <w:u w:val="single"/>
        </w:rPr>
        <w:t>all</w:t>
      </w:r>
      <w:r w:rsidR="00B5383B" w:rsidRPr="003E17DD">
        <w:rPr>
          <w:rFonts w:ascii="Arial" w:hAnsi="Arial" w:cs="Arial"/>
          <w:b/>
          <w:sz w:val="20"/>
          <w:szCs w:val="20"/>
        </w:rPr>
        <w:t xml:space="preserve"> </w:t>
      </w:r>
      <w:r w:rsidR="00B5383B" w:rsidRPr="003E17DD">
        <w:rPr>
          <w:rFonts w:ascii="Arial" w:hAnsi="Arial" w:cs="Arial"/>
          <w:sz w:val="20"/>
          <w:szCs w:val="20"/>
        </w:rPr>
        <w:t>times by a designated employee responsible for the control of the area.</w:t>
      </w:r>
    </w:p>
    <w:p w14:paraId="58A8B033" w14:textId="77777777" w:rsidR="004D7B20" w:rsidRPr="003E17DD" w:rsidRDefault="004D7B20" w:rsidP="004D7B20">
      <w:pPr>
        <w:pStyle w:val="ListParagraph"/>
        <w:rPr>
          <w:rFonts w:ascii="Arial" w:hAnsi="Arial" w:cs="Arial"/>
          <w:sz w:val="20"/>
          <w:szCs w:val="20"/>
        </w:rPr>
      </w:pPr>
    </w:p>
    <w:p w14:paraId="58A8B034" w14:textId="77777777" w:rsidR="00B5383B" w:rsidRPr="003E17DD" w:rsidRDefault="00B5383B" w:rsidP="004D7B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 xml:space="preserve">Lighting in the </w:t>
      </w:r>
      <w:r w:rsidR="00D76617" w:rsidRPr="003E17DD">
        <w:rPr>
          <w:rFonts w:ascii="Arial" w:hAnsi="Arial" w:cs="Arial"/>
          <w:sz w:val="20"/>
          <w:szCs w:val="20"/>
        </w:rPr>
        <w:t>sidewalk café</w:t>
      </w:r>
      <w:r w:rsidRPr="003E17DD">
        <w:rPr>
          <w:rFonts w:ascii="Arial" w:hAnsi="Arial" w:cs="Arial"/>
          <w:sz w:val="20"/>
          <w:szCs w:val="20"/>
        </w:rPr>
        <w:t xml:space="preserve"> area must comply with WAC 314-11-055. </w:t>
      </w:r>
      <w:r w:rsidR="00D76617" w:rsidRPr="003E17DD">
        <w:rPr>
          <w:rFonts w:ascii="Arial" w:hAnsi="Arial" w:cs="Arial"/>
          <w:sz w:val="20"/>
          <w:szCs w:val="20"/>
        </w:rPr>
        <w:t xml:space="preserve">The area cannot be </w:t>
      </w:r>
      <w:r w:rsidRPr="003E17DD">
        <w:rPr>
          <w:rFonts w:ascii="Arial" w:hAnsi="Arial" w:cs="Arial"/>
          <w:sz w:val="20"/>
          <w:szCs w:val="20"/>
        </w:rPr>
        <w:t>darkened</w:t>
      </w:r>
      <w:r w:rsidR="00D76617" w:rsidRPr="003E17DD">
        <w:rPr>
          <w:rFonts w:ascii="Arial" w:hAnsi="Arial" w:cs="Arial"/>
          <w:sz w:val="20"/>
          <w:szCs w:val="20"/>
        </w:rPr>
        <w:t xml:space="preserve">. Employees </w:t>
      </w:r>
      <w:r w:rsidRPr="003E17DD">
        <w:rPr>
          <w:rFonts w:ascii="Arial" w:hAnsi="Arial" w:cs="Arial"/>
          <w:sz w:val="20"/>
          <w:szCs w:val="20"/>
        </w:rPr>
        <w:t>must be able to read patron ID and view patron behavior.</w:t>
      </w:r>
    </w:p>
    <w:p w14:paraId="58A8B035" w14:textId="77777777" w:rsidR="002D7163" w:rsidRPr="003E17DD" w:rsidRDefault="002D7163" w:rsidP="00487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8B036" w14:textId="77777777" w:rsidR="00470644" w:rsidRPr="003E17DD" w:rsidRDefault="00470644" w:rsidP="004877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5383B" w:rsidRPr="003E17DD" w14:paraId="58A8B038" w14:textId="77777777" w:rsidTr="00AA03B5">
        <w:trPr>
          <w:trHeight w:hRule="exact" w:val="576"/>
        </w:trPr>
        <w:tc>
          <w:tcPr>
            <w:tcW w:w="5000" w:type="pct"/>
            <w:vAlign w:val="center"/>
          </w:tcPr>
          <w:p w14:paraId="58A8B037" w14:textId="77777777" w:rsidR="00B5383B" w:rsidRPr="003E17DD" w:rsidRDefault="004877ED" w:rsidP="00D766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7DD">
              <w:rPr>
                <w:rFonts w:ascii="Arial" w:hAnsi="Arial" w:cs="Arial"/>
                <w:sz w:val="20"/>
                <w:szCs w:val="20"/>
              </w:rPr>
              <w:t xml:space="preserve">I certify by my signature below that I/we meet and will continue to maintain the above requirements as long as I/we hold the </w:t>
            </w:r>
            <w:r w:rsidR="00D76617" w:rsidRPr="003E17DD">
              <w:rPr>
                <w:rFonts w:ascii="Arial" w:hAnsi="Arial" w:cs="Arial"/>
                <w:sz w:val="20"/>
                <w:szCs w:val="20"/>
              </w:rPr>
              <w:t>s</w:t>
            </w:r>
            <w:r w:rsidRPr="003E17DD">
              <w:rPr>
                <w:rFonts w:ascii="Arial" w:hAnsi="Arial" w:cs="Arial"/>
                <w:sz w:val="20"/>
                <w:szCs w:val="20"/>
              </w:rPr>
              <w:t xml:space="preserve">idewalk </w:t>
            </w:r>
            <w:r w:rsidR="00D76617" w:rsidRPr="003E17DD">
              <w:rPr>
                <w:rFonts w:ascii="Arial" w:hAnsi="Arial" w:cs="Arial"/>
                <w:sz w:val="20"/>
                <w:szCs w:val="20"/>
              </w:rPr>
              <w:t>café</w:t>
            </w:r>
            <w:r w:rsidRPr="003E17DD">
              <w:rPr>
                <w:rFonts w:ascii="Arial" w:hAnsi="Arial" w:cs="Arial"/>
                <w:sz w:val="20"/>
                <w:szCs w:val="20"/>
              </w:rPr>
              <w:t xml:space="preserve"> privilege.</w:t>
            </w:r>
          </w:p>
        </w:tc>
      </w:tr>
    </w:tbl>
    <w:p w14:paraId="58A8B039" w14:textId="77777777" w:rsidR="002D7163" w:rsidRPr="003E17DD" w:rsidRDefault="005D5BE6" w:rsidP="00B5383B">
      <w:pPr>
        <w:spacing w:after="0"/>
        <w:rPr>
          <w:rFonts w:ascii="Arial" w:hAnsi="Arial" w:cs="Arial"/>
          <w:sz w:val="20"/>
          <w:szCs w:val="20"/>
        </w:rPr>
      </w:pPr>
      <w:r w:rsidRPr="003E17D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4314"/>
        <w:gridCol w:w="443"/>
        <w:gridCol w:w="894"/>
        <w:gridCol w:w="2870"/>
      </w:tblGrid>
      <w:tr w:rsidR="00D76617" w:rsidRPr="003E17DD" w14:paraId="58A8B03F" w14:textId="77777777" w:rsidTr="00B82105">
        <w:trPr>
          <w:trHeight w:hRule="exact" w:val="288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3A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Print Name: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8B03B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bookmarkStart w:id="2" w:name="_GoBack"/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bookmarkEnd w:id="2"/>
            <w:r w:rsidRPr="003E17D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3C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3D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8B03E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76617" w:rsidRPr="003E17DD" w14:paraId="58A8B045" w14:textId="77777777" w:rsidTr="00F7025F">
        <w:trPr>
          <w:trHeight w:val="288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B040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Signature: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8B041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B042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B043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8B044" w14:textId="77777777" w:rsidR="00D76617" w:rsidRPr="003E17DD" w:rsidRDefault="00D76617" w:rsidP="0022270C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(</w:t>
            </w:r>
            <w:r w:rsidRPr="003E17D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4"/>
            <w:r w:rsidR="0022270C">
              <w:rPr>
                <w:sz w:val="20"/>
                <w:szCs w:val="20"/>
              </w:rPr>
              <w:t>)</w:t>
            </w:r>
            <w:r w:rsidRPr="003E17DD">
              <w:rPr>
                <w:sz w:val="20"/>
                <w:szCs w:val="20"/>
              </w:rPr>
              <w:t>–(</w:t>
            </w:r>
            <w:r w:rsidRPr="003E17D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5"/>
            <w:r w:rsidRPr="003E17DD">
              <w:rPr>
                <w:sz w:val="20"/>
                <w:szCs w:val="20"/>
              </w:rPr>
              <w:t>)-(</w:t>
            </w:r>
            <w:r w:rsidRPr="003E17D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6"/>
            <w:r w:rsidRPr="003E17DD">
              <w:rPr>
                <w:sz w:val="20"/>
                <w:szCs w:val="20"/>
              </w:rPr>
              <w:t xml:space="preserve">) </w:t>
            </w:r>
          </w:p>
        </w:tc>
      </w:tr>
      <w:tr w:rsidR="00D76617" w:rsidRPr="003E17DD" w14:paraId="58A8B04B" w14:textId="77777777" w:rsidTr="00B82105">
        <w:trPr>
          <w:trHeight w:hRule="exact" w:val="288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46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Print Title: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8B047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48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49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t>E-mail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8B04A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  <w:r w:rsidRPr="003E17D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E17DD">
              <w:rPr>
                <w:sz w:val="20"/>
                <w:szCs w:val="20"/>
              </w:rPr>
              <w:instrText xml:space="preserve"> FORMTEXT </w:instrText>
            </w:r>
            <w:r w:rsidRPr="003E17DD">
              <w:rPr>
                <w:sz w:val="20"/>
                <w:szCs w:val="20"/>
              </w:rPr>
            </w:r>
            <w:r w:rsidRPr="003E17DD">
              <w:rPr>
                <w:sz w:val="20"/>
                <w:szCs w:val="20"/>
              </w:rPr>
              <w:fldChar w:fldCharType="separate"/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noProof/>
                <w:sz w:val="20"/>
                <w:szCs w:val="20"/>
              </w:rPr>
              <w:t> </w:t>
            </w:r>
            <w:r w:rsidRPr="003E17D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76617" w:rsidRPr="003E17DD" w14:paraId="58A8B04F" w14:textId="77777777" w:rsidTr="00F16D41">
        <w:trPr>
          <w:trHeight w:hRule="exact" w:val="288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B04C" w14:textId="77777777" w:rsidR="00D76617" w:rsidRPr="003E17DD" w:rsidRDefault="00D76617" w:rsidP="00D76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B04E" w14:textId="6F7696F7" w:rsidR="00D76617" w:rsidRPr="003E17DD" w:rsidRDefault="00D76617" w:rsidP="00F16D41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2C7A65">
              <w:rPr>
                <w:color w:val="808080" w:themeColor="background1" w:themeShade="80"/>
                <w:sz w:val="18"/>
                <w:szCs w:val="18"/>
              </w:rPr>
              <w:t>(for example, sole proprietor, corporate officer,</w:t>
            </w:r>
            <w:r w:rsidR="00F16D41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C7A65">
              <w:rPr>
                <w:color w:val="808080" w:themeColor="background1" w:themeShade="80"/>
                <w:sz w:val="18"/>
                <w:szCs w:val="18"/>
              </w:rPr>
              <w:t>partner, LLC manager or member.)</w:t>
            </w:r>
          </w:p>
        </w:tc>
      </w:tr>
    </w:tbl>
    <w:p w14:paraId="58A8B050" w14:textId="77777777" w:rsidR="00D76617" w:rsidRPr="003E17DD" w:rsidRDefault="00D76617" w:rsidP="00B5383B">
      <w:pPr>
        <w:spacing w:after="0"/>
        <w:rPr>
          <w:rFonts w:ascii="Arial" w:hAnsi="Arial" w:cs="Arial"/>
          <w:sz w:val="20"/>
          <w:szCs w:val="20"/>
        </w:rPr>
      </w:pPr>
    </w:p>
    <w:sectPr w:rsidR="00D76617" w:rsidRPr="003E17DD" w:rsidSect="00307E38">
      <w:footerReference w:type="default" r:id="rId14"/>
      <w:pgSz w:w="12240" w:h="15840" w:code="1"/>
      <w:pgMar w:top="864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B055" w14:textId="77777777" w:rsidR="003E17DD" w:rsidRDefault="003E17DD" w:rsidP="007F225D">
      <w:pPr>
        <w:spacing w:after="0" w:line="240" w:lineRule="auto"/>
      </w:pPr>
      <w:r>
        <w:separator/>
      </w:r>
    </w:p>
  </w:endnote>
  <w:endnote w:type="continuationSeparator" w:id="0">
    <w:p w14:paraId="58A8B056" w14:textId="77777777" w:rsidR="003E17DD" w:rsidRDefault="003E17DD" w:rsidP="007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B057" w14:textId="62516EE2" w:rsidR="003E17DD" w:rsidRPr="001E7303" w:rsidRDefault="003E17DD" w:rsidP="001E7303">
    <w:pPr>
      <w:pStyle w:val="Footer"/>
      <w:rPr>
        <w:rFonts w:ascii="Arial" w:hAnsi="Arial" w:cs="Arial"/>
        <w:sz w:val="18"/>
        <w:szCs w:val="18"/>
      </w:rPr>
    </w:pPr>
    <w:r w:rsidRPr="001E7303">
      <w:rPr>
        <w:rFonts w:ascii="Arial" w:hAnsi="Arial" w:cs="Arial"/>
        <w:sz w:val="18"/>
        <w:szCs w:val="18"/>
      </w:rPr>
      <w:t xml:space="preserve">LIQ850 </w:t>
    </w:r>
    <w:r w:rsidR="00F16D41">
      <w:rPr>
        <w:rFonts w:ascii="Arial" w:hAnsi="Arial" w:cs="Arial"/>
        <w:sz w:val="18"/>
        <w:szCs w:val="18"/>
      </w:rPr>
      <w:t>08/19</w:t>
    </w:r>
    <w:r w:rsidRPr="001E7303">
      <w:rPr>
        <w:rFonts w:ascii="Arial" w:hAnsi="Arial" w:cs="Arial"/>
        <w:sz w:val="18"/>
        <w:szCs w:val="18"/>
      </w:rPr>
      <w:ptab w:relativeTo="margin" w:alignment="center" w:leader="none"/>
    </w:r>
    <w:r w:rsidRPr="001E7303">
      <w:rPr>
        <w:rFonts w:ascii="Arial" w:hAnsi="Arial" w:cs="Arial"/>
        <w:sz w:val="18"/>
        <w:szCs w:val="18"/>
      </w:rPr>
      <w:ptab w:relativeTo="margin" w:alignment="right" w:leader="none"/>
    </w:r>
    <w:r w:rsidRPr="001E7303">
      <w:rPr>
        <w:rFonts w:ascii="Arial" w:hAnsi="Arial" w:cs="Arial"/>
        <w:sz w:val="18"/>
        <w:szCs w:val="18"/>
      </w:rPr>
      <w:t xml:space="preserve">Page </w:t>
    </w:r>
    <w:r w:rsidRPr="001E7303">
      <w:rPr>
        <w:rFonts w:ascii="Arial" w:hAnsi="Arial" w:cs="Arial"/>
        <w:sz w:val="18"/>
        <w:szCs w:val="18"/>
      </w:rPr>
      <w:fldChar w:fldCharType="begin"/>
    </w:r>
    <w:r w:rsidRPr="001E7303">
      <w:rPr>
        <w:rFonts w:ascii="Arial" w:hAnsi="Arial" w:cs="Arial"/>
        <w:sz w:val="18"/>
        <w:szCs w:val="18"/>
      </w:rPr>
      <w:instrText xml:space="preserve"> PAGE  \* Arabic  \* MERGEFORMAT </w:instrText>
    </w:r>
    <w:r w:rsidRPr="001E7303">
      <w:rPr>
        <w:rFonts w:ascii="Arial" w:hAnsi="Arial" w:cs="Arial"/>
        <w:sz w:val="18"/>
        <w:szCs w:val="18"/>
      </w:rPr>
      <w:fldChar w:fldCharType="separate"/>
    </w:r>
    <w:r w:rsidR="00EA7C70">
      <w:rPr>
        <w:rFonts w:ascii="Arial" w:hAnsi="Arial" w:cs="Arial"/>
        <w:noProof/>
        <w:sz w:val="18"/>
        <w:szCs w:val="18"/>
      </w:rPr>
      <w:t>1</w:t>
    </w:r>
    <w:r w:rsidRPr="001E7303">
      <w:rPr>
        <w:rFonts w:ascii="Arial" w:hAnsi="Arial" w:cs="Arial"/>
        <w:sz w:val="18"/>
        <w:szCs w:val="18"/>
      </w:rPr>
      <w:fldChar w:fldCharType="end"/>
    </w:r>
    <w:r w:rsidRPr="001E7303">
      <w:rPr>
        <w:rFonts w:ascii="Arial" w:hAnsi="Arial" w:cs="Arial"/>
        <w:sz w:val="18"/>
        <w:szCs w:val="18"/>
      </w:rPr>
      <w:t xml:space="preserve"> of </w:t>
    </w:r>
    <w:r w:rsidRPr="001E7303">
      <w:rPr>
        <w:rFonts w:ascii="Arial" w:hAnsi="Arial" w:cs="Arial"/>
        <w:sz w:val="18"/>
        <w:szCs w:val="18"/>
      </w:rPr>
      <w:fldChar w:fldCharType="begin"/>
    </w:r>
    <w:r w:rsidRPr="001E7303">
      <w:rPr>
        <w:rFonts w:ascii="Arial" w:hAnsi="Arial" w:cs="Arial"/>
        <w:sz w:val="18"/>
        <w:szCs w:val="18"/>
      </w:rPr>
      <w:instrText xml:space="preserve"> NUMPAGES  \* Arabic  \* MERGEFORMAT </w:instrText>
    </w:r>
    <w:r w:rsidRPr="001E7303">
      <w:rPr>
        <w:rFonts w:ascii="Arial" w:hAnsi="Arial" w:cs="Arial"/>
        <w:sz w:val="18"/>
        <w:szCs w:val="18"/>
      </w:rPr>
      <w:fldChar w:fldCharType="separate"/>
    </w:r>
    <w:r w:rsidR="00EA7C70">
      <w:rPr>
        <w:rFonts w:ascii="Arial" w:hAnsi="Arial" w:cs="Arial"/>
        <w:noProof/>
        <w:sz w:val="18"/>
        <w:szCs w:val="18"/>
      </w:rPr>
      <w:t>1</w:t>
    </w:r>
    <w:r w:rsidRPr="001E730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8B053" w14:textId="77777777" w:rsidR="003E17DD" w:rsidRDefault="003E17DD" w:rsidP="007F225D">
      <w:pPr>
        <w:spacing w:after="0" w:line="240" w:lineRule="auto"/>
      </w:pPr>
      <w:r>
        <w:separator/>
      </w:r>
    </w:p>
  </w:footnote>
  <w:footnote w:type="continuationSeparator" w:id="0">
    <w:p w14:paraId="58A8B054" w14:textId="77777777" w:rsidR="003E17DD" w:rsidRDefault="003E17DD" w:rsidP="007F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CDF"/>
    <w:multiLevelType w:val="hybridMultilevel"/>
    <w:tmpl w:val="EE62B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01138"/>
    <w:multiLevelType w:val="hybridMultilevel"/>
    <w:tmpl w:val="A78E7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A40C2"/>
    <w:multiLevelType w:val="hybridMultilevel"/>
    <w:tmpl w:val="49C0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A315A"/>
    <w:multiLevelType w:val="hybridMultilevel"/>
    <w:tmpl w:val="1ABC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83E68"/>
    <w:multiLevelType w:val="hybridMultilevel"/>
    <w:tmpl w:val="550AB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D4754"/>
    <w:multiLevelType w:val="hybridMultilevel"/>
    <w:tmpl w:val="3166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0163C"/>
    <w:multiLevelType w:val="hybridMultilevel"/>
    <w:tmpl w:val="6598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H99geraKZmSyALeNoc3YPux8jl2eJ7s3Yj98yRhiyGdFkmjn4ASX24AILm+qsz5fYLMCfOaZEPJyTzEIms36Nw==" w:salt="w4OFn6m2YI9eqOBdzJ1H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5"/>
    <w:rsid w:val="00000111"/>
    <w:rsid w:val="000004F8"/>
    <w:rsid w:val="0000126D"/>
    <w:rsid w:val="000014C3"/>
    <w:rsid w:val="00001A9B"/>
    <w:rsid w:val="00001CFE"/>
    <w:rsid w:val="00002B82"/>
    <w:rsid w:val="0000379E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F8D"/>
    <w:rsid w:val="00015944"/>
    <w:rsid w:val="00016DCD"/>
    <w:rsid w:val="00016EED"/>
    <w:rsid w:val="000177B8"/>
    <w:rsid w:val="00017F1C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38"/>
    <w:rsid w:val="000312B8"/>
    <w:rsid w:val="00031422"/>
    <w:rsid w:val="00031C8E"/>
    <w:rsid w:val="00032EBC"/>
    <w:rsid w:val="00033490"/>
    <w:rsid w:val="00033ED5"/>
    <w:rsid w:val="0003410B"/>
    <w:rsid w:val="0003495B"/>
    <w:rsid w:val="00035B3C"/>
    <w:rsid w:val="00037F31"/>
    <w:rsid w:val="00037F48"/>
    <w:rsid w:val="000417E0"/>
    <w:rsid w:val="000423E6"/>
    <w:rsid w:val="000427E6"/>
    <w:rsid w:val="00042E73"/>
    <w:rsid w:val="00042EC6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4EF"/>
    <w:rsid w:val="00052724"/>
    <w:rsid w:val="00054AB3"/>
    <w:rsid w:val="000566EF"/>
    <w:rsid w:val="00057112"/>
    <w:rsid w:val="00057DD8"/>
    <w:rsid w:val="000601C8"/>
    <w:rsid w:val="00060493"/>
    <w:rsid w:val="000605E8"/>
    <w:rsid w:val="000612A8"/>
    <w:rsid w:val="0006186A"/>
    <w:rsid w:val="000638A4"/>
    <w:rsid w:val="00063CAB"/>
    <w:rsid w:val="00064196"/>
    <w:rsid w:val="00064214"/>
    <w:rsid w:val="0006513F"/>
    <w:rsid w:val="00065912"/>
    <w:rsid w:val="0006608F"/>
    <w:rsid w:val="000667A8"/>
    <w:rsid w:val="00067ADF"/>
    <w:rsid w:val="000706D4"/>
    <w:rsid w:val="00070F96"/>
    <w:rsid w:val="000739E2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3FD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1350"/>
    <w:rsid w:val="000A45E2"/>
    <w:rsid w:val="000A57BB"/>
    <w:rsid w:val="000A596E"/>
    <w:rsid w:val="000B03B4"/>
    <w:rsid w:val="000B090A"/>
    <w:rsid w:val="000B0C0A"/>
    <w:rsid w:val="000B18BA"/>
    <w:rsid w:val="000B29B5"/>
    <w:rsid w:val="000B46C0"/>
    <w:rsid w:val="000B4D3E"/>
    <w:rsid w:val="000B6CD9"/>
    <w:rsid w:val="000B74C4"/>
    <w:rsid w:val="000B7A0A"/>
    <w:rsid w:val="000C061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B74"/>
    <w:rsid w:val="000C6744"/>
    <w:rsid w:val="000C6E17"/>
    <w:rsid w:val="000C75E6"/>
    <w:rsid w:val="000C7EEE"/>
    <w:rsid w:val="000D0042"/>
    <w:rsid w:val="000D05FB"/>
    <w:rsid w:val="000D0D6B"/>
    <w:rsid w:val="000D1F83"/>
    <w:rsid w:val="000D2BB3"/>
    <w:rsid w:val="000D4967"/>
    <w:rsid w:val="000D4D29"/>
    <w:rsid w:val="000D7207"/>
    <w:rsid w:val="000D7252"/>
    <w:rsid w:val="000D7CDC"/>
    <w:rsid w:val="000D7DA1"/>
    <w:rsid w:val="000E0648"/>
    <w:rsid w:val="000E1400"/>
    <w:rsid w:val="000E1514"/>
    <w:rsid w:val="000E16B9"/>
    <w:rsid w:val="000E1710"/>
    <w:rsid w:val="000E1C96"/>
    <w:rsid w:val="000E3940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4D74"/>
    <w:rsid w:val="000F5C8E"/>
    <w:rsid w:val="000F6E0E"/>
    <w:rsid w:val="000F7947"/>
    <w:rsid w:val="001003D8"/>
    <w:rsid w:val="00100514"/>
    <w:rsid w:val="0010147F"/>
    <w:rsid w:val="001015F5"/>
    <w:rsid w:val="00101969"/>
    <w:rsid w:val="00102810"/>
    <w:rsid w:val="00104C51"/>
    <w:rsid w:val="00105BD8"/>
    <w:rsid w:val="00105FA7"/>
    <w:rsid w:val="00106113"/>
    <w:rsid w:val="00106A5C"/>
    <w:rsid w:val="00106C93"/>
    <w:rsid w:val="00107182"/>
    <w:rsid w:val="00107212"/>
    <w:rsid w:val="00107D9C"/>
    <w:rsid w:val="00107DCA"/>
    <w:rsid w:val="00110B60"/>
    <w:rsid w:val="00111B74"/>
    <w:rsid w:val="00113F3E"/>
    <w:rsid w:val="00114525"/>
    <w:rsid w:val="00114BAB"/>
    <w:rsid w:val="00114D8F"/>
    <w:rsid w:val="00115607"/>
    <w:rsid w:val="001175B3"/>
    <w:rsid w:val="001221F6"/>
    <w:rsid w:val="00122737"/>
    <w:rsid w:val="00123306"/>
    <w:rsid w:val="00123D55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E81"/>
    <w:rsid w:val="00132E8C"/>
    <w:rsid w:val="001337E5"/>
    <w:rsid w:val="00134285"/>
    <w:rsid w:val="001343E1"/>
    <w:rsid w:val="00134984"/>
    <w:rsid w:val="001356C5"/>
    <w:rsid w:val="00135B0A"/>
    <w:rsid w:val="0013620A"/>
    <w:rsid w:val="001364D6"/>
    <w:rsid w:val="001367FD"/>
    <w:rsid w:val="001378E3"/>
    <w:rsid w:val="00141E34"/>
    <w:rsid w:val="0014276E"/>
    <w:rsid w:val="00142EAA"/>
    <w:rsid w:val="001431BA"/>
    <w:rsid w:val="001434DC"/>
    <w:rsid w:val="001435E4"/>
    <w:rsid w:val="00143A7D"/>
    <w:rsid w:val="0014443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57FDB"/>
    <w:rsid w:val="0016001A"/>
    <w:rsid w:val="00160040"/>
    <w:rsid w:val="001611D2"/>
    <w:rsid w:val="001619CC"/>
    <w:rsid w:val="001639D3"/>
    <w:rsid w:val="001645AB"/>
    <w:rsid w:val="00164CF1"/>
    <w:rsid w:val="00165E9F"/>
    <w:rsid w:val="00166B2C"/>
    <w:rsid w:val="001700F3"/>
    <w:rsid w:val="001701BE"/>
    <w:rsid w:val="00170EC4"/>
    <w:rsid w:val="0017158D"/>
    <w:rsid w:val="00171CD1"/>
    <w:rsid w:val="0017409A"/>
    <w:rsid w:val="00174B8D"/>
    <w:rsid w:val="00176C94"/>
    <w:rsid w:val="00177733"/>
    <w:rsid w:val="001812F8"/>
    <w:rsid w:val="00181C24"/>
    <w:rsid w:val="00184543"/>
    <w:rsid w:val="00184E39"/>
    <w:rsid w:val="00185620"/>
    <w:rsid w:val="00186327"/>
    <w:rsid w:val="00186B8E"/>
    <w:rsid w:val="001870A2"/>
    <w:rsid w:val="0019120A"/>
    <w:rsid w:val="00191405"/>
    <w:rsid w:val="001919D2"/>
    <w:rsid w:val="00192BC9"/>
    <w:rsid w:val="001948AF"/>
    <w:rsid w:val="00194B4A"/>
    <w:rsid w:val="00195F7A"/>
    <w:rsid w:val="00197F49"/>
    <w:rsid w:val="001A02EB"/>
    <w:rsid w:val="001A0ED5"/>
    <w:rsid w:val="001A1957"/>
    <w:rsid w:val="001A2CEA"/>
    <w:rsid w:val="001A3BB3"/>
    <w:rsid w:val="001A65C5"/>
    <w:rsid w:val="001A6D10"/>
    <w:rsid w:val="001A6D3A"/>
    <w:rsid w:val="001A77E4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775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4234"/>
    <w:rsid w:val="001E578E"/>
    <w:rsid w:val="001E5B0A"/>
    <w:rsid w:val="001E5F21"/>
    <w:rsid w:val="001E689D"/>
    <w:rsid w:val="001E6C59"/>
    <w:rsid w:val="001E7303"/>
    <w:rsid w:val="001E7A00"/>
    <w:rsid w:val="001E7B34"/>
    <w:rsid w:val="001E7E95"/>
    <w:rsid w:val="001F0AA8"/>
    <w:rsid w:val="001F140A"/>
    <w:rsid w:val="001F2157"/>
    <w:rsid w:val="001F21E6"/>
    <w:rsid w:val="001F3A42"/>
    <w:rsid w:val="001F4599"/>
    <w:rsid w:val="001F4B56"/>
    <w:rsid w:val="001F68DA"/>
    <w:rsid w:val="001F6C85"/>
    <w:rsid w:val="001F718D"/>
    <w:rsid w:val="001F7328"/>
    <w:rsid w:val="001F7601"/>
    <w:rsid w:val="001F7B65"/>
    <w:rsid w:val="00200202"/>
    <w:rsid w:val="0020086D"/>
    <w:rsid w:val="002036BD"/>
    <w:rsid w:val="00205052"/>
    <w:rsid w:val="00205286"/>
    <w:rsid w:val="00206447"/>
    <w:rsid w:val="00206FBC"/>
    <w:rsid w:val="00207C71"/>
    <w:rsid w:val="00210047"/>
    <w:rsid w:val="00210AA2"/>
    <w:rsid w:val="00210B57"/>
    <w:rsid w:val="00211B42"/>
    <w:rsid w:val="00212EE8"/>
    <w:rsid w:val="0021351C"/>
    <w:rsid w:val="002136A4"/>
    <w:rsid w:val="0021444A"/>
    <w:rsid w:val="0021489B"/>
    <w:rsid w:val="00214EAE"/>
    <w:rsid w:val="00215093"/>
    <w:rsid w:val="002162FE"/>
    <w:rsid w:val="00216FDF"/>
    <w:rsid w:val="00217A23"/>
    <w:rsid w:val="00220FD2"/>
    <w:rsid w:val="002217D9"/>
    <w:rsid w:val="0022182B"/>
    <w:rsid w:val="0022270C"/>
    <w:rsid w:val="00223D7C"/>
    <w:rsid w:val="00223F9A"/>
    <w:rsid w:val="002246A2"/>
    <w:rsid w:val="0022495B"/>
    <w:rsid w:val="00224B74"/>
    <w:rsid w:val="00225216"/>
    <w:rsid w:val="00226CE3"/>
    <w:rsid w:val="00227367"/>
    <w:rsid w:val="002274FE"/>
    <w:rsid w:val="002276A2"/>
    <w:rsid w:val="00227ADD"/>
    <w:rsid w:val="00230930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9BE"/>
    <w:rsid w:val="00243AB9"/>
    <w:rsid w:val="00243C9F"/>
    <w:rsid w:val="00244149"/>
    <w:rsid w:val="00244948"/>
    <w:rsid w:val="00244F69"/>
    <w:rsid w:val="00245171"/>
    <w:rsid w:val="00246344"/>
    <w:rsid w:val="0024703C"/>
    <w:rsid w:val="00247AF8"/>
    <w:rsid w:val="00247C00"/>
    <w:rsid w:val="00247C3E"/>
    <w:rsid w:val="00247C82"/>
    <w:rsid w:val="00247F14"/>
    <w:rsid w:val="00251A34"/>
    <w:rsid w:val="002521D1"/>
    <w:rsid w:val="00252976"/>
    <w:rsid w:val="00252F40"/>
    <w:rsid w:val="00253BE6"/>
    <w:rsid w:val="00254DF0"/>
    <w:rsid w:val="0025618D"/>
    <w:rsid w:val="00257B9A"/>
    <w:rsid w:val="00261F16"/>
    <w:rsid w:val="00264D62"/>
    <w:rsid w:val="00265C3B"/>
    <w:rsid w:val="00265D12"/>
    <w:rsid w:val="00270419"/>
    <w:rsid w:val="00271DD3"/>
    <w:rsid w:val="00273856"/>
    <w:rsid w:val="00273FDF"/>
    <w:rsid w:val="00275176"/>
    <w:rsid w:val="0027528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2DEE"/>
    <w:rsid w:val="002966A1"/>
    <w:rsid w:val="002972EA"/>
    <w:rsid w:val="00297F29"/>
    <w:rsid w:val="002A045A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EA6"/>
    <w:rsid w:val="002A5B5C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C7A65"/>
    <w:rsid w:val="002D0858"/>
    <w:rsid w:val="002D20A4"/>
    <w:rsid w:val="002D21EE"/>
    <w:rsid w:val="002D2877"/>
    <w:rsid w:val="002D2E23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163"/>
    <w:rsid w:val="002D7340"/>
    <w:rsid w:val="002E0A7C"/>
    <w:rsid w:val="002E0E42"/>
    <w:rsid w:val="002E11A5"/>
    <w:rsid w:val="002E366E"/>
    <w:rsid w:val="002E3B52"/>
    <w:rsid w:val="002E3D23"/>
    <w:rsid w:val="002E4CAC"/>
    <w:rsid w:val="002E4D02"/>
    <w:rsid w:val="002E570D"/>
    <w:rsid w:val="002E597B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19EE"/>
    <w:rsid w:val="0030292D"/>
    <w:rsid w:val="00303133"/>
    <w:rsid w:val="00303724"/>
    <w:rsid w:val="00303DCA"/>
    <w:rsid w:val="00304408"/>
    <w:rsid w:val="0030497D"/>
    <w:rsid w:val="00304ADA"/>
    <w:rsid w:val="0030621C"/>
    <w:rsid w:val="00307E38"/>
    <w:rsid w:val="003101BA"/>
    <w:rsid w:val="0031034A"/>
    <w:rsid w:val="00311C09"/>
    <w:rsid w:val="00313160"/>
    <w:rsid w:val="00314604"/>
    <w:rsid w:val="00314D78"/>
    <w:rsid w:val="00314F18"/>
    <w:rsid w:val="00315BC5"/>
    <w:rsid w:val="003205B6"/>
    <w:rsid w:val="00322091"/>
    <w:rsid w:val="003226D5"/>
    <w:rsid w:val="003229C2"/>
    <w:rsid w:val="00322B65"/>
    <w:rsid w:val="00322C93"/>
    <w:rsid w:val="00323FDD"/>
    <w:rsid w:val="0032402F"/>
    <w:rsid w:val="00324794"/>
    <w:rsid w:val="0032481A"/>
    <w:rsid w:val="003256FA"/>
    <w:rsid w:val="00326034"/>
    <w:rsid w:val="0032646F"/>
    <w:rsid w:val="00327234"/>
    <w:rsid w:val="00327738"/>
    <w:rsid w:val="003310F2"/>
    <w:rsid w:val="00332108"/>
    <w:rsid w:val="00332EB5"/>
    <w:rsid w:val="00336DA6"/>
    <w:rsid w:val="00336DAF"/>
    <w:rsid w:val="00336FA1"/>
    <w:rsid w:val="00337CE6"/>
    <w:rsid w:val="00341033"/>
    <w:rsid w:val="0034270B"/>
    <w:rsid w:val="00344400"/>
    <w:rsid w:val="00344D98"/>
    <w:rsid w:val="00344F79"/>
    <w:rsid w:val="0034537E"/>
    <w:rsid w:val="0034570D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0EE3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3BC"/>
    <w:rsid w:val="00367439"/>
    <w:rsid w:val="00370822"/>
    <w:rsid w:val="003708C3"/>
    <w:rsid w:val="0037258D"/>
    <w:rsid w:val="00372A51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0E77"/>
    <w:rsid w:val="0039178D"/>
    <w:rsid w:val="00391AC6"/>
    <w:rsid w:val="00392432"/>
    <w:rsid w:val="00392ED7"/>
    <w:rsid w:val="003933D3"/>
    <w:rsid w:val="003935C4"/>
    <w:rsid w:val="00393724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13"/>
    <w:rsid w:val="003A358D"/>
    <w:rsid w:val="003A4978"/>
    <w:rsid w:val="003A54F6"/>
    <w:rsid w:val="003A5F04"/>
    <w:rsid w:val="003A62BA"/>
    <w:rsid w:val="003B09CE"/>
    <w:rsid w:val="003B0B4E"/>
    <w:rsid w:val="003B1498"/>
    <w:rsid w:val="003B1B48"/>
    <w:rsid w:val="003B2102"/>
    <w:rsid w:val="003B3560"/>
    <w:rsid w:val="003B43FF"/>
    <w:rsid w:val="003B4584"/>
    <w:rsid w:val="003B6078"/>
    <w:rsid w:val="003B63C5"/>
    <w:rsid w:val="003B6787"/>
    <w:rsid w:val="003B6F04"/>
    <w:rsid w:val="003B7308"/>
    <w:rsid w:val="003C0394"/>
    <w:rsid w:val="003C0659"/>
    <w:rsid w:val="003C0BDB"/>
    <w:rsid w:val="003C15C9"/>
    <w:rsid w:val="003C2B0C"/>
    <w:rsid w:val="003C2B8B"/>
    <w:rsid w:val="003C3B75"/>
    <w:rsid w:val="003C46D0"/>
    <w:rsid w:val="003C47D0"/>
    <w:rsid w:val="003C4D2E"/>
    <w:rsid w:val="003C4DD8"/>
    <w:rsid w:val="003C4FEE"/>
    <w:rsid w:val="003C5493"/>
    <w:rsid w:val="003C60FC"/>
    <w:rsid w:val="003C657E"/>
    <w:rsid w:val="003C6852"/>
    <w:rsid w:val="003C7A24"/>
    <w:rsid w:val="003C7C4D"/>
    <w:rsid w:val="003D019D"/>
    <w:rsid w:val="003D0719"/>
    <w:rsid w:val="003D1E19"/>
    <w:rsid w:val="003D203F"/>
    <w:rsid w:val="003D2C25"/>
    <w:rsid w:val="003D4193"/>
    <w:rsid w:val="003D4ABB"/>
    <w:rsid w:val="003D5F2B"/>
    <w:rsid w:val="003D62FA"/>
    <w:rsid w:val="003D64AD"/>
    <w:rsid w:val="003D7163"/>
    <w:rsid w:val="003D7696"/>
    <w:rsid w:val="003E11E6"/>
    <w:rsid w:val="003E149D"/>
    <w:rsid w:val="003E17DD"/>
    <w:rsid w:val="003E17DF"/>
    <w:rsid w:val="003E5D86"/>
    <w:rsid w:val="003E61C4"/>
    <w:rsid w:val="003E6BA1"/>
    <w:rsid w:val="003E6DDD"/>
    <w:rsid w:val="003E7772"/>
    <w:rsid w:val="003E7D31"/>
    <w:rsid w:val="003F0112"/>
    <w:rsid w:val="003F2AE4"/>
    <w:rsid w:val="003F3DB3"/>
    <w:rsid w:val="003F4AC2"/>
    <w:rsid w:val="003F5FD3"/>
    <w:rsid w:val="003F7309"/>
    <w:rsid w:val="003F7E18"/>
    <w:rsid w:val="00400A6A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C38"/>
    <w:rsid w:val="00410D7A"/>
    <w:rsid w:val="0041115B"/>
    <w:rsid w:val="0041169D"/>
    <w:rsid w:val="00412825"/>
    <w:rsid w:val="00413514"/>
    <w:rsid w:val="00413637"/>
    <w:rsid w:val="0041451E"/>
    <w:rsid w:val="00414C38"/>
    <w:rsid w:val="00414F40"/>
    <w:rsid w:val="004164E8"/>
    <w:rsid w:val="00416ABF"/>
    <w:rsid w:val="00416C67"/>
    <w:rsid w:val="00417343"/>
    <w:rsid w:val="00420E78"/>
    <w:rsid w:val="00420FC0"/>
    <w:rsid w:val="00421FC2"/>
    <w:rsid w:val="004239F6"/>
    <w:rsid w:val="00423C7F"/>
    <w:rsid w:val="00424397"/>
    <w:rsid w:val="00424E20"/>
    <w:rsid w:val="00424E48"/>
    <w:rsid w:val="00425E06"/>
    <w:rsid w:val="00426A7E"/>
    <w:rsid w:val="004278E7"/>
    <w:rsid w:val="004311CC"/>
    <w:rsid w:val="0043123F"/>
    <w:rsid w:val="004320E2"/>
    <w:rsid w:val="00432E7B"/>
    <w:rsid w:val="004348E8"/>
    <w:rsid w:val="00435719"/>
    <w:rsid w:val="00435A92"/>
    <w:rsid w:val="00437118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99F"/>
    <w:rsid w:val="004509C1"/>
    <w:rsid w:val="00450B0E"/>
    <w:rsid w:val="00450F80"/>
    <w:rsid w:val="00451D98"/>
    <w:rsid w:val="0045213F"/>
    <w:rsid w:val="00453ED7"/>
    <w:rsid w:val="00454E6D"/>
    <w:rsid w:val="00454ECF"/>
    <w:rsid w:val="004550AB"/>
    <w:rsid w:val="00456259"/>
    <w:rsid w:val="00456813"/>
    <w:rsid w:val="00456B71"/>
    <w:rsid w:val="0046025F"/>
    <w:rsid w:val="00460533"/>
    <w:rsid w:val="00460761"/>
    <w:rsid w:val="00462450"/>
    <w:rsid w:val="0046261F"/>
    <w:rsid w:val="00463BDC"/>
    <w:rsid w:val="00464DFC"/>
    <w:rsid w:val="00465A29"/>
    <w:rsid w:val="00465A86"/>
    <w:rsid w:val="00466D5D"/>
    <w:rsid w:val="0046700B"/>
    <w:rsid w:val="00467432"/>
    <w:rsid w:val="0046752F"/>
    <w:rsid w:val="0047010E"/>
    <w:rsid w:val="00470644"/>
    <w:rsid w:val="004709DD"/>
    <w:rsid w:val="00470AB2"/>
    <w:rsid w:val="00470C38"/>
    <w:rsid w:val="00470D41"/>
    <w:rsid w:val="00470F61"/>
    <w:rsid w:val="0047147C"/>
    <w:rsid w:val="00471D20"/>
    <w:rsid w:val="004724B3"/>
    <w:rsid w:val="0047443F"/>
    <w:rsid w:val="00475295"/>
    <w:rsid w:val="00475D60"/>
    <w:rsid w:val="0047649E"/>
    <w:rsid w:val="00477565"/>
    <w:rsid w:val="0048086B"/>
    <w:rsid w:val="00481F95"/>
    <w:rsid w:val="00481FC8"/>
    <w:rsid w:val="004835C6"/>
    <w:rsid w:val="00483968"/>
    <w:rsid w:val="00485469"/>
    <w:rsid w:val="00485881"/>
    <w:rsid w:val="00485901"/>
    <w:rsid w:val="00485DB5"/>
    <w:rsid w:val="00486CFD"/>
    <w:rsid w:val="00487659"/>
    <w:rsid w:val="004877ED"/>
    <w:rsid w:val="00491361"/>
    <w:rsid w:val="00491935"/>
    <w:rsid w:val="004928D0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AE2"/>
    <w:rsid w:val="004C5C8B"/>
    <w:rsid w:val="004C6535"/>
    <w:rsid w:val="004C6639"/>
    <w:rsid w:val="004C6F02"/>
    <w:rsid w:val="004C74D3"/>
    <w:rsid w:val="004C7CD5"/>
    <w:rsid w:val="004C7EAB"/>
    <w:rsid w:val="004D21DF"/>
    <w:rsid w:val="004D2CC4"/>
    <w:rsid w:val="004D2F5D"/>
    <w:rsid w:val="004D4F59"/>
    <w:rsid w:val="004D59E9"/>
    <w:rsid w:val="004D6ABF"/>
    <w:rsid w:val="004D6C51"/>
    <w:rsid w:val="004D7B20"/>
    <w:rsid w:val="004D7D2C"/>
    <w:rsid w:val="004D7E64"/>
    <w:rsid w:val="004E0038"/>
    <w:rsid w:val="004E02CE"/>
    <w:rsid w:val="004E0465"/>
    <w:rsid w:val="004E0E90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079"/>
    <w:rsid w:val="004E6B6D"/>
    <w:rsid w:val="004E77DC"/>
    <w:rsid w:val="004E7A1A"/>
    <w:rsid w:val="004F065B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760"/>
    <w:rsid w:val="0050279A"/>
    <w:rsid w:val="00504A03"/>
    <w:rsid w:val="00504FEF"/>
    <w:rsid w:val="005071AC"/>
    <w:rsid w:val="0050782D"/>
    <w:rsid w:val="00507B59"/>
    <w:rsid w:val="0051148E"/>
    <w:rsid w:val="00512221"/>
    <w:rsid w:val="005130E5"/>
    <w:rsid w:val="005133AD"/>
    <w:rsid w:val="00514120"/>
    <w:rsid w:val="00514141"/>
    <w:rsid w:val="005149D9"/>
    <w:rsid w:val="00514D97"/>
    <w:rsid w:val="00515245"/>
    <w:rsid w:val="00515A3F"/>
    <w:rsid w:val="00520E41"/>
    <w:rsid w:val="005213A3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A12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556"/>
    <w:rsid w:val="0054162F"/>
    <w:rsid w:val="00541B5B"/>
    <w:rsid w:val="00542967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F23"/>
    <w:rsid w:val="005479FA"/>
    <w:rsid w:val="00547ADA"/>
    <w:rsid w:val="00550881"/>
    <w:rsid w:val="00550B4B"/>
    <w:rsid w:val="0055175E"/>
    <w:rsid w:val="005517D4"/>
    <w:rsid w:val="00551F06"/>
    <w:rsid w:val="005520C3"/>
    <w:rsid w:val="005522D5"/>
    <w:rsid w:val="00552A5C"/>
    <w:rsid w:val="0055425D"/>
    <w:rsid w:val="0055551E"/>
    <w:rsid w:val="0055560F"/>
    <w:rsid w:val="00555DF7"/>
    <w:rsid w:val="005566E9"/>
    <w:rsid w:val="0055670D"/>
    <w:rsid w:val="0056026A"/>
    <w:rsid w:val="00560900"/>
    <w:rsid w:val="0056194D"/>
    <w:rsid w:val="00561DCF"/>
    <w:rsid w:val="005630D7"/>
    <w:rsid w:val="00563B8E"/>
    <w:rsid w:val="00564134"/>
    <w:rsid w:val="00564681"/>
    <w:rsid w:val="00564F3F"/>
    <w:rsid w:val="00566CB3"/>
    <w:rsid w:val="005715CB"/>
    <w:rsid w:val="00571700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802BA"/>
    <w:rsid w:val="0058090C"/>
    <w:rsid w:val="0058096F"/>
    <w:rsid w:val="00580F89"/>
    <w:rsid w:val="005815DE"/>
    <w:rsid w:val="00582040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1069"/>
    <w:rsid w:val="00591735"/>
    <w:rsid w:val="0059522B"/>
    <w:rsid w:val="00595E6B"/>
    <w:rsid w:val="00596849"/>
    <w:rsid w:val="00597023"/>
    <w:rsid w:val="005A0C00"/>
    <w:rsid w:val="005A0EC6"/>
    <w:rsid w:val="005A2C56"/>
    <w:rsid w:val="005A480E"/>
    <w:rsid w:val="005A4941"/>
    <w:rsid w:val="005A60BA"/>
    <w:rsid w:val="005A6479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788F"/>
    <w:rsid w:val="005C0921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794"/>
    <w:rsid w:val="005D3A74"/>
    <w:rsid w:val="005D3E8C"/>
    <w:rsid w:val="005D5BE6"/>
    <w:rsid w:val="005D6187"/>
    <w:rsid w:val="005E0957"/>
    <w:rsid w:val="005E0C96"/>
    <w:rsid w:val="005E0D77"/>
    <w:rsid w:val="005E13CB"/>
    <w:rsid w:val="005E21AD"/>
    <w:rsid w:val="005E3E61"/>
    <w:rsid w:val="005E4354"/>
    <w:rsid w:val="005E476B"/>
    <w:rsid w:val="005E4C84"/>
    <w:rsid w:val="005F1595"/>
    <w:rsid w:val="005F2ABA"/>
    <w:rsid w:val="005F3C1A"/>
    <w:rsid w:val="005F402A"/>
    <w:rsid w:val="005F5292"/>
    <w:rsid w:val="005F6258"/>
    <w:rsid w:val="005F6895"/>
    <w:rsid w:val="005F72CC"/>
    <w:rsid w:val="00600682"/>
    <w:rsid w:val="00601250"/>
    <w:rsid w:val="006034E3"/>
    <w:rsid w:val="00603CC7"/>
    <w:rsid w:val="0060467B"/>
    <w:rsid w:val="0060685F"/>
    <w:rsid w:val="0060686C"/>
    <w:rsid w:val="00610CEC"/>
    <w:rsid w:val="00610D3B"/>
    <w:rsid w:val="00611D5B"/>
    <w:rsid w:val="00612CC0"/>
    <w:rsid w:val="00617611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CB4"/>
    <w:rsid w:val="006272C1"/>
    <w:rsid w:val="006278B9"/>
    <w:rsid w:val="006302F4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85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0BC1"/>
    <w:rsid w:val="0064293E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F6E"/>
    <w:rsid w:val="0066097C"/>
    <w:rsid w:val="006617BD"/>
    <w:rsid w:val="00661D0D"/>
    <w:rsid w:val="00662621"/>
    <w:rsid w:val="0066265C"/>
    <w:rsid w:val="006635FE"/>
    <w:rsid w:val="00664330"/>
    <w:rsid w:val="006653D9"/>
    <w:rsid w:val="006672C5"/>
    <w:rsid w:val="0066764D"/>
    <w:rsid w:val="00670A1A"/>
    <w:rsid w:val="00670CB7"/>
    <w:rsid w:val="006712F5"/>
    <w:rsid w:val="006713FF"/>
    <w:rsid w:val="0067206A"/>
    <w:rsid w:val="00672920"/>
    <w:rsid w:val="00673399"/>
    <w:rsid w:val="00674D09"/>
    <w:rsid w:val="00674FE9"/>
    <w:rsid w:val="00676327"/>
    <w:rsid w:val="00676619"/>
    <w:rsid w:val="006769FF"/>
    <w:rsid w:val="00676E61"/>
    <w:rsid w:val="00677B54"/>
    <w:rsid w:val="00680734"/>
    <w:rsid w:val="00680A9B"/>
    <w:rsid w:val="00680E9D"/>
    <w:rsid w:val="006820F9"/>
    <w:rsid w:val="006821D7"/>
    <w:rsid w:val="006827C2"/>
    <w:rsid w:val="00684396"/>
    <w:rsid w:val="006843C6"/>
    <w:rsid w:val="00684CB8"/>
    <w:rsid w:val="00685100"/>
    <w:rsid w:val="006867D8"/>
    <w:rsid w:val="00687069"/>
    <w:rsid w:val="006878B4"/>
    <w:rsid w:val="00687D9C"/>
    <w:rsid w:val="00690173"/>
    <w:rsid w:val="006912BE"/>
    <w:rsid w:val="00691439"/>
    <w:rsid w:val="00692076"/>
    <w:rsid w:val="00692897"/>
    <w:rsid w:val="00695488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4106"/>
    <w:rsid w:val="006B5A3D"/>
    <w:rsid w:val="006B5EAB"/>
    <w:rsid w:val="006B62AF"/>
    <w:rsid w:val="006B700C"/>
    <w:rsid w:val="006C0248"/>
    <w:rsid w:val="006C1866"/>
    <w:rsid w:val="006C33E0"/>
    <w:rsid w:val="006C34E6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3561"/>
    <w:rsid w:val="006D39B6"/>
    <w:rsid w:val="006D3FD1"/>
    <w:rsid w:val="006D5B67"/>
    <w:rsid w:val="006D6C66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7F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A29"/>
    <w:rsid w:val="00700369"/>
    <w:rsid w:val="00701DB5"/>
    <w:rsid w:val="00701F7F"/>
    <w:rsid w:val="00702CF8"/>
    <w:rsid w:val="00703254"/>
    <w:rsid w:val="00703F1E"/>
    <w:rsid w:val="0070430C"/>
    <w:rsid w:val="00704969"/>
    <w:rsid w:val="00705687"/>
    <w:rsid w:val="007067D1"/>
    <w:rsid w:val="00706977"/>
    <w:rsid w:val="007069C8"/>
    <w:rsid w:val="00706FB6"/>
    <w:rsid w:val="00707104"/>
    <w:rsid w:val="00710868"/>
    <w:rsid w:val="0071093D"/>
    <w:rsid w:val="0071134C"/>
    <w:rsid w:val="0071182A"/>
    <w:rsid w:val="00711EEB"/>
    <w:rsid w:val="00713EF4"/>
    <w:rsid w:val="00714995"/>
    <w:rsid w:val="00715BEF"/>
    <w:rsid w:val="00715FA1"/>
    <w:rsid w:val="007172CD"/>
    <w:rsid w:val="00717DFC"/>
    <w:rsid w:val="00720864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3C00"/>
    <w:rsid w:val="00734D72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49A8"/>
    <w:rsid w:val="00745F73"/>
    <w:rsid w:val="00746014"/>
    <w:rsid w:val="007476E3"/>
    <w:rsid w:val="007500A5"/>
    <w:rsid w:val="0075038E"/>
    <w:rsid w:val="0075075E"/>
    <w:rsid w:val="007509D1"/>
    <w:rsid w:val="00750C06"/>
    <w:rsid w:val="0075141B"/>
    <w:rsid w:val="00752029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6E7C"/>
    <w:rsid w:val="007770A3"/>
    <w:rsid w:val="00777138"/>
    <w:rsid w:val="00780A04"/>
    <w:rsid w:val="00780AEE"/>
    <w:rsid w:val="00782069"/>
    <w:rsid w:val="007823DB"/>
    <w:rsid w:val="00782F02"/>
    <w:rsid w:val="00783CCF"/>
    <w:rsid w:val="007840C4"/>
    <w:rsid w:val="00785570"/>
    <w:rsid w:val="007858E4"/>
    <w:rsid w:val="0078636F"/>
    <w:rsid w:val="00786510"/>
    <w:rsid w:val="00786D54"/>
    <w:rsid w:val="007873CB"/>
    <w:rsid w:val="0078744F"/>
    <w:rsid w:val="00787888"/>
    <w:rsid w:val="00787E69"/>
    <w:rsid w:val="00790F07"/>
    <w:rsid w:val="00791010"/>
    <w:rsid w:val="00792672"/>
    <w:rsid w:val="00792D41"/>
    <w:rsid w:val="00793831"/>
    <w:rsid w:val="0079414B"/>
    <w:rsid w:val="00794C43"/>
    <w:rsid w:val="007956F3"/>
    <w:rsid w:val="00795864"/>
    <w:rsid w:val="00795BED"/>
    <w:rsid w:val="00796D23"/>
    <w:rsid w:val="00797700"/>
    <w:rsid w:val="007A0B0E"/>
    <w:rsid w:val="007A2045"/>
    <w:rsid w:val="007A25F4"/>
    <w:rsid w:val="007A327C"/>
    <w:rsid w:val="007A3E45"/>
    <w:rsid w:val="007A437A"/>
    <w:rsid w:val="007A43EF"/>
    <w:rsid w:val="007A51FB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203F"/>
    <w:rsid w:val="007D2695"/>
    <w:rsid w:val="007D3FFD"/>
    <w:rsid w:val="007D536E"/>
    <w:rsid w:val="007D7058"/>
    <w:rsid w:val="007D7F4C"/>
    <w:rsid w:val="007E044C"/>
    <w:rsid w:val="007E099C"/>
    <w:rsid w:val="007E163C"/>
    <w:rsid w:val="007E16D8"/>
    <w:rsid w:val="007E27C2"/>
    <w:rsid w:val="007E27F7"/>
    <w:rsid w:val="007E2912"/>
    <w:rsid w:val="007E446E"/>
    <w:rsid w:val="007E4701"/>
    <w:rsid w:val="007E4FCF"/>
    <w:rsid w:val="007E595B"/>
    <w:rsid w:val="007E6CB0"/>
    <w:rsid w:val="007E7357"/>
    <w:rsid w:val="007F02B0"/>
    <w:rsid w:val="007F06FB"/>
    <w:rsid w:val="007F13E8"/>
    <w:rsid w:val="007F225D"/>
    <w:rsid w:val="007F276A"/>
    <w:rsid w:val="007F4355"/>
    <w:rsid w:val="007F48DD"/>
    <w:rsid w:val="007F5ABA"/>
    <w:rsid w:val="007F5EA5"/>
    <w:rsid w:val="007F6FA1"/>
    <w:rsid w:val="007F7183"/>
    <w:rsid w:val="007F7FEE"/>
    <w:rsid w:val="008007A0"/>
    <w:rsid w:val="00801C0F"/>
    <w:rsid w:val="00801CF2"/>
    <w:rsid w:val="008023E5"/>
    <w:rsid w:val="00803D94"/>
    <w:rsid w:val="00804A61"/>
    <w:rsid w:val="00805C41"/>
    <w:rsid w:val="00806531"/>
    <w:rsid w:val="00806E13"/>
    <w:rsid w:val="00812B8C"/>
    <w:rsid w:val="00814777"/>
    <w:rsid w:val="00815117"/>
    <w:rsid w:val="008160CA"/>
    <w:rsid w:val="008169EA"/>
    <w:rsid w:val="00816A30"/>
    <w:rsid w:val="00820547"/>
    <w:rsid w:val="00820FC7"/>
    <w:rsid w:val="008210EC"/>
    <w:rsid w:val="0082119B"/>
    <w:rsid w:val="00821748"/>
    <w:rsid w:val="008220E7"/>
    <w:rsid w:val="00822599"/>
    <w:rsid w:val="0082297A"/>
    <w:rsid w:val="00823F47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7C8"/>
    <w:rsid w:val="008361B8"/>
    <w:rsid w:val="00840907"/>
    <w:rsid w:val="00841FD8"/>
    <w:rsid w:val="008434CF"/>
    <w:rsid w:val="008434FC"/>
    <w:rsid w:val="008436C7"/>
    <w:rsid w:val="008444AE"/>
    <w:rsid w:val="00844A36"/>
    <w:rsid w:val="00845325"/>
    <w:rsid w:val="00845398"/>
    <w:rsid w:val="00845DF9"/>
    <w:rsid w:val="00846342"/>
    <w:rsid w:val="00847D35"/>
    <w:rsid w:val="008501E2"/>
    <w:rsid w:val="00851022"/>
    <w:rsid w:val="008513F1"/>
    <w:rsid w:val="0085242B"/>
    <w:rsid w:val="00853C59"/>
    <w:rsid w:val="00855E7E"/>
    <w:rsid w:val="008564C0"/>
    <w:rsid w:val="00857B23"/>
    <w:rsid w:val="00857B61"/>
    <w:rsid w:val="008605E5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B4F"/>
    <w:rsid w:val="008A1F0F"/>
    <w:rsid w:val="008A202B"/>
    <w:rsid w:val="008A298B"/>
    <w:rsid w:val="008A381A"/>
    <w:rsid w:val="008A41E1"/>
    <w:rsid w:val="008A5041"/>
    <w:rsid w:val="008A54D4"/>
    <w:rsid w:val="008A5C0F"/>
    <w:rsid w:val="008A6DD1"/>
    <w:rsid w:val="008A7A27"/>
    <w:rsid w:val="008B0251"/>
    <w:rsid w:val="008B1505"/>
    <w:rsid w:val="008B151D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4A4"/>
    <w:rsid w:val="008B6698"/>
    <w:rsid w:val="008B6EB3"/>
    <w:rsid w:val="008C1444"/>
    <w:rsid w:val="008C25ED"/>
    <w:rsid w:val="008C2C6E"/>
    <w:rsid w:val="008C40B6"/>
    <w:rsid w:val="008C58E9"/>
    <w:rsid w:val="008C5E73"/>
    <w:rsid w:val="008C645B"/>
    <w:rsid w:val="008C65D8"/>
    <w:rsid w:val="008C6927"/>
    <w:rsid w:val="008D0D1F"/>
    <w:rsid w:val="008D4C4D"/>
    <w:rsid w:val="008D4E2B"/>
    <w:rsid w:val="008D6785"/>
    <w:rsid w:val="008D714A"/>
    <w:rsid w:val="008D7725"/>
    <w:rsid w:val="008D7AEB"/>
    <w:rsid w:val="008E13DB"/>
    <w:rsid w:val="008E14B9"/>
    <w:rsid w:val="008E1F19"/>
    <w:rsid w:val="008E2053"/>
    <w:rsid w:val="008E2707"/>
    <w:rsid w:val="008E27FD"/>
    <w:rsid w:val="008E31C3"/>
    <w:rsid w:val="008E4AD1"/>
    <w:rsid w:val="008E67B5"/>
    <w:rsid w:val="008E77A0"/>
    <w:rsid w:val="008F00B9"/>
    <w:rsid w:val="008F0A5D"/>
    <w:rsid w:val="008F0BF0"/>
    <w:rsid w:val="008F0D86"/>
    <w:rsid w:val="008F1700"/>
    <w:rsid w:val="008F192A"/>
    <w:rsid w:val="008F22D6"/>
    <w:rsid w:val="008F3204"/>
    <w:rsid w:val="008F36BF"/>
    <w:rsid w:val="008F3B23"/>
    <w:rsid w:val="008F41DB"/>
    <w:rsid w:val="008F499D"/>
    <w:rsid w:val="008F56BF"/>
    <w:rsid w:val="008F5B6C"/>
    <w:rsid w:val="008F6075"/>
    <w:rsid w:val="008F6466"/>
    <w:rsid w:val="008F6594"/>
    <w:rsid w:val="008F713B"/>
    <w:rsid w:val="008F7155"/>
    <w:rsid w:val="008F734E"/>
    <w:rsid w:val="008F7BBA"/>
    <w:rsid w:val="009009E4"/>
    <w:rsid w:val="0090262B"/>
    <w:rsid w:val="0090295B"/>
    <w:rsid w:val="00904252"/>
    <w:rsid w:val="00906568"/>
    <w:rsid w:val="00906727"/>
    <w:rsid w:val="00906C68"/>
    <w:rsid w:val="0090730B"/>
    <w:rsid w:val="009103C1"/>
    <w:rsid w:val="009104EF"/>
    <w:rsid w:val="0091200C"/>
    <w:rsid w:val="0091225D"/>
    <w:rsid w:val="0091232D"/>
    <w:rsid w:val="00912D47"/>
    <w:rsid w:val="00913E1E"/>
    <w:rsid w:val="009142AA"/>
    <w:rsid w:val="00915639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FD"/>
    <w:rsid w:val="00923AC4"/>
    <w:rsid w:val="00923CDA"/>
    <w:rsid w:val="009240FC"/>
    <w:rsid w:val="009243A2"/>
    <w:rsid w:val="00924837"/>
    <w:rsid w:val="00924C07"/>
    <w:rsid w:val="00925902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40572"/>
    <w:rsid w:val="00941676"/>
    <w:rsid w:val="00942934"/>
    <w:rsid w:val="00943C8D"/>
    <w:rsid w:val="00943F68"/>
    <w:rsid w:val="00943FC5"/>
    <w:rsid w:val="00944398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22DC"/>
    <w:rsid w:val="0097230B"/>
    <w:rsid w:val="00973303"/>
    <w:rsid w:val="00973C28"/>
    <w:rsid w:val="0097423C"/>
    <w:rsid w:val="009742D4"/>
    <w:rsid w:val="00974B2B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AB9"/>
    <w:rsid w:val="00987D39"/>
    <w:rsid w:val="00987DE2"/>
    <w:rsid w:val="00987F49"/>
    <w:rsid w:val="009916F8"/>
    <w:rsid w:val="009919E4"/>
    <w:rsid w:val="00991D67"/>
    <w:rsid w:val="00992244"/>
    <w:rsid w:val="00992F32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35A7"/>
    <w:rsid w:val="009A3FF4"/>
    <w:rsid w:val="009A4001"/>
    <w:rsid w:val="009A4172"/>
    <w:rsid w:val="009A65A4"/>
    <w:rsid w:val="009A65B4"/>
    <w:rsid w:val="009A6BED"/>
    <w:rsid w:val="009A7C6B"/>
    <w:rsid w:val="009B0C2E"/>
    <w:rsid w:val="009B1331"/>
    <w:rsid w:val="009B14BF"/>
    <w:rsid w:val="009B50FA"/>
    <w:rsid w:val="009B56FC"/>
    <w:rsid w:val="009B6AAA"/>
    <w:rsid w:val="009B753B"/>
    <w:rsid w:val="009B79DB"/>
    <w:rsid w:val="009B7CAA"/>
    <w:rsid w:val="009C0607"/>
    <w:rsid w:val="009C2E38"/>
    <w:rsid w:val="009C3D71"/>
    <w:rsid w:val="009C4BB9"/>
    <w:rsid w:val="009C511B"/>
    <w:rsid w:val="009C6114"/>
    <w:rsid w:val="009C6541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2F88"/>
    <w:rsid w:val="009E4201"/>
    <w:rsid w:val="009E45A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4A5A"/>
    <w:rsid w:val="00A0515A"/>
    <w:rsid w:val="00A05A8D"/>
    <w:rsid w:val="00A05BBF"/>
    <w:rsid w:val="00A0617A"/>
    <w:rsid w:val="00A106D6"/>
    <w:rsid w:val="00A10F38"/>
    <w:rsid w:val="00A11EAE"/>
    <w:rsid w:val="00A120DE"/>
    <w:rsid w:val="00A121C5"/>
    <w:rsid w:val="00A122FF"/>
    <w:rsid w:val="00A12C60"/>
    <w:rsid w:val="00A133E2"/>
    <w:rsid w:val="00A141F6"/>
    <w:rsid w:val="00A14317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0B15"/>
    <w:rsid w:val="00A21CD5"/>
    <w:rsid w:val="00A245A7"/>
    <w:rsid w:val="00A250A4"/>
    <w:rsid w:val="00A25E5D"/>
    <w:rsid w:val="00A26F88"/>
    <w:rsid w:val="00A3096F"/>
    <w:rsid w:val="00A329B8"/>
    <w:rsid w:val="00A33202"/>
    <w:rsid w:val="00A347E2"/>
    <w:rsid w:val="00A3507E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47FAC"/>
    <w:rsid w:val="00A50353"/>
    <w:rsid w:val="00A5152C"/>
    <w:rsid w:val="00A51569"/>
    <w:rsid w:val="00A5341C"/>
    <w:rsid w:val="00A54C4D"/>
    <w:rsid w:val="00A55640"/>
    <w:rsid w:val="00A579B0"/>
    <w:rsid w:val="00A605F3"/>
    <w:rsid w:val="00A606D5"/>
    <w:rsid w:val="00A60C98"/>
    <w:rsid w:val="00A610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5F7"/>
    <w:rsid w:val="00A76A9F"/>
    <w:rsid w:val="00A76ACB"/>
    <w:rsid w:val="00A76F02"/>
    <w:rsid w:val="00A81E3C"/>
    <w:rsid w:val="00A82F6D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89E"/>
    <w:rsid w:val="00A97F55"/>
    <w:rsid w:val="00AA03B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A79C9"/>
    <w:rsid w:val="00AB0E1C"/>
    <w:rsid w:val="00AB1626"/>
    <w:rsid w:val="00AB1867"/>
    <w:rsid w:val="00AB3150"/>
    <w:rsid w:val="00AB4358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3D5C"/>
    <w:rsid w:val="00AD4D7C"/>
    <w:rsid w:val="00AD524B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C52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C"/>
    <w:rsid w:val="00B0602F"/>
    <w:rsid w:val="00B0605B"/>
    <w:rsid w:val="00B0606C"/>
    <w:rsid w:val="00B07340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526B"/>
    <w:rsid w:val="00B257E5"/>
    <w:rsid w:val="00B3229B"/>
    <w:rsid w:val="00B32493"/>
    <w:rsid w:val="00B3491F"/>
    <w:rsid w:val="00B34D14"/>
    <w:rsid w:val="00B353B8"/>
    <w:rsid w:val="00B35902"/>
    <w:rsid w:val="00B36EFB"/>
    <w:rsid w:val="00B4018A"/>
    <w:rsid w:val="00B40A60"/>
    <w:rsid w:val="00B412EE"/>
    <w:rsid w:val="00B41310"/>
    <w:rsid w:val="00B43246"/>
    <w:rsid w:val="00B45F2A"/>
    <w:rsid w:val="00B46A6B"/>
    <w:rsid w:val="00B47418"/>
    <w:rsid w:val="00B4778D"/>
    <w:rsid w:val="00B50E8F"/>
    <w:rsid w:val="00B51378"/>
    <w:rsid w:val="00B518CD"/>
    <w:rsid w:val="00B5383B"/>
    <w:rsid w:val="00B53E3E"/>
    <w:rsid w:val="00B53FA4"/>
    <w:rsid w:val="00B5441C"/>
    <w:rsid w:val="00B54983"/>
    <w:rsid w:val="00B568AE"/>
    <w:rsid w:val="00B57F63"/>
    <w:rsid w:val="00B57FC2"/>
    <w:rsid w:val="00B6069A"/>
    <w:rsid w:val="00B611F7"/>
    <w:rsid w:val="00B61C6A"/>
    <w:rsid w:val="00B620AC"/>
    <w:rsid w:val="00B62F53"/>
    <w:rsid w:val="00B633EE"/>
    <w:rsid w:val="00B634FD"/>
    <w:rsid w:val="00B63C33"/>
    <w:rsid w:val="00B6455A"/>
    <w:rsid w:val="00B64806"/>
    <w:rsid w:val="00B6510D"/>
    <w:rsid w:val="00B655FD"/>
    <w:rsid w:val="00B6584F"/>
    <w:rsid w:val="00B70572"/>
    <w:rsid w:val="00B70A14"/>
    <w:rsid w:val="00B70B10"/>
    <w:rsid w:val="00B719BF"/>
    <w:rsid w:val="00B71B13"/>
    <w:rsid w:val="00B741EB"/>
    <w:rsid w:val="00B764C2"/>
    <w:rsid w:val="00B774C4"/>
    <w:rsid w:val="00B77557"/>
    <w:rsid w:val="00B77BB8"/>
    <w:rsid w:val="00B80BAB"/>
    <w:rsid w:val="00B80D11"/>
    <w:rsid w:val="00B81214"/>
    <w:rsid w:val="00B813DE"/>
    <w:rsid w:val="00B82105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3F07"/>
    <w:rsid w:val="00B94B81"/>
    <w:rsid w:val="00B952C8"/>
    <w:rsid w:val="00B95DE6"/>
    <w:rsid w:val="00B95E65"/>
    <w:rsid w:val="00B960A5"/>
    <w:rsid w:val="00B9621A"/>
    <w:rsid w:val="00B9700D"/>
    <w:rsid w:val="00B97121"/>
    <w:rsid w:val="00B97B5D"/>
    <w:rsid w:val="00B97D16"/>
    <w:rsid w:val="00B97DC6"/>
    <w:rsid w:val="00BA0142"/>
    <w:rsid w:val="00BA145F"/>
    <w:rsid w:val="00BA23B8"/>
    <w:rsid w:val="00BA2AB1"/>
    <w:rsid w:val="00BA2D6F"/>
    <w:rsid w:val="00BA3F41"/>
    <w:rsid w:val="00BA5000"/>
    <w:rsid w:val="00BA5219"/>
    <w:rsid w:val="00BA5A58"/>
    <w:rsid w:val="00BA7967"/>
    <w:rsid w:val="00BB2BE7"/>
    <w:rsid w:val="00BB2F71"/>
    <w:rsid w:val="00BB343A"/>
    <w:rsid w:val="00BB3E63"/>
    <w:rsid w:val="00BB47B6"/>
    <w:rsid w:val="00BB4854"/>
    <w:rsid w:val="00BB6CC8"/>
    <w:rsid w:val="00BB7C30"/>
    <w:rsid w:val="00BC047B"/>
    <w:rsid w:val="00BC0C9D"/>
    <w:rsid w:val="00BC11D4"/>
    <w:rsid w:val="00BC142A"/>
    <w:rsid w:val="00BC168C"/>
    <w:rsid w:val="00BC2553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30B"/>
    <w:rsid w:val="00BD634F"/>
    <w:rsid w:val="00BD79D5"/>
    <w:rsid w:val="00BD7A42"/>
    <w:rsid w:val="00BD7C21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D0E"/>
    <w:rsid w:val="00BF2E97"/>
    <w:rsid w:val="00BF3605"/>
    <w:rsid w:val="00BF4D17"/>
    <w:rsid w:val="00C013D8"/>
    <w:rsid w:val="00C01B81"/>
    <w:rsid w:val="00C02064"/>
    <w:rsid w:val="00C023FA"/>
    <w:rsid w:val="00C0400C"/>
    <w:rsid w:val="00C0515E"/>
    <w:rsid w:val="00C0553E"/>
    <w:rsid w:val="00C056B3"/>
    <w:rsid w:val="00C05E65"/>
    <w:rsid w:val="00C065F9"/>
    <w:rsid w:val="00C06BA6"/>
    <w:rsid w:val="00C0703A"/>
    <w:rsid w:val="00C07293"/>
    <w:rsid w:val="00C07636"/>
    <w:rsid w:val="00C07C40"/>
    <w:rsid w:val="00C10140"/>
    <w:rsid w:val="00C1015E"/>
    <w:rsid w:val="00C1075E"/>
    <w:rsid w:val="00C10ABA"/>
    <w:rsid w:val="00C10BC9"/>
    <w:rsid w:val="00C113EB"/>
    <w:rsid w:val="00C12F8D"/>
    <w:rsid w:val="00C13076"/>
    <w:rsid w:val="00C13112"/>
    <w:rsid w:val="00C1340D"/>
    <w:rsid w:val="00C134DC"/>
    <w:rsid w:val="00C13671"/>
    <w:rsid w:val="00C14EE1"/>
    <w:rsid w:val="00C14F85"/>
    <w:rsid w:val="00C15819"/>
    <w:rsid w:val="00C17610"/>
    <w:rsid w:val="00C17838"/>
    <w:rsid w:val="00C2004D"/>
    <w:rsid w:val="00C200B0"/>
    <w:rsid w:val="00C20EAE"/>
    <w:rsid w:val="00C21E91"/>
    <w:rsid w:val="00C221F0"/>
    <w:rsid w:val="00C2313D"/>
    <w:rsid w:val="00C23E16"/>
    <w:rsid w:val="00C2497D"/>
    <w:rsid w:val="00C256E9"/>
    <w:rsid w:val="00C25DE9"/>
    <w:rsid w:val="00C26484"/>
    <w:rsid w:val="00C26735"/>
    <w:rsid w:val="00C26959"/>
    <w:rsid w:val="00C26F57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AED"/>
    <w:rsid w:val="00C3778C"/>
    <w:rsid w:val="00C40662"/>
    <w:rsid w:val="00C423ED"/>
    <w:rsid w:val="00C42B1D"/>
    <w:rsid w:val="00C43120"/>
    <w:rsid w:val="00C43761"/>
    <w:rsid w:val="00C44B89"/>
    <w:rsid w:val="00C44BEB"/>
    <w:rsid w:val="00C45FF4"/>
    <w:rsid w:val="00C46F68"/>
    <w:rsid w:val="00C46FE6"/>
    <w:rsid w:val="00C47215"/>
    <w:rsid w:val="00C47708"/>
    <w:rsid w:val="00C52118"/>
    <w:rsid w:val="00C52FB9"/>
    <w:rsid w:val="00C53F84"/>
    <w:rsid w:val="00C54EFB"/>
    <w:rsid w:val="00C5586D"/>
    <w:rsid w:val="00C5595B"/>
    <w:rsid w:val="00C568B5"/>
    <w:rsid w:val="00C57645"/>
    <w:rsid w:val="00C57DF4"/>
    <w:rsid w:val="00C60A90"/>
    <w:rsid w:val="00C60B48"/>
    <w:rsid w:val="00C61313"/>
    <w:rsid w:val="00C61AF2"/>
    <w:rsid w:val="00C61FE0"/>
    <w:rsid w:val="00C621B7"/>
    <w:rsid w:val="00C625DF"/>
    <w:rsid w:val="00C62781"/>
    <w:rsid w:val="00C629D5"/>
    <w:rsid w:val="00C62C2F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80E62"/>
    <w:rsid w:val="00C80F4A"/>
    <w:rsid w:val="00C817B1"/>
    <w:rsid w:val="00C81C7C"/>
    <w:rsid w:val="00C82AC7"/>
    <w:rsid w:val="00C8423A"/>
    <w:rsid w:val="00C84301"/>
    <w:rsid w:val="00C84EF5"/>
    <w:rsid w:val="00C85ABA"/>
    <w:rsid w:val="00C85B63"/>
    <w:rsid w:val="00C85B80"/>
    <w:rsid w:val="00C85E9C"/>
    <w:rsid w:val="00C9072C"/>
    <w:rsid w:val="00C90796"/>
    <w:rsid w:val="00C91029"/>
    <w:rsid w:val="00C91309"/>
    <w:rsid w:val="00C91681"/>
    <w:rsid w:val="00C94107"/>
    <w:rsid w:val="00C95DBF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72D7"/>
    <w:rsid w:val="00CA796E"/>
    <w:rsid w:val="00CB0290"/>
    <w:rsid w:val="00CB03E3"/>
    <w:rsid w:val="00CB210B"/>
    <w:rsid w:val="00CB2135"/>
    <w:rsid w:val="00CB2365"/>
    <w:rsid w:val="00CB3393"/>
    <w:rsid w:val="00CB4133"/>
    <w:rsid w:val="00CB434D"/>
    <w:rsid w:val="00CB4C9A"/>
    <w:rsid w:val="00CB50F8"/>
    <w:rsid w:val="00CB53C7"/>
    <w:rsid w:val="00CB570B"/>
    <w:rsid w:val="00CB5782"/>
    <w:rsid w:val="00CB6315"/>
    <w:rsid w:val="00CB7135"/>
    <w:rsid w:val="00CB733F"/>
    <w:rsid w:val="00CB7A14"/>
    <w:rsid w:val="00CB7ECC"/>
    <w:rsid w:val="00CC1912"/>
    <w:rsid w:val="00CC2541"/>
    <w:rsid w:val="00CC279B"/>
    <w:rsid w:val="00CC4E43"/>
    <w:rsid w:val="00CC5DC7"/>
    <w:rsid w:val="00CC5F46"/>
    <w:rsid w:val="00CC6955"/>
    <w:rsid w:val="00CC7055"/>
    <w:rsid w:val="00CC73C9"/>
    <w:rsid w:val="00CC7E93"/>
    <w:rsid w:val="00CD0019"/>
    <w:rsid w:val="00CD10F7"/>
    <w:rsid w:val="00CD18AB"/>
    <w:rsid w:val="00CD1FEE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273E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385A"/>
    <w:rsid w:val="00D05ABA"/>
    <w:rsid w:val="00D0613D"/>
    <w:rsid w:val="00D067C6"/>
    <w:rsid w:val="00D069D9"/>
    <w:rsid w:val="00D06A1F"/>
    <w:rsid w:val="00D06DAD"/>
    <w:rsid w:val="00D111CE"/>
    <w:rsid w:val="00D11D56"/>
    <w:rsid w:val="00D11DEC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42B"/>
    <w:rsid w:val="00D3667F"/>
    <w:rsid w:val="00D40613"/>
    <w:rsid w:val="00D433E0"/>
    <w:rsid w:val="00D44B5C"/>
    <w:rsid w:val="00D44F88"/>
    <w:rsid w:val="00D5036A"/>
    <w:rsid w:val="00D50D52"/>
    <w:rsid w:val="00D53018"/>
    <w:rsid w:val="00D536CE"/>
    <w:rsid w:val="00D5387F"/>
    <w:rsid w:val="00D5548D"/>
    <w:rsid w:val="00D55887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E27"/>
    <w:rsid w:val="00D63AC8"/>
    <w:rsid w:val="00D64690"/>
    <w:rsid w:val="00D700E7"/>
    <w:rsid w:val="00D7034D"/>
    <w:rsid w:val="00D7069F"/>
    <w:rsid w:val="00D72F76"/>
    <w:rsid w:val="00D73660"/>
    <w:rsid w:val="00D73AC3"/>
    <w:rsid w:val="00D73EBD"/>
    <w:rsid w:val="00D7408E"/>
    <w:rsid w:val="00D7543E"/>
    <w:rsid w:val="00D75A32"/>
    <w:rsid w:val="00D762E4"/>
    <w:rsid w:val="00D763AA"/>
    <w:rsid w:val="00D76617"/>
    <w:rsid w:val="00D766FA"/>
    <w:rsid w:val="00D77A0C"/>
    <w:rsid w:val="00D815A5"/>
    <w:rsid w:val="00D81B50"/>
    <w:rsid w:val="00D81BE9"/>
    <w:rsid w:val="00D81E30"/>
    <w:rsid w:val="00D81E95"/>
    <w:rsid w:val="00D831E4"/>
    <w:rsid w:val="00D833C3"/>
    <w:rsid w:val="00D83844"/>
    <w:rsid w:val="00D83D38"/>
    <w:rsid w:val="00D83ED1"/>
    <w:rsid w:val="00D85459"/>
    <w:rsid w:val="00D85472"/>
    <w:rsid w:val="00D86A58"/>
    <w:rsid w:val="00D87093"/>
    <w:rsid w:val="00D87984"/>
    <w:rsid w:val="00D87FD6"/>
    <w:rsid w:val="00D90018"/>
    <w:rsid w:val="00D917D5"/>
    <w:rsid w:val="00D91BFA"/>
    <w:rsid w:val="00D95882"/>
    <w:rsid w:val="00D96647"/>
    <w:rsid w:val="00D966D0"/>
    <w:rsid w:val="00D974D9"/>
    <w:rsid w:val="00DA0CEE"/>
    <w:rsid w:val="00DA18B9"/>
    <w:rsid w:val="00DA2E8D"/>
    <w:rsid w:val="00DA3B36"/>
    <w:rsid w:val="00DA453A"/>
    <w:rsid w:val="00DA5379"/>
    <w:rsid w:val="00DA5B4D"/>
    <w:rsid w:val="00DA5F45"/>
    <w:rsid w:val="00DA60C5"/>
    <w:rsid w:val="00DA6340"/>
    <w:rsid w:val="00DA6611"/>
    <w:rsid w:val="00DA7059"/>
    <w:rsid w:val="00DA7B6E"/>
    <w:rsid w:val="00DB1ACD"/>
    <w:rsid w:val="00DB1E0D"/>
    <w:rsid w:val="00DB4F26"/>
    <w:rsid w:val="00DB5159"/>
    <w:rsid w:val="00DB55BA"/>
    <w:rsid w:val="00DB560C"/>
    <w:rsid w:val="00DB5747"/>
    <w:rsid w:val="00DB5E79"/>
    <w:rsid w:val="00DB65BD"/>
    <w:rsid w:val="00DB6BF7"/>
    <w:rsid w:val="00DC1186"/>
    <w:rsid w:val="00DC1464"/>
    <w:rsid w:val="00DC2307"/>
    <w:rsid w:val="00DC2604"/>
    <w:rsid w:val="00DC287E"/>
    <w:rsid w:val="00DC2EAC"/>
    <w:rsid w:val="00DC42B3"/>
    <w:rsid w:val="00DC4783"/>
    <w:rsid w:val="00DC47E2"/>
    <w:rsid w:val="00DC4ACE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E4F"/>
    <w:rsid w:val="00DD7F7F"/>
    <w:rsid w:val="00DE055A"/>
    <w:rsid w:val="00DE0E18"/>
    <w:rsid w:val="00DE0F94"/>
    <w:rsid w:val="00DE11C3"/>
    <w:rsid w:val="00DE22D0"/>
    <w:rsid w:val="00DE3632"/>
    <w:rsid w:val="00DE44E0"/>
    <w:rsid w:val="00DE5367"/>
    <w:rsid w:val="00DE55E1"/>
    <w:rsid w:val="00DE5EFC"/>
    <w:rsid w:val="00DE73FD"/>
    <w:rsid w:val="00DE7AF8"/>
    <w:rsid w:val="00DE7DCC"/>
    <w:rsid w:val="00DF0369"/>
    <w:rsid w:val="00DF1DB8"/>
    <w:rsid w:val="00DF1EC7"/>
    <w:rsid w:val="00DF24BF"/>
    <w:rsid w:val="00DF2B54"/>
    <w:rsid w:val="00DF4D82"/>
    <w:rsid w:val="00DF5C3F"/>
    <w:rsid w:val="00DF6819"/>
    <w:rsid w:val="00DF6E11"/>
    <w:rsid w:val="00DF6E5E"/>
    <w:rsid w:val="00DF6FFC"/>
    <w:rsid w:val="00DF735D"/>
    <w:rsid w:val="00DF73F1"/>
    <w:rsid w:val="00DF7AC1"/>
    <w:rsid w:val="00E01604"/>
    <w:rsid w:val="00E03C51"/>
    <w:rsid w:val="00E040F7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3D3D"/>
    <w:rsid w:val="00E145A9"/>
    <w:rsid w:val="00E15068"/>
    <w:rsid w:val="00E15A61"/>
    <w:rsid w:val="00E16AE3"/>
    <w:rsid w:val="00E16F8E"/>
    <w:rsid w:val="00E17C97"/>
    <w:rsid w:val="00E17CB5"/>
    <w:rsid w:val="00E17FCA"/>
    <w:rsid w:val="00E21D19"/>
    <w:rsid w:val="00E22015"/>
    <w:rsid w:val="00E22314"/>
    <w:rsid w:val="00E2298C"/>
    <w:rsid w:val="00E22B1F"/>
    <w:rsid w:val="00E22EC3"/>
    <w:rsid w:val="00E23511"/>
    <w:rsid w:val="00E23EFC"/>
    <w:rsid w:val="00E24DCF"/>
    <w:rsid w:val="00E26A3C"/>
    <w:rsid w:val="00E276ED"/>
    <w:rsid w:val="00E27898"/>
    <w:rsid w:val="00E33220"/>
    <w:rsid w:val="00E344F6"/>
    <w:rsid w:val="00E346B2"/>
    <w:rsid w:val="00E34EF2"/>
    <w:rsid w:val="00E363D5"/>
    <w:rsid w:val="00E36937"/>
    <w:rsid w:val="00E4019E"/>
    <w:rsid w:val="00E40744"/>
    <w:rsid w:val="00E41644"/>
    <w:rsid w:val="00E41D14"/>
    <w:rsid w:val="00E43A23"/>
    <w:rsid w:val="00E43AD8"/>
    <w:rsid w:val="00E44896"/>
    <w:rsid w:val="00E45285"/>
    <w:rsid w:val="00E46208"/>
    <w:rsid w:val="00E50248"/>
    <w:rsid w:val="00E50FA5"/>
    <w:rsid w:val="00E51930"/>
    <w:rsid w:val="00E51F2C"/>
    <w:rsid w:val="00E52F8B"/>
    <w:rsid w:val="00E53030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795"/>
    <w:rsid w:val="00E7181E"/>
    <w:rsid w:val="00E71A15"/>
    <w:rsid w:val="00E72D55"/>
    <w:rsid w:val="00E74AD5"/>
    <w:rsid w:val="00E75592"/>
    <w:rsid w:val="00E76F5C"/>
    <w:rsid w:val="00E76FBC"/>
    <w:rsid w:val="00E772E2"/>
    <w:rsid w:val="00E776B3"/>
    <w:rsid w:val="00E77F86"/>
    <w:rsid w:val="00E80322"/>
    <w:rsid w:val="00E8061A"/>
    <w:rsid w:val="00E808EB"/>
    <w:rsid w:val="00E80B9C"/>
    <w:rsid w:val="00E8193E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669"/>
    <w:rsid w:val="00E87CD8"/>
    <w:rsid w:val="00E920A0"/>
    <w:rsid w:val="00E93E97"/>
    <w:rsid w:val="00E95A9A"/>
    <w:rsid w:val="00E97E81"/>
    <w:rsid w:val="00EA11A5"/>
    <w:rsid w:val="00EA140F"/>
    <w:rsid w:val="00EA1E31"/>
    <w:rsid w:val="00EA2307"/>
    <w:rsid w:val="00EA298E"/>
    <w:rsid w:val="00EA2DFD"/>
    <w:rsid w:val="00EA3A34"/>
    <w:rsid w:val="00EA3BE6"/>
    <w:rsid w:val="00EA428D"/>
    <w:rsid w:val="00EA63B7"/>
    <w:rsid w:val="00EA6BC8"/>
    <w:rsid w:val="00EA793E"/>
    <w:rsid w:val="00EA7C70"/>
    <w:rsid w:val="00EA7CC4"/>
    <w:rsid w:val="00EB05A8"/>
    <w:rsid w:val="00EB05F6"/>
    <w:rsid w:val="00EB09D6"/>
    <w:rsid w:val="00EB12A4"/>
    <w:rsid w:val="00EB16FC"/>
    <w:rsid w:val="00EB1CE0"/>
    <w:rsid w:val="00EB202A"/>
    <w:rsid w:val="00EB25BF"/>
    <w:rsid w:val="00EB2C62"/>
    <w:rsid w:val="00EB2EB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495"/>
    <w:rsid w:val="00ED0D48"/>
    <w:rsid w:val="00ED2156"/>
    <w:rsid w:val="00ED3067"/>
    <w:rsid w:val="00ED3275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3A77"/>
    <w:rsid w:val="00EE47B1"/>
    <w:rsid w:val="00EE51F5"/>
    <w:rsid w:val="00EE52B2"/>
    <w:rsid w:val="00EE7376"/>
    <w:rsid w:val="00EF0711"/>
    <w:rsid w:val="00EF07AA"/>
    <w:rsid w:val="00EF0920"/>
    <w:rsid w:val="00EF1264"/>
    <w:rsid w:val="00EF1B30"/>
    <w:rsid w:val="00EF2DF4"/>
    <w:rsid w:val="00EF3276"/>
    <w:rsid w:val="00EF5BC6"/>
    <w:rsid w:val="00EF615B"/>
    <w:rsid w:val="00EF6F0B"/>
    <w:rsid w:val="00EF73BD"/>
    <w:rsid w:val="00EF7D07"/>
    <w:rsid w:val="00F010F7"/>
    <w:rsid w:val="00F0125B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11193"/>
    <w:rsid w:val="00F111B6"/>
    <w:rsid w:val="00F11AC6"/>
    <w:rsid w:val="00F1268B"/>
    <w:rsid w:val="00F12E51"/>
    <w:rsid w:val="00F132CB"/>
    <w:rsid w:val="00F13C39"/>
    <w:rsid w:val="00F16D41"/>
    <w:rsid w:val="00F17F80"/>
    <w:rsid w:val="00F21436"/>
    <w:rsid w:val="00F222E1"/>
    <w:rsid w:val="00F22883"/>
    <w:rsid w:val="00F22C1F"/>
    <w:rsid w:val="00F24719"/>
    <w:rsid w:val="00F2498C"/>
    <w:rsid w:val="00F25035"/>
    <w:rsid w:val="00F257CA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61B2"/>
    <w:rsid w:val="00F47831"/>
    <w:rsid w:val="00F502FC"/>
    <w:rsid w:val="00F5143D"/>
    <w:rsid w:val="00F5184F"/>
    <w:rsid w:val="00F51CB1"/>
    <w:rsid w:val="00F527FE"/>
    <w:rsid w:val="00F53C2E"/>
    <w:rsid w:val="00F554B0"/>
    <w:rsid w:val="00F56BF9"/>
    <w:rsid w:val="00F5725B"/>
    <w:rsid w:val="00F575EB"/>
    <w:rsid w:val="00F57ECE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25F"/>
    <w:rsid w:val="00F707FC"/>
    <w:rsid w:val="00F70A24"/>
    <w:rsid w:val="00F71A32"/>
    <w:rsid w:val="00F72BF5"/>
    <w:rsid w:val="00F73B86"/>
    <w:rsid w:val="00F73F5D"/>
    <w:rsid w:val="00F74496"/>
    <w:rsid w:val="00F752F4"/>
    <w:rsid w:val="00F7575B"/>
    <w:rsid w:val="00F76242"/>
    <w:rsid w:val="00F77190"/>
    <w:rsid w:val="00F772FD"/>
    <w:rsid w:val="00F77CED"/>
    <w:rsid w:val="00F80BC0"/>
    <w:rsid w:val="00F81B1F"/>
    <w:rsid w:val="00F82911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6B84"/>
    <w:rsid w:val="00F97238"/>
    <w:rsid w:val="00FA1316"/>
    <w:rsid w:val="00FA3627"/>
    <w:rsid w:val="00FA3BDF"/>
    <w:rsid w:val="00FA3E4C"/>
    <w:rsid w:val="00FA63D6"/>
    <w:rsid w:val="00FA692F"/>
    <w:rsid w:val="00FA6D87"/>
    <w:rsid w:val="00FA7101"/>
    <w:rsid w:val="00FA7767"/>
    <w:rsid w:val="00FB0A42"/>
    <w:rsid w:val="00FB1568"/>
    <w:rsid w:val="00FB163C"/>
    <w:rsid w:val="00FB2811"/>
    <w:rsid w:val="00FB2CAD"/>
    <w:rsid w:val="00FB3803"/>
    <w:rsid w:val="00FB3D2C"/>
    <w:rsid w:val="00FC1AC3"/>
    <w:rsid w:val="00FC2B77"/>
    <w:rsid w:val="00FC5B90"/>
    <w:rsid w:val="00FC6357"/>
    <w:rsid w:val="00FC77BD"/>
    <w:rsid w:val="00FD01C2"/>
    <w:rsid w:val="00FD148D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5220"/>
    <w:rsid w:val="00FD6104"/>
    <w:rsid w:val="00FD7159"/>
    <w:rsid w:val="00FD739F"/>
    <w:rsid w:val="00FD7669"/>
    <w:rsid w:val="00FD7F83"/>
    <w:rsid w:val="00FE0A12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729A"/>
    <w:rsid w:val="00FE78E8"/>
    <w:rsid w:val="00FF05BA"/>
    <w:rsid w:val="00FF1097"/>
    <w:rsid w:val="00FF192E"/>
    <w:rsid w:val="00FF31E7"/>
    <w:rsid w:val="00FF399B"/>
    <w:rsid w:val="00FF4153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AFF2"/>
  <w15:docId w15:val="{749B23AC-CD0F-48ED-BEF5-AEBC1C2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2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22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2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2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2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617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0D"/>
    <w:pPr>
      <w:ind w:left="720"/>
      <w:contextualSpacing/>
    </w:pPr>
  </w:style>
  <w:style w:type="paragraph" w:styleId="NoSpacing">
    <w:name w:val="No Spacing"/>
    <w:uiPriority w:val="1"/>
    <w:qFormat/>
    <w:rsid w:val="002D716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g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LIQ850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77E-ED4A-47DE-91BA-09B18C03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952D3-225F-46AB-B334-4A63B15F2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BB7F1-BD87-45A8-8702-CA80E11FB2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EC895-70E3-4C80-BA84-5B118D4FACCF}">
  <ds:schemaRefs>
    <ds:schemaRef ds:uri="http://schemas.microsoft.com/office/2006/documentManagement/types"/>
    <ds:schemaRef ds:uri="bde8bc92-061f-4bb9-8fea-842785ca4c29"/>
    <ds:schemaRef ds:uri="http://purl.org/dc/elements/1.1/"/>
    <ds:schemaRef ds:uri="http://schemas.microsoft.com/office/infopath/2007/PartnerControls"/>
    <ds:schemaRef ds:uri="146a8eab-09ab-43b5-add1-895265e63c5c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5bc93a82-2fa7-45c3-a257-2009c96618b9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8D5D6C-FE98-4491-BB9A-C8D56FD6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Added Activities and Acknowledgment - Sidewalk Cafe Service</vt:lpstr>
    </vt:vector>
  </TitlesOfParts>
  <Company>WSLCB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 Activities and Acknowledgment - Sidewalk Cafe Service</dc:title>
  <dc:subject/>
  <dc:creator>Profiler</dc:creator>
  <cp:keywords/>
  <dc:description/>
  <cp:lastModifiedBy>Murphy, Jodi L (LCB)</cp:lastModifiedBy>
  <cp:revision>2</cp:revision>
  <cp:lastPrinted>2015-05-12T21:29:00Z</cp:lastPrinted>
  <dcterms:created xsi:type="dcterms:W3CDTF">2019-08-16T14:58:00Z</dcterms:created>
  <dcterms:modified xsi:type="dcterms:W3CDTF">2019-08-16T14:58:00Z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54a35fd6-028b-4ab4-aadf-0faf73217f4d</vt:lpwstr>
  </property>
  <property fmtid="{D5CDD505-2E9C-101B-9397-08002B2CF9AE}" pid="4" name="_dlc_DocId">
    <vt:lpwstr>JR3YZVZ24WMT-209-4617</vt:lpwstr>
  </property>
  <property fmtid="{D5CDD505-2E9C-101B-9397-08002B2CF9AE}" pid="5" name="_dlc_DocIdUrl">
    <vt:lpwstr>http://intranet/Forms/_layouts/DocIdRedir.aspx?ID=JR3YZVZ24WMT-209-4617, JR3YZVZ24WMT-209-4617</vt:lpwstr>
  </property>
  <property fmtid="{D5CDD505-2E9C-101B-9397-08002B2CF9AE}" pid="6" name="Wiki Page Categories">
    <vt:lpwstr/>
  </property>
</Properties>
</file>