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19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Texas Governor’s Committee on People with Disabilities</w:t>
      </w:r>
    </w:p>
    <w:p w:rsidR="00A2216C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LEX FRIEDEN EMPLOYMENT AWARDS ENTRY FORM</w:t>
      </w:r>
    </w:p>
    <w:p w:rsidR="00A2216C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EMPLOYER CATEGORY</w:t>
      </w:r>
    </w:p>
    <w:p w:rsidR="00A2216C" w:rsidRPr="00C47A96" w:rsidRDefault="00C47A96" w:rsidP="00C47A96">
      <w:pPr>
        <w:jc w:val="center"/>
        <w:rPr>
          <w:rFonts w:ascii="Verdana" w:hAnsi="Verdana"/>
          <w:i/>
        </w:rPr>
      </w:pPr>
      <w:r w:rsidRPr="00C47A96">
        <w:rPr>
          <w:rFonts w:ascii="Verdana" w:hAnsi="Verdana"/>
          <w:i/>
        </w:rPr>
        <w:t>Self-nominations are encouraged.</w:t>
      </w:r>
    </w:p>
    <w:p w:rsidR="00C47A96" w:rsidRPr="00B1435A" w:rsidRDefault="00C47A96">
      <w:pPr>
        <w:rPr>
          <w:rFonts w:ascii="Verdana" w:hAnsi="Verdana"/>
        </w:rPr>
      </w:pP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Nominee:  _______________________________________</w:t>
      </w: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Website address (if available): ______________________________</w:t>
      </w:r>
      <w:r w:rsidR="00B1435A">
        <w:rPr>
          <w:rFonts w:ascii="Verdana" w:hAnsi="Verdana"/>
        </w:rPr>
        <w:t>____________</w:t>
      </w: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Total number of employees (approximately): ____________</w:t>
      </w:r>
    </w:p>
    <w:p w:rsidR="00A2216C" w:rsidRDefault="00A2216C">
      <w:pPr>
        <w:rPr>
          <w:rFonts w:ascii="Verdana" w:hAnsi="Verdana"/>
        </w:rPr>
      </w:pPr>
    </w:p>
    <w:p w:rsidR="00C47A96" w:rsidRPr="00C47A96" w:rsidRDefault="0075579C">
      <w:pPr>
        <w:rPr>
          <w:rFonts w:ascii="Verdana" w:hAnsi="Verdana" w:cs="Arial"/>
          <w:b/>
          <w:color w:val="444545"/>
          <w:sz w:val="24"/>
          <w:szCs w:val="24"/>
          <w:lang w:val="en"/>
        </w:rPr>
      </w:pPr>
      <w:hyperlink r:id="rId7" w:history="1">
        <w:r w:rsidR="00C47A96" w:rsidRPr="00C47A96">
          <w:rPr>
            <w:rStyle w:val="Hyperlink"/>
            <w:rFonts w:ascii="Verdana" w:hAnsi="Verdana" w:cs="Arial"/>
            <w:b/>
            <w:color w:val="auto"/>
            <w:sz w:val="24"/>
            <w:szCs w:val="24"/>
            <w:u w:val="none"/>
            <w:lang w:val="en"/>
          </w:rPr>
          <w:t>Employer Awards</w:t>
        </w:r>
      </w:hyperlink>
      <w:r w:rsidR="00C47A96" w:rsidRPr="00C47A96">
        <w:rPr>
          <w:rFonts w:ascii="Verdana" w:hAnsi="Verdana" w:cs="Arial"/>
          <w:b/>
          <w:sz w:val="24"/>
          <w:szCs w:val="24"/>
          <w:lang w:val="en"/>
        </w:rPr>
        <w:t xml:space="preserve"> </w:t>
      </w:r>
      <w:r w:rsidR="00C47A96">
        <w:rPr>
          <w:rFonts w:ascii="Verdana" w:hAnsi="Verdana" w:cs="Arial"/>
          <w:b/>
          <w:color w:val="444545"/>
          <w:sz w:val="24"/>
          <w:szCs w:val="24"/>
          <w:lang w:val="en"/>
        </w:rPr>
        <w:t xml:space="preserve">are given in </w:t>
      </w:r>
      <w:r w:rsidR="00C47A96" w:rsidRPr="00C47A96">
        <w:rPr>
          <w:rFonts w:ascii="Verdana" w:hAnsi="Verdana" w:cs="Arial"/>
          <w:b/>
          <w:color w:val="444545"/>
          <w:sz w:val="24"/>
          <w:szCs w:val="24"/>
          <w:lang w:val="en"/>
        </w:rPr>
        <w:t>four categories - Small Employer (25 or fewer employees), Medium Employer (26 to 500 employees), Large Employer (more than 500 employees), and Non-Profit Employer. Each category serves to recognize employers in Texas who have fostered a diverse and accessible workplace and who have developed innovative ways to integrate people with disabilities into the workplace.</w:t>
      </w:r>
    </w:p>
    <w:p w:rsidR="00C47A96" w:rsidRPr="00B1435A" w:rsidRDefault="00C47A96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Describe the employer’s philosophy and policies pertaining to recruiting, employing, advancing, and returning Texans with disabilities to work.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Describe the employer’s efforts related to job applicants, employees, and customers with disabilities regarding accessibility to services (auxiliary aids, architectural enhancement, etc</w:t>
      </w:r>
      <w:r w:rsidR="00B1435A">
        <w:rPr>
          <w:rFonts w:ascii="Verdana" w:hAnsi="Verdana"/>
        </w:rPr>
        <w:t>.</w:t>
      </w:r>
      <w:r w:rsidRPr="00B1435A">
        <w:rPr>
          <w:rFonts w:ascii="Verdana" w:hAnsi="Verdana"/>
        </w:rPr>
        <w:t>). Indicate areas where legal requirements were exceeded</w:t>
      </w:r>
      <w:r w:rsidR="00BC2331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Describe the employer’s efforts to fully integrate employees with disabilities into all levels and services of the workplace</w:t>
      </w:r>
      <w:r w:rsidR="00BC2331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lastRenderedPageBreak/>
        <w:t>Indicate range of positions held by employees with disabilities, such as management, clerical, production, etc. Indicate approximate percentage of workers with disabilities, if known.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Provide examples of the employer’s reasonable accommodations</w:t>
      </w:r>
      <w:r w:rsidR="004B1A31" w:rsidRPr="00B1435A">
        <w:rPr>
          <w:rFonts w:ascii="Verdana" w:hAnsi="Verdana"/>
        </w:rPr>
        <w:t xml:space="preserve"> for employees with disabilities and associated costs, if known.</w:t>
      </w:r>
    </w:p>
    <w:p w:rsidR="004B1A31" w:rsidRPr="00B1435A" w:rsidRDefault="004B1A31" w:rsidP="004B1A31">
      <w:pPr>
        <w:rPr>
          <w:rFonts w:ascii="Verdana" w:hAnsi="Verdana"/>
        </w:rPr>
      </w:pPr>
    </w:p>
    <w:p w:rsidR="004B1A31" w:rsidRPr="00B1435A" w:rsidRDefault="004B1A31" w:rsidP="004B1A31">
      <w:pPr>
        <w:rPr>
          <w:rFonts w:ascii="Verdana" w:hAnsi="Verdana"/>
        </w:rPr>
      </w:pPr>
    </w:p>
    <w:p w:rsidR="004B1A31" w:rsidRDefault="004B1A31" w:rsidP="004B1A3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Describe employer’s marketing and outreach efforts to hire Texans with disabilities.</w:t>
      </w:r>
    </w:p>
    <w:p w:rsidR="00B1435A" w:rsidRDefault="00B1435A" w:rsidP="00B1435A">
      <w:pPr>
        <w:rPr>
          <w:rFonts w:ascii="Verdana" w:hAnsi="Verdana"/>
        </w:rPr>
      </w:pPr>
    </w:p>
    <w:p w:rsidR="00B1435A" w:rsidRDefault="00B1435A" w:rsidP="00B1435A">
      <w:pPr>
        <w:rPr>
          <w:rFonts w:ascii="Verdana" w:hAnsi="Verdana"/>
        </w:rPr>
      </w:pPr>
    </w:p>
    <w:p w:rsidR="00B1435A" w:rsidRPr="00B1435A" w:rsidRDefault="00B1435A" w:rsidP="00B1435A">
      <w:pPr>
        <w:rPr>
          <w:rFonts w:ascii="Verdana" w:hAnsi="Verdana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Nominee Information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Name of Company or Organization: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Company Representative/Contact: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Type of Business: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Email Address: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Website Address: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4B1A31" w:rsidRPr="00C47A96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  <w:b/>
        </w:rPr>
        <w:t xml:space="preserve">Nominator Information </w:t>
      </w:r>
      <w:r w:rsidRPr="00C47A96">
        <w:rPr>
          <w:rFonts w:ascii="Verdana" w:hAnsi="Verdana"/>
        </w:rPr>
        <w:t>(</w:t>
      </w:r>
      <w:r w:rsidRPr="00C47A96">
        <w:rPr>
          <w:rFonts w:ascii="Verdana" w:hAnsi="Verdana"/>
          <w:i/>
        </w:rPr>
        <w:t>if this is not a self-nomination</w:t>
      </w:r>
      <w:r w:rsidRPr="00C47A96">
        <w:rPr>
          <w:rFonts w:ascii="Verdana" w:hAnsi="Verdana"/>
        </w:rPr>
        <w:t>)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Name of Nominator: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Default="00BC2331" w:rsidP="004B1A31">
      <w:pPr>
        <w:rPr>
          <w:rFonts w:ascii="Verdana" w:hAnsi="Verdana"/>
        </w:rPr>
      </w:pPr>
      <w:r>
        <w:rPr>
          <w:rFonts w:ascii="Verdana" w:hAnsi="Verdana"/>
        </w:rPr>
        <w:t>Daytime Phone:</w:t>
      </w:r>
    </w:p>
    <w:p w:rsidR="00152832" w:rsidRPr="00B1435A" w:rsidRDefault="00152832" w:rsidP="004B1A31">
      <w:pPr>
        <w:rPr>
          <w:rFonts w:ascii="Verdana" w:hAnsi="Verdana"/>
        </w:rPr>
      </w:pPr>
      <w:r>
        <w:rPr>
          <w:rFonts w:ascii="Verdana" w:hAnsi="Verdana"/>
        </w:rPr>
        <w:t>Email Address: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lastRenderedPageBreak/>
        <w:t xml:space="preserve">Local Committee Information </w:t>
      </w:r>
      <w:r w:rsidRPr="00C47A96">
        <w:rPr>
          <w:rFonts w:ascii="Verdana" w:hAnsi="Verdana"/>
        </w:rPr>
        <w:t>(</w:t>
      </w:r>
      <w:r w:rsidRPr="00C47A96">
        <w:rPr>
          <w:rFonts w:ascii="Verdana" w:hAnsi="Verdana"/>
          <w:i/>
        </w:rPr>
        <w:t>if nominated by a local committee</w:t>
      </w:r>
      <w:r w:rsidRPr="00C47A96">
        <w:rPr>
          <w:rFonts w:ascii="Verdana" w:hAnsi="Verdana"/>
        </w:rPr>
        <w:t>)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Name of the Local Committee: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Contact Name: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</w:p>
    <w:p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Email</w:t>
      </w:r>
      <w:r w:rsidR="00152832">
        <w:rPr>
          <w:rFonts w:ascii="Verdana" w:hAnsi="Verdana"/>
        </w:rPr>
        <w:t xml:space="preserve"> Address</w:t>
      </w:r>
      <w:r w:rsidRPr="00B1435A">
        <w:rPr>
          <w:rFonts w:ascii="Verdana" w:hAnsi="Verdana"/>
        </w:rPr>
        <w:t>:</w:t>
      </w:r>
    </w:p>
    <w:p w:rsidR="004B1A31" w:rsidRPr="00B1435A" w:rsidRDefault="004B1A31" w:rsidP="00155AE6">
      <w:pPr>
        <w:spacing w:after="0"/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You are encouraged to include supplementary materials for your awards entry by email or postal mail. (Examples: local media coverage, brochures, photos, letters of recommendation, etc.)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Testimonials from employees or customers with disabilities are encouraged, but please obtain written permission to use information and/or photos used in the submission.  Do not disclose confidential information.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155AE6" w:rsidRDefault="00155AE6" w:rsidP="004B1A31">
      <w:pPr>
        <w:rPr>
          <w:rFonts w:ascii="Verdana" w:hAnsi="Verdana"/>
          <w:i/>
        </w:rPr>
      </w:pPr>
      <w:bookmarkStart w:id="0" w:name="_GoBack"/>
      <w:bookmarkEnd w:id="0"/>
      <w:r w:rsidRPr="00B1435A">
        <w:rPr>
          <w:rFonts w:ascii="Verdana" w:hAnsi="Verdana"/>
          <w:i/>
        </w:rPr>
        <w:t>Please be aware that all information you submit to the Office of the Governor is subject to public disclosure under the Texas Public Information Act.</w:t>
      </w:r>
    </w:p>
    <w:p w:rsidR="00B1435A" w:rsidRPr="00B1435A" w:rsidRDefault="00B1435A" w:rsidP="004B1A31">
      <w:pPr>
        <w:rPr>
          <w:rFonts w:ascii="Verdana" w:hAnsi="Verdana"/>
        </w:rPr>
      </w:pPr>
    </w:p>
    <w:p w:rsidR="00B1435A" w:rsidRPr="00B1435A" w:rsidRDefault="00B1435A" w:rsidP="004B1A31">
      <w:pPr>
        <w:rPr>
          <w:rFonts w:ascii="Verdana" w:hAnsi="Verdana"/>
        </w:rPr>
      </w:pPr>
      <w:r w:rsidRPr="00B1435A">
        <w:rPr>
          <w:rFonts w:ascii="Verdana" w:hAnsi="Verdana"/>
        </w:rPr>
        <w:t>Please send this completed form and any supplemental materials by email (preferred) OR by postal mail to:</w:t>
      </w:r>
    </w:p>
    <w:p w:rsidR="00B1435A" w:rsidRPr="00B1435A" w:rsidRDefault="00B1435A" w:rsidP="004B1A31">
      <w:pPr>
        <w:rPr>
          <w:rFonts w:ascii="Verdana" w:hAnsi="Verdana"/>
        </w:rPr>
      </w:pPr>
    </w:p>
    <w:p w:rsidR="00B1435A" w:rsidRPr="00B1435A" w:rsidRDefault="00B1435A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Email:</w:t>
      </w:r>
    </w:p>
    <w:p w:rsidR="00B1435A" w:rsidRPr="00B1435A" w:rsidRDefault="0075579C" w:rsidP="004B1A31">
      <w:pPr>
        <w:rPr>
          <w:rFonts w:ascii="Verdana" w:hAnsi="Verdana"/>
        </w:rPr>
      </w:pPr>
      <w:hyperlink r:id="rId8" w:history="1">
        <w:r w:rsidR="00B1435A" w:rsidRPr="00B1435A">
          <w:rPr>
            <w:rStyle w:val="Hyperlink"/>
            <w:rFonts w:ascii="Verdana" w:hAnsi="Verdana"/>
          </w:rPr>
          <w:t>GCPD@gov.texas.gov</w:t>
        </w:r>
      </w:hyperlink>
    </w:p>
    <w:p w:rsidR="00BC2331" w:rsidRPr="00BC2331" w:rsidRDefault="00BC2331" w:rsidP="0007529B">
      <w:pPr>
        <w:spacing w:after="0"/>
        <w:rPr>
          <w:rFonts w:ascii="Verdana" w:hAnsi="Verdana"/>
        </w:rPr>
      </w:pPr>
    </w:p>
    <w:p w:rsidR="00B1435A" w:rsidRPr="00B1435A" w:rsidRDefault="00B1435A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Postal Mail:</w:t>
      </w:r>
    </w:p>
    <w:p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Lex Frieden Employment Awards Nominations</w:t>
      </w:r>
    </w:p>
    <w:p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Texas Governor’s Committee on People with Disabilities</w:t>
      </w:r>
    </w:p>
    <w:p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P.O. Box 12428</w:t>
      </w:r>
    </w:p>
    <w:p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Austin, TX  78711</w:t>
      </w:r>
    </w:p>
    <w:sectPr w:rsidR="00B1435A" w:rsidRPr="00B143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96" w:rsidRDefault="00C47A96" w:rsidP="00B1435A">
      <w:pPr>
        <w:spacing w:after="0" w:line="240" w:lineRule="auto"/>
      </w:pPr>
      <w:r>
        <w:separator/>
      </w:r>
    </w:p>
  </w:endnote>
  <w:endnote w:type="continuationSeparator" w:id="0">
    <w:p w:rsidR="00C47A96" w:rsidRDefault="00C47A96" w:rsidP="00B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45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A96" w:rsidRDefault="00C47A96" w:rsidP="00B14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96" w:rsidRDefault="00C47A96" w:rsidP="00B1435A">
      <w:pPr>
        <w:spacing w:after="0" w:line="240" w:lineRule="auto"/>
      </w:pPr>
      <w:r>
        <w:separator/>
      </w:r>
    </w:p>
  </w:footnote>
  <w:footnote w:type="continuationSeparator" w:id="0">
    <w:p w:rsidR="00C47A96" w:rsidRDefault="00C47A96" w:rsidP="00B1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E94"/>
    <w:multiLevelType w:val="hybridMultilevel"/>
    <w:tmpl w:val="88140912"/>
    <w:lvl w:ilvl="0" w:tplc="C7860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C"/>
    <w:rsid w:val="0007529B"/>
    <w:rsid w:val="001259E3"/>
    <w:rsid w:val="00152832"/>
    <w:rsid w:val="00155AE6"/>
    <w:rsid w:val="004B1A31"/>
    <w:rsid w:val="00590244"/>
    <w:rsid w:val="0075579C"/>
    <w:rsid w:val="00863319"/>
    <w:rsid w:val="00A2216C"/>
    <w:rsid w:val="00B1435A"/>
    <w:rsid w:val="00BC2331"/>
    <w:rsid w:val="00BD37A2"/>
    <w:rsid w:val="00C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698CD-12EB-4D91-8894-B02BEC3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5A"/>
  </w:style>
  <w:style w:type="paragraph" w:styleId="Footer">
    <w:name w:val="footer"/>
    <w:basedOn w:val="Normal"/>
    <w:link w:val="Foot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@gov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texas.gov/uploads/files/organization/disabilities/LFEA-Employer-Nomin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84E5011E</Template>
  <TotalTime>0</TotalTime>
  <Pages>3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dcterms:created xsi:type="dcterms:W3CDTF">2019-08-23T22:22:00Z</dcterms:created>
  <dcterms:modified xsi:type="dcterms:W3CDTF">2019-08-23T22:22:00Z</dcterms:modified>
</cp:coreProperties>
</file>