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19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Texas Governor’s Committee on People with Disabilities</w:t>
      </w:r>
    </w:p>
    <w:p w:rsidR="00A2216C" w:rsidRPr="00B1435A" w:rsidRDefault="00A2216C" w:rsidP="004B1A31">
      <w:pPr>
        <w:jc w:val="center"/>
        <w:rPr>
          <w:rFonts w:ascii="Verdana" w:hAnsi="Verdana"/>
          <w:b/>
        </w:rPr>
      </w:pPr>
      <w:r w:rsidRPr="00B1435A">
        <w:rPr>
          <w:rFonts w:ascii="Verdana" w:hAnsi="Verdana"/>
          <w:b/>
        </w:rPr>
        <w:t>LEX FRIEDEN EMPLOYMENT AWARDS ENTRY FORM</w:t>
      </w:r>
    </w:p>
    <w:p w:rsidR="00A2216C" w:rsidRPr="00B1435A" w:rsidRDefault="00291F7B" w:rsidP="004B1A3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MARTHA ARBUCKLE AWARD</w:t>
      </w:r>
      <w:r w:rsidR="00A2216C" w:rsidRPr="00B1435A">
        <w:rPr>
          <w:rFonts w:ascii="Verdana" w:hAnsi="Verdana"/>
          <w:b/>
        </w:rPr>
        <w:t xml:space="preserve"> CATEGORY</w:t>
      </w:r>
    </w:p>
    <w:p w:rsidR="000E35F3" w:rsidRPr="00D45E5B" w:rsidRDefault="000E35F3" w:rsidP="000E35F3">
      <w:pPr>
        <w:jc w:val="center"/>
        <w:rPr>
          <w:rFonts w:ascii="Verdana" w:hAnsi="Verdana"/>
          <w:i/>
        </w:rPr>
      </w:pPr>
      <w:r w:rsidRPr="00D45E5B">
        <w:rPr>
          <w:rFonts w:ascii="Verdana" w:hAnsi="Verdana"/>
          <w:i/>
        </w:rPr>
        <w:t>Self-nominations are encouraged</w:t>
      </w:r>
    </w:p>
    <w:p w:rsidR="00A2216C" w:rsidRPr="00B1435A" w:rsidRDefault="00A2216C">
      <w:pPr>
        <w:rPr>
          <w:rFonts w:ascii="Verdana" w:hAnsi="Verdana"/>
        </w:rPr>
      </w:pP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Nominee:  _____________________________________</w:t>
      </w:r>
      <w:r w:rsidR="003D36C4">
        <w:rPr>
          <w:rFonts w:ascii="Verdana" w:hAnsi="Verdana"/>
        </w:rPr>
        <w:t>___________________</w:t>
      </w:r>
      <w:r w:rsidRPr="00B1435A">
        <w:rPr>
          <w:rFonts w:ascii="Verdana" w:hAnsi="Verdana"/>
        </w:rPr>
        <w:t>__</w:t>
      </w:r>
    </w:p>
    <w:p w:rsidR="00A2216C" w:rsidRPr="00B1435A" w:rsidRDefault="00A2216C">
      <w:pPr>
        <w:rPr>
          <w:rFonts w:ascii="Verdana" w:hAnsi="Verdana"/>
        </w:rPr>
      </w:pPr>
      <w:r w:rsidRPr="00B1435A">
        <w:rPr>
          <w:rFonts w:ascii="Verdana" w:hAnsi="Verdana"/>
        </w:rPr>
        <w:t>Website address (</w:t>
      </w:r>
      <w:r w:rsidRPr="006A2ACE">
        <w:rPr>
          <w:rFonts w:ascii="Verdana" w:hAnsi="Verdana"/>
          <w:i/>
        </w:rPr>
        <w:t>if available</w:t>
      </w:r>
      <w:r w:rsidRPr="00B1435A">
        <w:rPr>
          <w:rFonts w:ascii="Verdana" w:hAnsi="Verdana"/>
        </w:rPr>
        <w:t>): ______________________________</w:t>
      </w:r>
      <w:r w:rsidR="00B1435A">
        <w:rPr>
          <w:rFonts w:ascii="Verdana" w:hAnsi="Verdana"/>
        </w:rPr>
        <w:t>____________</w:t>
      </w:r>
    </w:p>
    <w:p w:rsidR="00A2216C" w:rsidRDefault="00A2216C" w:rsidP="000E35F3">
      <w:pPr>
        <w:spacing w:after="0"/>
        <w:rPr>
          <w:rFonts w:ascii="Verdana" w:hAnsi="Verdana"/>
        </w:rPr>
      </w:pPr>
    </w:p>
    <w:p w:rsidR="00E23D7D" w:rsidRPr="00D45E5B" w:rsidRDefault="006A2ACE" w:rsidP="000E35F3">
      <w:pPr>
        <w:spacing w:after="0"/>
        <w:ind w:right="-1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Martha Arbuckle Award recognizes the most innovative local committee project, and </w:t>
      </w:r>
      <w:proofErr w:type="gramStart"/>
      <w:r>
        <w:rPr>
          <w:rFonts w:ascii="Verdana" w:hAnsi="Verdana"/>
          <w:b/>
        </w:rPr>
        <w:t>is presented</w:t>
      </w:r>
      <w:proofErr w:type="gramEnd"/>
      <w:r>
        <w:rPr>
          <w:rFonts w:ascii="Verdana" w:hAnsi="Verdana"/>
          <w:b/>
        </w:rPr>
        <w:t xml:space="preserve"> in memory of Austin’s long-time disability advocate Martha Arbuckle.</w:t>
      </w:r>
    </w:p>
    <w:p w:rsidR="00B3313C" w:rsidRPr="00B1435A" w:rsidRDefault="00B3313C">
      <w:pPr>
        <w:rPr>
          <w:rFonts w:ascii="Verdana" w:hAnsi="Verdana"/>
        </w:rPr>
      </w:pPr>
    </w:p>
    <w:p w:rsidR="00A2216C" w:rsidRPr="00B1435A" w:rsidRDefault="006A2ACE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Describe your Local Committee’s </w:t>
      </w:r>
      <w:r w:rsidR="000E35F3">
        <w:rPr>
          <w:rFonts w:ascii="Verdana" w:hAnsi="Verdana"/>
        </w:rPr>
        <w:t xml:space="preserve">or </w:t>
      </w:r>
      <w:proofErr w:type="gramStart"/>
      <w:r w:rsidR="000E35F3">
        <w:rPr>
          <w:rFonts w:ascii="Verdana" w:hAnsi="Verdana"/>
        </w:rPr>
        <w:t>organization’s</w:t>
      </w:r>
      <w:proofErr w:type="gramEnd"/>
      <w:r w:rsidR="000E35F3">
        <w:rPr>
          <w:rFonts w:ascii="Verdana" w:hAnsi="Verdana"/>
        </w:rPr>
        <w:t xml:space="preserve"> </w:t>
      </w:r>
      <w:r>
        <w:rPr>
          <w:rFonts w:ascii="Verdana" w:hAnsi="Verdana"/>
        </w:rPr>
        <w:t>most innovative program related to disability issues</w:t>
      </w:r>
      <w:r w:rsidR="00A2216C" w:rsidRPr="00B1435A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6A2ACE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Describe how this effort has enhanced the quality of life for Texans with disabilities</w:t>
      </w:r>
      <w:r w:rsidR="00D45E5B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6A2ACE" w:rsidP="00A221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Identify key steps to describe how this program </w:t>
      </w:r>
      <w:proofErr w:type="gramStart"/>
      <w:r>
        <w:rPr>
          <w:rFonts w:ascii="Verdana" w:hAnsi="Verdana"/>
        </w:rPr>
        <w:t>could be implemented</w:t>
      </w:r>
      <w:proofErr w:type="gramEnd"/>
      <w:r>
        <w:rPr>
          <w:rFonts w:ascii="Verdana" w:hAnsi="Verdana"/>
        </w:rPr>
        <w:t xml:space="preserve"> by organizations in other communities</w:t>
      </w:r>
      <w:r w:rsidR="00A2216C" w:rsidRPr="00B1435A">
        <w:rPr>
          <w:rFonts w:ascii="Verdana" w:hAnsi="Verdana"/>
        </w:rPr>
        <w:t>.</w:t>
      </w:r>
    </w:p>
    <w:p w:rsidR="00A2216C" w:rsidRPr="00B1435A" w:rsidRDefault="00A2216C" w:rsidP="00A2216C">
      <w:pPr>
        <w:rPr>
          <w:rFonts w:ascii="Verdana" w:hAnsi="Verdana"/>
        </w:rPr>
      </w:pPr>
    </w:p>
    <w:p w:rsidR="00A2216C" w:rsidRPr="00B1435A" w:rsidRDefault="00A2216C" w:rsidP="00A2216C">
      <w:pPr>
        <w:rPr>
          <w:rFonts w:ascii="Verdana" w:hAnsi="Verdana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Nominee Information</w:t>
      </w:r>
    </w:p>
    <w:p w:rsidR="006A2ACE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 xml:space="preserve">Name of </w:t>
      </w:r>
      <w:r w:rsidR="006A2ACE">
        <w:rPr>
          <w:rFonts w:ascii="Verdana" w:hAnsi="Verdana"/>
        </w:rPr>
        <w:t>Local Committee:</w:t>
      </w:r>
    </w:p>
    <w:p w:rsidR="004B1A31" w:rsidRPr="00B1435A" w:rsidRDefault="006A2ACE" w:rsidP="000E35F3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Type of Committee (Mayor’s Committee, community organization, non-profit, etc</w:t>
      </w:r>
      <w:r w:rsidR="00272040">
        <w:rPr>
          <w:rFonts w:ascii="Verdana" w:hAnsi="Verdana"/>
        </w:rPr>
        <w:t>.</w:t>
      </w:r>
      <w:bookmarkStart w:id="0" w:name="_GoBack"/>
      <w:bookmarkEnd w:id="0"/>
      <w:r>
        <w:rPr>
          <w:rFonts w:ascii="Verdana" w:hAnsi="Verdana"/>
        </w:rPr>
        <w:t>)</w:t>
      </w:r>
      <w:r w:rsidR="004B1A31" w:rsidRPr="00B1435A">
        <w:rPr>
          <w:rFonts w:ascii="Verdana" w:hAnsi="Verdana"/>
        </w:rPr>
        <w:t>:</w:t>
      </w:r>
    </w:p>
    <w:p w:rsidR="004B1A31" w:rsidRPr="00B1435A" w:rsidRDefault="006A2ACE" w:rsidP="000E35F3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Committee Chair or Primary</w:t>
      </w:r>
      <w:r w:rsidR="004B1A31" w:rsidRPr="00B1435A">
        <w:rPr>
          <w:rFonts w:ascii="Verdana" w:hAnsi="Verdana"/>
        </w:rPr>
        <w:t xml:space="preserve"> Contact: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Type of Business: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Daytime Phone: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Email Address: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Website Address</w:t>
      </w:r>
      <w:r w:rsidR="006A2ACE">
        <w:rPr>
          <w:rFonts w:ascii="Verdana" w:hAnsi="Verdana"/>
        </w:rPr>
        <w:t xml:space="preserve"> (</w:t>
      </w:r>
      <w:r w:rsidR="006A2ACE" w:rsidRPr="006A2ACE">
        <w:rPr>
          <w:rFonts w:ascii="Verdana" w:hAnsi="Verdana"/>
          <w:i/>
        </w:rPr>
        <w:t>if available</w:t>
      </w:r>
      <w:r w:rsidR="000E35F3">
        <w:rPr>
          <w:rFonts w:ascii="Verdana" w:hAnsi="Verdana"/>
          <w:i/>
        </w:rPr>
        <w:t>)</w:t>
      </w:r>
      <w:r w:rsidRPr="00B1435A">
        <w:rPr>
          <w:rFonts w:ascii="Verdana" w:hAnsi="Verdana"/>
        </w:rPr>
        <w:t>: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B1435A" w:rsidRDefault="004B1A31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 xml:space="preserve">Nominator Information </w:t>
      </w:r>
      <w:r w:rsidRPr="00D45E5B">
        <w:rPr>
          <w:rFonts w:ascii="Verdana" w:hAnsi="Verdana"/>
          <w:i/>
        </w:rPr>
        <w:t>(if this is not a self-nomination)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Name of Nominator: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Street Address:</w:t>
      </w:r>
    </w:p>
    <w:p w:rsidR="004B1A31" w:rsidRPr="00B1435A" w:rsidRDefault="004B1A31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City, State, Zip Code:</w:t>
      </w:r>
    </w:p>
    <w:p w:rsidR="004B1A31" w:rsidRDefault="00D45E5B" w:rsidP="000E35F3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Daytime</w:t>
      </w:r>
      <w:r w:rsidR="004B1A31" w:rsidRPr="00B1435A">
        <w:rPr>
          <w:rFonts w:ascii="Verdana" w:hAnsi="Verdana"/>
        </w:rPr>
        <w:t xml:space="preserve"> Phone:</w:t>
      </w:r>
    </w:p>
    <w:p w:rsidR="003D36C4" w:rsidRPr="00B1435A" w:rsidRDefault="003D36C4" w:rsidP="000E35F3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Email Address: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You are encouraged to include supplementary materials for your awards entry by email or postal mail. (Examples: local media coverage, brochures, photos, letters of recommendation, etc.)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4B1A31" w:rsidRPr="00B1435A" w:rsidRDefault="004B1A31" w:rsidP="00155AE6">
      <w:pPr>
        <w:spacing w:after="0"/>
        <w:rPr>
          <w:rFonts w:ascii="Verdana" w:hAnsi="Verdana"/>
        </w:rPr>
      </w:pPr>
      <w:r w:rsidRPr="00B1435A">
        <w:rPr>
          <w:rFonts w:ascii="Verdana" w:hAnsi="Verdana"/>
        </w:rPr>
        <w:t>Testimonials from employees or customers with disabilities are encouraged, but please obtain written permission to use information and/or photos used in the submission.  Do not disclose confidential information.</w:t>
      </w:r>
    </w:p>
    <w:p w:rsidR="004B1A31" w:rsidRPr="00B1435A" w:rsidRDefault="004B1A31" w:rsidP="004B1A31">
      <w:pPr>
        <w:rPr>
          <w:rFonts w:ascii="Verdana" w:hAnsi="Verdana"/>
          <w:sz w:val="16"/>
          <w:szCs w:val="16"/>
        </w:rPr>
      </w:pPr>
    </w:p>
    <w:p w:rsidR="00155AE6" w:rsidRDefault="00155AE6" w:rsidP="004B1A31">
      <w:pPr>
        <w:rPr>
          <w:rFonts w:ascii="Verdana" w:hAnsi="Verdana"/>
          <w:i/>
        </w:rPr>
      </w:pPr>
      <w:r w:rsidRPr="00B1435A">
        <w:rPr>
          <w:rFonts w:ascii="Verdana" w:hAnsi="Verdana"/>
          <w:i/>
        </w:rPr>
        <w:t>Please be aware that all information you submit to the Office of the Governor is subject to public disclosure under the Texas Public Information Act.</w:t>
      </w:r>
    </w:p>
    <w:p w:rsidR="00B1435A" w:rsidRPr="00B1435A" w:rsidRDefault="00B1435A" w:rsidP="004B1A31">
      <w:pPr>
        <w:rPr>
          <w:rFonts w:ascii="Verdana" w:hAnsi="Verdana"/>
        </w:rPr>
      </w:pPr>
    </w:p>
    <w:p w:rsidR="00B1435A" w:rsidRPr="00B1435A" w:rsidRDefault="00B1435A" w:rsidP="004B1A31">
      <w:pPr>
        <w:rPr>
          <w:rFonts w:ascii="Verdana" w:hAnsi="Verdana"/>
        </w:rPr>
      </w:pPr>
      <w:r w:rsidRPr="00B1435A">
        <w:rPr>
          <w:rFonts w:ascii="Verdana" w:hAnsi="Verdana"/>
        </w:rPr>
        <w:t>Please send this completed form and any supplemental materials by email (preferred) OR by postal mail to:</w:t>
      </w:r>
    </w:p>
    <w:p w:rsidR="00B1435A" w:rsidRPr="00B1435A" w:rsidRDefault="00B1435A" w:rsidP="004B1A31">
      <w:pPr>
        <w:rPr>
          <w:rFonts w:ascii="Verdana" w:hAnsi="Verdana"/>
        </w:rPr>
      </w:pPr>
    </w:p>
    <w:p w:rsidR="000E35F3" w:rsidRDefault="00B1435A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Email:</w:t>
      </w:r>
      <w:r w:rsidR="000E35F3">
        <w:rPr>
          <w:rFonts w:ascii="Verdana" w:hAnsi="Verdana"/>
          <w:b/>
        </w:rPr>
        <w:t xml:space="preserve"> </w:t>
      </w:r>
    </w:p>
    <w:p w:rsidR="00B1435A" w:rsidRPr="00B1435A" w:rsidRDefault="000E35F3" w:rsidP="004B1A31">
      <w:pPr>
        <w:rPr>
          <w:rFonts w:ascii="Verdana" w:hAnsi="Verdana"/>
        </w:rPr>
      </w:pPr>
      <w:hyperlink r:id="rId7" w:history="1">
        <w:r w:rsidR="00B1435A" w:rsidRPr="00B1435A">
          <w:rPr>
            <w:rStyle w:val="Hyperlink"/>
            <w:rFonts w:ascii="Verdana" w:hAnsi="Verdana"/>
          </w:rPr>
          <w:t>GCPD@gov.texas.gov</w:t>
        </w:r>
      </w:hyperlink>
    </w:p>
    <w:p w:rsidR="000E35F3" w:rsidRPr="000E35F3" w:rsidRDefault="000E35F3" w:rsidP="000E35F3">
      <w:pPr>
        <w:spacing w:after="0"/>
        <w:rPr>
          <w:rFonts w:ascii="Verdana" w:hAnsi="Verdana"/>
        </w:rPr>
      </w:pPr>
    </w:p>
    <w:p w:rsidR="00B1435A" w:rsidRPr="00B1435A" w:rsidRDefault="00B1435A" w:rsidP="004B1A31">
      <w:pPr>
        <w:rPr>
          <w:rFonts w:ascii="Verdana" w:hAnsi="Verdana"/>
          <w:b/>
        </w:rPr>
      </w:pPr>
      <w:r w:rsidRPr="00B1435A">
        <w:rPr>
          <w:rFonts w:ascii="Verdana" w:hAnsi="Verdana"/>
          <w:b/>
        </w:rPr>
        <w:t>Postal Mail:</w:t>
      </w:r>
    </w:p>
    <w:p w:rsidR="00B1435A" w:rsidRPr="00B1435A" w:rsidRDefault="00B1435A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 xml:space="preserve">Lex </w:t>
      </w:r>
      <w:proofErr w:type="spellStart"/>
      <w:r w:rsidRPr="00B1435A">
        <w:rPr>
          <w:rFonts w:ascii="Verdana" w:hAnsi="Verdana"/>
        </w:rPr>
        <w:t>Frieden</w:t>
      </w:r>
      <w:proofErr w:type="spellEnd"/>
      <w:r w:rsidRPr="00B1435A">
        <w:rPr>
          <w:rFonts w:ascii="Verdana" w:hAnsi="Verdana"/>
        </w:rPr>
        <w:t xml:space="preserve"> Employment Awards Nominations</w:t>
      </w:r>
    </w:p>
    <w:p w:rsidR="00B1435A" w:rsidRPr="00B1435A" w:rsidRDefault="00B1435A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Texas Governor’s Committee on People with Disabilities</w:t>
      </w:r>
    </w:p>
    <w:p w:rsidR="00B1435A" w:rsidRPr="00B1435A" w:rsidRDefault="00B1435A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P.O. Box 12428</w:t>
      </w:r>
    </w:p>
    <w:p w:rsidR="00B1435A" w:rsidRPr="00B1435A" w:rsidRDefault="00B1435A" w:rsidP="000E35F3">
      <w:pPr>
        <w:spacing w:after="0" w:line="276" w:lineRule="auto"/>
        <w:rPr>
          <w:rFonts w:ascii="Verdana" w:hAnsi="Verdana"/>
        </w:rPr>
      </w:pPr>
      <w:r w:rsidRPr="00B1435A">
        <w:rPr>
          <w:rFonts w:ascii="Verdana" w:hAnsi="Verdana"/>
        </w:rPr>
        <w:t>Austin, TX  78711</w:t>
      </w:r>
    </w:p>
    <w:sectPr w:rsidR="00B1435A" w:rsidRPr="00B14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7B" w:rsidRDefault="00291F7B" w:rsidP="00B1435A">
      <w:pPr>
        <w:spacing w:after="0" w:line="240" w:lineRule="auto"/>
      </w:pPr>
      <w:r>
        <w:separator/>
      </w:r>
    </w:p>
  </w:endnote>
  <w:endnote w:type="continuationSeparator" w:id="0">
    <w:p w:rsidR="00291F7B" w:rsidRDefault="00291F7B" w:rsidP="00B1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45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F7B" w:rsidRDefault="00291F7B" w:rsidP="00B14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7B" w:rsidRDefault="00291F7B" w:rsidP="00B1435A">
      <w:pPr>
        <w:spacing w:after="0" w:line="240" w:lineRule="auto"/>
      </w:pPr>
      <w:r>
        <w:separator/>
      </w:r>
    </w:p>
  </w:footnote>
  <w:footnote w:type="continuationSeparator" w:id="0">
    <w:p w:rsidR="00291F7B" w:rsidRDefault="00291F7B" w:rsidP="00B1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E94"/>
    <w:multiLevelType w:val="hybridMultilevel"/>
    <w:tmpl w:val="88140912"/>
    <w:lvl w:ilvl="0" w:tplc="C7860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C"/>
    <w:rsid w:val="000E35F3"/>
    <w:rsid w:val="000E6B27"/>
    <w:rsid w:val="00155AE6"/>
    <w:rsid w:val="00272040"/>
    <w:rsid w:val="00291F7B"/>
    <w:rsid w:val="003C7DE6"/>
    <w:rsid w:val="003D36C4"/>
    <w:rsid w:val="004B1A31"/>
    <w:rsid w:val="00590244"/>
    <w:rsid w:val="006A2ACE"/>
    <w:rsid w:val="00842EC0"/>
    <w:rsid w:val="00863319"/>
    <w:rsid w:val="009C6ACF"/>
    <w:rsid w:val="00A2216C"/>
    <w:rsid w:val="00B1435A"/>
    <w:rsid w:val="00B3313C"/>
    <w:rsid w:val="00BD37A2"/>
    <w:rsid w:val="00D45E5B"/>
    <w:rsid w:val="00E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2708"/>
  <w15:chartTrackingRefBased/>
  <w15:docId w15:val="{445698CD-12EB-4D91-8894-B02BEC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5A"/>
  </w:style>
  <w:style w:type="paragraph" w:styleId="Footer">
    <w:name w:val="footer"/>
    <w:basedOn w:val="Normal"/>
    <w:link w:val="FooterChar"/>
    <w:uiPriority w:val="99"/>
    <w:unhideWhenUsed/>
    <w:rsid w:val="00B1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84E5011E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3</cp:revision>
  <dcterms:created xsi:type="dcterms:W3CDTF">2019-08-23T22:21:00Z</dcterms:created>
  <dcterms:modified xsi:type="dcterms:W3CDTF">2019-08-23T22:21:00Z</dcterms:modified>
</cp:coreProperties>
</file>