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19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Texas Governor’s Committee on People with Disabilities</w:t>
      </w:r>
    </w:p>
    <w:p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LEX FRIEDEN EMPLOYMENT AWARDS ENTRY FORM</w:t>
      </w:r>
    </w:p>
    <w:p w:rsidR="00A2216C" w:rsidRPr="00B1435A" w:rsidRDefault="004901A8" w:rsidP="004B1A3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THE GOVERNOR’S TROPHY</w:t>
      </w:r>
      <w:r w:rsidR="00A2216C" w:rsidRPr="00B1435A">
        <w:rPr>
          <w:rFonts w:ascii="Verdana" w:hAnsi="Verdana"/>
          <w:b/>
        </w:rPr>
        <w:t xml:space="preserve"> CATEGORY</w:t>
      </w:r>
    </w:p>
    <w:p w:rsidR="00E53051" w:rsidRPr="00C452D0" w:rsidRDefault="00E53051" w:rsidP="00E53051">
      <w:pPr>
        <w:jc w:val="center"/>
        <w:rPr>
          <w:rFonts w:ascii="Verdana" w:hAnsi="Verdana"/>
          <w:i/>
        </w:rPr>
      </w:pPr>
      <w:r w:rsidRPr="00C452D0">
        <w:rPr>
          <w:rFonts w:ascii="Verdana" w:hAnsi="Verdana"/>
          <w:i/>
        </w:rPr>
        <w:t>Self-nominations are encouraged</w:t>
      </w:r>
    </w:p>
    <w:p w:rsidR="00A2216C" w:rsidRPr="00B1435A" w:rsidRDefault="00A2216C">
      <w:pPr>
        <w:rPr>
          <w:rFonts w:ascii="Verdana" w:hAnsi="Verdana"/>
        </w:rPr>
      </w:pP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Nominee:  _______________________________________</w:t>
      </w:r>
    </w:p>
    <w:p w:rsidR="00A2216C" w:rsidRPr="00B1435A" w:rsidRDefault="00A2216C" w:rsidP="00B4557C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Website address (if available):</w:t>
      </w:r>
      <w:r w:rsidR="00B4557C">
        <w:rPr>
          <w:rFonts w:ascii="Verdana" w:hAnsi="Verdana"/>
        </w:rPr>
        <w:t xml:space="preserve"> </w:t>
      </w:r>
      <w:r w:rsidRPr="00B1435A">
        <w:rPr>
          <w:rFonts w:ascii="Verdana" w:hAnsi="Verdana"/>
        </w:rPr>
        <w:t xml:space="preserve"> _____________________________</w:t>
      </w:r>
      <w:r w:rsidR="00B1435A">
        <w:rPr>
          <w:rFonts w:ascii="Verdana" w:hAnsi="Verdana"/>
        </w:rPr>
        <w:t>____________</w:t>
      </w:r>
    </w:p>
    <w:p w:rsidR="00C452D0" w:rsidRDefault="00C452D0" w:rsidP="00B4557C">
      <w:pPr>
        <w:spacing w:after="0"/>
        <w:rPr>
          <w:rFonts w:ascii="Verdana" w:hAnsi="Verdana"/>
        </w:rPr>
      </w:pPr>
    </w:p>
    <w:p w:rsidR="00C452D0" w:rsidRPr="00C452D0" w:rsidRDefault="00C452D0" w:rsidP="00B4557C">
      <w:pPr>
        <w:spacing w:after="0"/>
        <w:contextualSpacing/>
        <w:rPr>
          <w:rFonts w:ascii="Verdana" w:hAnsi="Verdana"/>
          <w:b/>
        </w:rPr>
      </w:pPr>
      <w:r w:rsidRPr="00C452D0">
        <w:rPr>
          <w:rFonts w:ascii="Verdana" w:hAnsi="Verdana"/>
          <w:b/>
        </w:rPr>
        <w:t xml:space="preserve">The Governor’s Trophy Award is the Governor’s Committee on People with Disabilities’ </w:t>
      </w:r>
      <w:r w:rsidR="00B4557C">
        <w:rPr>
          <w:rFonts w:ascii="Verdana" w:hAnsi="Verdana"/>
          <w:b/>
        </w:rPr>
        <w:t>distinguished</w:t>
      </w:r>
      <w:r w:rsidRPr="00C452D0">
        <w:rPr>
          <w:rFonts w:ascii="Verdana" w:hAnsi="Verdana"/>
          <w:b/>
        </w:rPr>
        <w:t xml:space="preserve"> honor and is awarded to a person who has achieved the highest success in enhancing the empowerment and employment of Texans with disabilities. The Governor’s Trophy recognizes long-term commitment and outstanding efforts at both the community and state level.</w:t>
      </w:r>
    </w:p>
    <w:p w:rsidR="00C452D0" w:rsidRDefault="00C452D0" w:rsidP="00C452D0">
      <w:pPr>
        <w:pStyle w:val="ListParagraph"/>
        <w:ind w:left="0"/>
        <w:rPr>
          <w:rFonts w:ascii="Verdana" w:hAnsi="Verdana"/>
        </w:rPr>
      </w:pPr>
    </w:p>
    <w:p w:rsidR="00A2216C" w:rsidRPr="00B1435A" w:rsidRDefault="00C452D0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will the selection of this nominee for the Governor’s Trophy advance the empowerment and employment of Texans with disabilities?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 xml:space="preserve">Describe the </w:t>
      </w:r>
      <w:r w:rsidR="00C452D0">
        <w:rPr>
          <w:rFonts w:ascii="Verdana" w:hAnsi="Verdana"/>
        </w:rPr>
        <w:t>nominee’s present involvement in the advancement of important issues of Texans with disabilities such as ADA, community services, education, healthcare, housing, transportation, recreation, etc.  Describe the nominee’s past activities, as well</w:t>
      </w:r>
      <w:r w:rsidR="00BC2331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 xml:space="preserve">Describe the </w:t>
      </w:r>
      <w:r w:rsidR="00EB48D4">
        <w:rPr>
          <w:rFonts w:ascii="Verdana" w:hAnsi="Verdana"/>
        </w:rPr>
        <w:t>diversity, scope, and spirit of the nominee’s efforts at the local, state, or national level</w:t>
      </w:r>
      <w:r w:rsidR="00BC2331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 xml:space="preserve">Indicate </w:t>
      </w:r>
      <w:r w:rsidR="00EB48D4">
        <w:rPr>
          <w:rFonts w:ascii="Verdana" w:hAnsi="Verdana"/>
        </w:rPr>
        <w:t>the length of commitment and describe the nominee’s efforts to enhance quality of life opportunities for persons with disabilities</w:t>
      </w:r>
      <w:r w:rsidRPr="00B1435A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Default="00A2216C" w:rsidP="00A2216C">
      <w:pPr>
        <w:rPr>
          <w:rFonts w:ascii="Verdana" w:hAnsi="Verdana"/>
        </w:rPr>
      </w:pPr>
    </w:p>
    <w:p w:rsidR="00802015" w:rsidRPr="00B1435A" w:rsidRDefault="00802015" w:rsidP="00A2216C">
      <w:pPr>
        <w:rPr>
          <w:rFonts w:ascii="Verdana" w:hAnsi="Verdana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lastRenderedPageBreak/>
        <w:t>Nominee Information</w:t>
      </w:r>
    </w:p>
    <w:p w:rsidR="00E53051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 xml:space="preserve">Name of </w:t>
      </w:r>
      <w:r w:rsidR="00EB48D4">
        <w:rPr>
          <w:rFonts w:ascii="Verdana" w:hAnsi="Verdana"/>
        </w:rPr>
        <w:t>Individual</w:t>
      </w:r>
      <w:r w:rsidR="00E53051">
        <w:rPr>
          <w:rFonts w:ascii="Verdana" w:hAnsi="Verdana"/>
        </w:rPr>
        <w:t>:</w:t>
      </w:r>
    </w:p>
    <w:p w:rsidR="004B1A31" w:rsidRPr="00B1435A" w:rsidRDefault="00E53051" w:rsidP="00B4557C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EB48D4">
        <w:rPr>
          <w:rFonts w:ascii="Verdana" w:hAnsi="Verdana"/>
        </w:rPr>
        <w:t xml:space="preserve">ompany </w:t>
      </w:r>
      <w:r>
        <w:rPr>
          <w:rFonts w:ascii="Verdana" w:hAnsi="Verdana"/>
        </w:rPr>
        <w:t>(</w:t>
      </w:r>
      <w:r w:rsidR="00EB48D4" w:rsidRPr="00E53051">
        <w:rPr>
          <w:rFonts w:ascii="Verdana" w:hAnsi="Verdana"/>
          <w:i/>
        </w:rPr>
        <w:t>if applicable</w:t>
      </w:r>
      <w:r>
        <w:rPr>
          <w:rFonts w:ascii="Verdana" w:hAnsi="Verdana"/>
        </w:rPr>
        <w:t>)</w:t>
      </w:r>
      <w:r w:rsidR="004B1A31" w:rsidRPr="00B1435A">
        <w:rPr>
          <w:rFonts w:ascii="Verdana" w:hAnsi="Verdana"/>
        </w:rPr>
        <w:t>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Email Address: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Website Address:</w:t>
      </w:r>
    </w:p>
    <w:p w:rsidR="004B1A31" w:rsidRPr="00B1435A" w:rsidRDefault="004B1A31" w:rsidP="007B579E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 xml:space="preserve">Nominator Information </w:t>
      </w:r>
      <w:r w:rsidRPr="00EB48D4">
        <w:rPr>
          <w:rFonts w:ascii="Verdana" w:hAnsi="Verdana"/>
        </w:rPr>
        <w:t>(</w:t>
      </w:r>
      <w:r w:rsidRPr="00EB48D4">
        <w:rPr>
          <w:rFonts w:ascii="Verdana" w:hAnsi="Verdana"/>
          <w:i/>
        </w:rPr>
        <w:t>if this is not a self-nomination</w:t>
      </w:r>
      <w:r w:rsidRPr="00EB48D4">
        <w:rPr>
          <w:rFonts w:ascii="Verdana" w:hAnsi="Verdana"/>
        </w:rPr>
        <w:t>)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Name of Nominator: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Default="00BC2331" w:rsidP="00B4557C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Daytime Phone:</w:t>
      </w:r>
    </w:p>
    <w:p w:rsidR="00EB48D4" w:rsidRPr="00B1435A" w:rsidRDefault="00EB48D4" w:rsidP="00B4557C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Email Address:</w:t>
      </w:r>
    </w:p>
    <w:p w:rsidR="004B1A31" w:rsidRPr="00B1435A" w:rsidRDefault="004B1A31" w:rsidP="007B579E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 xml:space="preserve">Local Committee Information </w:t>
      </w:r>
      <w:r w:rsidRPr="00EB48D4">
        <w:rPr>
          <w:rFonts w:ascii="Verdana" w:hAnsi="Verdana"/>
        </w:rPr>
        <w:t>(</w:t>
      </w:r>
      <w:r w:rsidRPr="00EB48D4">
        <w:rPr>
          <w:rFonts w:ascii="Verdana" w:hAnsi="Verdana"/>
          <w:i/>
        </w:rPr>
        <w:t>if nominated by a local committee</w:t>
      </w:r>
      <w:r w:rsidRPr="00EB48D4">
        <w:rPr>
          <w:rFonts w:ascii="Verdana" w:hAnsi="Verdana"/>
        </w:rPr>
        <w:t>)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Name of the Local Committee: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Contact Name: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</w:p>
    <w:p w:rsidR="004B1A31" w:rsidRPr="00B1435A" w:rsidRDefault="004B1A31" w:rsidP="00B4557C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Email</w:t>
      </w:r>
      <w:r w:rsidR="004901A8">
        <w:rPr>
          <w:rFonts w:ascii="Verdana" w:hAnsi="Verdana"/>
        </w:rPr>
        <w:t xml:space="preserve"> Address</w:t>
      </w:r>
      <w:r w:rsidRPr="00B1435A">
        <w:rPr>
          <w:rFonts w:ascii="Verdana" w:hAnsi="Verdana"/>
        </w:rPr>
        <w:t>:</w:t>
      </w:r>
    </w:p>
    <w:p w:rsidR="004B1A31" w:rsidRPr="00B1435A" w:rsidRDefault="004B1A31" w:rsidP="00155AE6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You are encouraged to include supplementary materials for your awards entry by email or postal mail. (Examples: local media coverage, brochures, photos, letters of recommendation, etc.)</w:t>
      </w:r>
    </w:p>
    <w:p w:rsidR="004B1A31" w:rsidRPr="00B1435A" w:rsidRDefault="004B1A31" w:rsidP="007B579E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Testimonials from employees or customers with disabilities are encouraged, but please obtain written permission to use information and/or photos used in the submission.  Do not disclose confidential information.</w:t>
      </w:r>
    </w:p>
    <w:p w:rsidR="004B1A31" w:rsidRPr="00B1435A" w:rsidRDefault="004B1A31" w:rsidP="00B4557C">
      <w:pPr>
        <w:spacing w:after="0"/>
        <w:rPr>
          <w:rFonts w:ascii="Verdana" w:hAnsi="Verdana"/>
          <w:sz w:val="16"/>
          <w:szCs w:val="16"/>
        </w:rPr>
      </w:pPr>
    </w:p>
    <w:p w:rsidR="00155AE6" w:rsidRDefault="00155AE6" w:rsidP="00B4557C">
      <w:pPr>
        <w:spacing w:after="0"/>
        <w:rPr>
          <w:rFonts w:ascii="Verdana" w:hAnsi="Verdana"/>
          <w:i/>
        </w:rPr>
      </w:pPr>
      <w:bookmarkStart w:id="0" w:name="_GoBack"/>
      <w:bookmarkEnd w:id="0"/>
      <w:r w:rsidRPr="00B1435A">
        <w:rPr>
          <w:rFonts w:ascii="Verdana" w:hAnsi="Verdana"/>
          <w:i/>
        </w:rPr>
        <w:t>Please be aware that all information you submit to the Office of the Governor is subject to public disclosure under the Texas Public Information Act.</w:t>
      </w:r>
    </w:p>
    <w:p w:rsidR="00B1435A" w:rsidRPr="007B579E" w:rsidRDefault="00B1435A" w:rsidP="00B4557C">
      <w:pPr>
        <w:spacing w:after="0"/>
        <w:rPr>
          <w:rFonts w:ascii="Verdana" w:hAnsi="Verdana"/>
          <w:sz w:val="16"/>
          <w:szCs w:val="16"/>
        </w:rPr>
      </w:pPr>
    </w:p>
    <w:p w:rsidR="00B1435A" w:rsidRPr="00B1435A" w:rsidRDefault="00B1435A" w:rsidP="00B4557C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Please send this completed form and any supplemental materials by email (preferred) OR by postal mail to:</w:t>
      </w:r>
    </w:p>
    <w:p w:rsidR="00B1435A" w:rsidRPr="007B579E" w:rsidRDefault="00B1435A" w:rsidP="00B4557C">
      <w:pPr>
        <w:spacing w:after="0"/>
        <w:rPr>
          <w:rFonts w:ascii="Verdana" w:hAnsi="Verdana"/>
          <w:sz w:val="16"/>
          <w:szCs w:val="16"/>
        </w:rPr>
      </w:pPr>
    </w:p>
    <w:p w:rsidR="00B1435A" w:rsidRPr="00B1435A" w:rsidRDefault="00B1435A" w:rsidP="007B579E">
      <w:pPr>
        <w:spacing w:after="0"/>
        <w:rPr>
          <w:rFonts w:ascii="Verdana" w:hAnsi="Verdana"/>
        </w:rPr>
      </w:pPr>
      <w:r w:rsidRPr="00B1435A">
        <w:rPr>
          <w:rFonts w:ascii="Verdana" w:hAnsi="Verdana"/>
          <w:b/>
        </w:rPr>
        <w:t>Email:</w:t>
      </w:r>
      <w:r w:rsidR="007B579E">
        <w:rPr>
          <w:rFonts w:ascii="Verdana" w:hAnsi="Verdana"/>
          <w:b/>
        </w:rPr>
        <w:t xml:space="preserve"> </w:t>
      </w:r>
      <w:hyperlink r:id="rId7" w:history="1">
        <w:r w:rsidRPr="00B1435A">
          <w:rPr>
            <w:rStyle w:val="Hyperlink"/>
            <w:rFonts w:ascii="Verdana" w:hAnsi="Verdana"/>
          </w:rPr>
          <w:t>GCPD@gov.texas.gov</w:t>
        </w:r>
      </w:hyperlink>
    </w:p>
    <w:p w:rsidR="00BC2331" w:rsidRPr="007B579E" w:rsidRDefault="00BC2331" w:rsidP="00B4557C">
      <w:pPr>
        <w:spacing w:after="0"/>
        <w:rPr>
          <w:rFonts w:ascii="Verdana" w:hAnsi="Verdana"/>
          <w:sz w:val="16"/>
          <w:szCs w:val="16"/>
        </w:rPr>
      </w:pPr>
    </w:p>
    <w:p w:rsidR="00B1435A" w:rsidRPr="00B1435A" w:rsidRDefault="00B1435A" w:rsidP="00E53051">
      <w:pPr>
        <w:spacing w:after="0" w:line="276" w:lineRule="auto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Postal Mail:</w:t>
      </w:r>
    </w:p>
    <w:p w:rsidR="00B1435A" w:rsidRPr="00B1435A" w:rsidRDefault="00B1435A" w:rsidP="00E53051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Lex Frieden Employment Awards Nominations</w:t>
      </w:r>
    </w:p>
    <w:p w:rsidR="00B1435A" w:rsidRPr="00B1435A" w:rsidRDefault="00B1435A" w:rsidP="00E53051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Texas Governor’s Committee on People with Disabilities</w:t>
      </w:r>
    </w:p>
    <w:p w:rsidR="00B1435A" w:rsidRPr="00B1435A" w:rsidRDefault="00B1435A" w:rsidP="00E53051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P.O. Box 12428</w:t>
      </w:r>
      <w:r w:rsidR="007B579E">
        <w:rPr>
          <w:rFonts w:ascii="Verdana" w:hAnsi="Verdana"/>
        </w:rPr>
        <w:t xml:space="preserve">, </w:t>
      </w:r>
      <w:r w:rsidRPr="00B1435A">
        <w:rPr>
          <w:rFonts w:ascii="Verdana" w:hAnsi="Verdana"/>
        </w:rPr>
        <w:t>Austin, TX  78711</w:t>
      </w:r>
    </w:p>
    <w:sectPr w:rsidR="00B1435A" w:rsidRPr="00B14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7C" w:rsidRDefault="00B4557C" w:rsidP="00B1435A">
      <w:pPr>
        <w:spacing w:after="0" w:line="240" w:lineRule="auto"/>
      </w:pPr>
      <w:r>
        <w:separator/>
      </w:r>
    </w:p>
  </w:endnote>
  <w:endnote w:type="continuationSeparator" w:id="0">
    <w:p w:rsidR="00B4557C" w:rsidRDefault="00B4557C" w:rsidP="00B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45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57C" w:rsidRDefault="00B4557C" w:rsidP="00B14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7C" w:rsidRDefault="00B4557C" w:rsidP="00B1435A">
      <w:pPr>
        <w:spacing w:after="0" w:line="240" w:lineRule="auto"/>
      </w:pPr>
      <w:r>
        <w:separator/>
      </w:r>
    </w:p>
  </w:footnote>
  <w:footnote w:type="continuationSeparator" w:id="0">
    <w:p w:rsidR="00B4557C" w:rsidRDefault="00B4557C" w:rsidP="00B1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E94"/>
    <w:multiLevelType w:val="hybridMultilevel"/>
    <w:tmpl w:val="88140912"/>
    <w:lvl w:ilvl="0" w:tplc="C7860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C"/>
    <w:rsid w:val="00155AE6"/>
    <w:rsid w:val="004901A8"/>
    <w:rsid w:val="004B1A31"/>
    <w:rsid w:val="00590244"/>
    <w:rsid w:val="007B579E"/>
    <w:rsid w:val="00802015"/>
    <w:rsid w:val="00863319"/>
    <w:rsid w:val="00A2216C"/>
    <w:rsid w:val="00B1435A"/>
    <w:rsid w:val="00B4557C"/>
    <w:rsid w:val="00BC2331"/>
    <w:rsid w:val="00BD37A2"/>
    <w:rsid w:val="00C452D0"/>
    <w:rsid w:val="00E53051"/>
    <w:rsid w:val="00EB48D4"/>
    <w:rsid w:val="00E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4629"/>
  <w15:chartTrackingRefBased/>
  <w15:docId w15:val="{445698CD-12EB-4D91-8894-B02BEC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5A"/>
  </w:style>
  <w:style w:type="paragraph" w:styleId="Footer">
    <w:name w:val="footer"/>
    <w:basedOn w:val="Normal"/>
    <w:link w:val="Foot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84E5011E</Template>
  <TotalTime>1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dcterms:created xsi:type="dcterms:W3CDTF">2019-08-23T22:25:00Z</dcterms:created>
  <dcterms:modified xsi:type="dcterms:W3CDTF">2019-08-23T22:25:00Z</dcterms:modified>
</cp:coreProperties>
</file>